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FF8" w:rsidRPr="006E621A" w:rsidRDefault="00590150" w:rsidP="00BB2088">
      <w:pPr>
        <w:pStyle w:val="Titre1"/>
        <w:spacing w:after="240"/>
        <w:rPr>
          <w:rFonts w:ascii="Arial Narrow" w:hAnsi="Arial Narrow"/>
          <w:b/>
          <w:color w:val="2F5496" w:themeColor="accent5" w:themeShade="BF"/>
          <w:spacing w:val="18"/>
        </w:rPr>
      </w:pPr>
      <w:r>
        <w:rPr>
          <w:rFonts w:ascii="Arial Narrow" w:hAnsi="Arial Narrow"/>
          <w:b/>
          <w:color w:val="2F5496" w:themeColor="accent5" w:themeShade="BF"/>
          <w:spacing w:val="18"/>
          <w:sz w:val="36"/>
        </w:rPr>
        <w:t>R</w:t>
      </w:r>
      <w:r w:rsidR="00F824DC" w:rsidRPr="006E621A">
        <w:rPr>
          <w:rFonts w:ascii="Arial Narrow" w:hAnsi="Arial Narrow"/>
          <w:b/>
          <w:color w:val="2F5496" w:themeColor="accent5" w:themeShade="BF"/>
          <w:spacing w:val="18"/>
          <w:sz w:val="36"/>
        </w:rPr>
        <w:t>APPORT DE VISITE</w:t>
      </w:r>
    </w:p>
    <w:p w:rsidR="00F824DC" w:rsidRPr="00E8162E" w:rsidRDefault="00F824DC" w:rsidP="00E8162E">
      <w:pPr>
        <w:pStyle w:val="Titre1"/>
        <w:spacing w:after="240"/>
        <w:rPr>
          <w:rFonts w:ascii="Arial Narrow" w:hAnsi="Arial Narrow"/>
          <w:spacing w:val="18"/>
        </w:rPr>
      </w:pPr>
      <w:r w:rsidRPr="006E621A">
        <w:rPr>
          <w:rFonts w:ascii="Arial Narrow" w:hAnsi="Arial Narrow"/>
          <w:color w:val="2F5496" w:themeColor="accent5" w:themeShade="BF"/>
          <w:spacing w:val="18"/>
        </w:rPr>
        <w:t>Morbihan Solidarité Energie</w:t>
      </w:r>
    </w:p>
    <w:tbl>
      <w:tblPr>
        <w:tblW w:w="5458"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2" w:type="dxa"/>
          <w:right w:w="72" w:type="dxa"/>
        </w:tblCellMar>
        <w:tblLook w:val="04A0" w:firstRow="1" w:lastRow="0" w:firstColumn="1" w:lastColumn="0" w:noHBand="0" w:noVBand="1"/>
        <w:tblDescription w:val="Le premier tableau comporte des informations sur le test, dont l’instructeur, le nom, la classe et la période. Le deuxième tableau comporte la date"/>
      </w:tblPr>
      <w:tblGrid>
        <w:gridCol w:w="1981"/>
        <w:gridCol w:w="2984"/>
        <w:gridCol w:w="1176"/>
        <w:gridCol w:w="1871"/>
        <w:gridCol w:w="2616"/>
      </w:tblGrid>
      <w:tr w:rsidR="00D16FF8" w:rsidRPr="00F824DC" w:rsidTr="00CB4032">
        <w:trPr>
          <w:jc w:val="center"/>
        </w:trPr>
        <w:tc>
          <w:tcPr>
            <w:tcW w:w="1980" w:type="dxa"/>
            <w:tcBorders>
              <w:bottom w:val="single" w:sz="4" w:space="0" w:color="7F7F7F" w:themeColor="text1" w:themeTint="80"/>
            </w:tcBorders>
          </w:tcPr>
          <w:p w:rsidR="00F65E87" w:rsidRPr="00E54E1D" w:rsidRDefault="00F824DC" w:rsidP="00BE00F2">
            <w:pPr>
              <w:pStyle w:val="Titre2"/>
              <w:spacing w:before="40" w:after="40"/>
              <w:rPr>
                <w:rFonts w:ascii="Arial Narrow" w:hAnsi="Arial Narrow"/>
                <w:color w:val="2F5496" w:themeColor="accent5" w:themeShade="BF"/>
              </w:rPr>
            </w:pPr>
            <w:r w:rsidRPr="00E54E1D">
              <w:rPr>
                <w:rFonts w:ascii="Arial Narrow" w:hAnsi="Arial Narrow"/>
                <w:color w:val="2F5496" w:themeColor="accent5" w:themeShade="BF"/>
              </w:rPr>
              <w:t>Nom et prénom</w:t>
            </w:r>
          </w:p>
        </w:tc>
        <w:sdt>
          <w:sdtPr>
            <w:rPr>
              <w:rFonts w:ascii="Arial Narrow" w:hAnsi="Arial Narrow"/>
            </w:rPr>
            <w:alias w:val="Entrez le nom :"/>
            <w:tag w:val="Entrez le nom :"/>
            <w:id w:val="239076062"/>
            <w:placeholder>
              <w:docPart w:val="2DCA9DEDDBA14B03B2700B3B865BEE6A"/>
            </w:placeholder>
            <w:temporary/>
            <w:showingPlcHdr/>
            <w15:appearance w15:val="hidden"/>
          </w:sdtPr>
          <w:sdtEndPr/>
          <w:sdtContent>
            <w:tc>
              <w:tcPr>
                <w:tcW w:w="2984" w:type="dxa"/>
                <w:tcBorders>
                  <w:bottom w:val="single" w:sz="4" w:space="0" w:color="7F7F7F" w:themeColor="text1" w:themeTint="80"/>
                </w:tcBorders>
              </w:tcPr>
              <w:p w:rsidR="00D16FF8" w:rsidRPr="00F824DC" w:rsidRDefault="00481968" w:rsidP="00BE00F2">
                <w:pPr>
                  <w:spacing w:before="40" w:after="40"/>
                  <w:rPr>
                    <w:rFonts w:ascii="Arial Narrow" w:hAnsi="Arial Narrow"/>
                  </w:rPr>
                </w:pPr>
                <w:r w:rsidRPr="00F824DC">
                  <w:rPr>
                    <w:rFonts w:ascii="Arial Narrow" w:hAnsi="Arial Narrow"/>
                    <w:lang w:bidi="fr-FR"/>
                  </w:rPr>
                  <w:t>Entrez le nom</w:t>
                </w:r>
              </w:p>
            </w:tc>
          </w:sdtContent>
        </w:sdt>
        <w:tc>
          <w:tcPr>
            <w:tcW w:w="1176" w:type="dxa"/>
            <w:tcBorders>
              <w:bottom w:val="single" w:sz="4" w:space="0" w:color="7F7F7F" w:themeColor="text1" w:themeTint="80"/>
            </w:tcBorders>
          </w:tcPr>
          <w:p w:rsidR="00D16FF8" w:rsidRPr="00F824DC" w:rsidRDefault="00F824DC" w:rsidP="00BE00F2">
            <w:pPr>
              <w:pStyle w:val="Titre2"/>
              <w:spacing w:before="40" w:after="40"/>
              <w:rPr>
                <w:rFonts w:ascii="Arial Narrow" w:hAnsi="Arial Narrow"/>
              </w:rPr>
            </w:pPr>
            <w:r w:rsidRPr="00E54E1D">
              <w:rPr>
                <w:rFonts w:ascii="Arial Narrow" w:hAnsi="Arial Narrow"/>
                <w:color w:val="2F5496" w:themeColor="accent5" w:themeShade="BF"/>
              </w:rPr>
              <w:t>Adresse</w:t>
            </w:r>
          </w:p>
        </w:tc>
        <w:tc>
          <w:tcPr>
            <w:tcW w:w="4487" w:type="dxa"/>
            <w:gridSpan w:val="2"/>
            <w:tcBorders>
              <w:bottom w:val="single" w:sz="4" w:space="0" w:color="7F7F7F" w:themeColor="text1" w:themeTint="80"/>
            </w:tcBorders>
          </w:tcPr>
          <w:p w:rsidR="001E2EB5" w:rsidRPr="00F824DC" w:rsidRDefault="00F824DC" w:rsidP="00BE00F2">
            <w:pPr>
              <w:spacing w:before="40" w:after="40"/>
              <w:rPr>
                <w:rFonts w:ascii="Arial Narrow" w:hAnsi="Arial Narrow"/>
              </w:rPr>
            </w:pPr>
            <w:r>
              <w:rPr>
                <w:rFonts w:ascii="Arial Narrow" w:hAnsi="Arial Narrow"/>
              </w:rPr>
              <w:t>Entrez l’adresse</w:t>
            </w:r>
          </w:p>
        </w:tc>
      </w:tr>
      <w:tr w:rsidR="001E2EB5" w:rsidRPr="00F824DC" w:rsidTr="00CB4032">
        <w:trPr>
          <w:jc w:val="center"/>
        </w:trPr>
        <w:tc>
          <w:tcPr>
            <w:tcW w:w="19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E2EB5" w:rsidRPr="00E54E1D" w:rsidRDefault="001E2EB5" w:rsidP="00BE00F2">
            <w:pPr>
              <w:pStyle w:val="Titre2"/>
              <w:spacing w:before="40" w:after="40"/>
              <w:rPr>
                <w:rFonts w:ascii="Arial Narrow" w:hAnsi="Arial Narrow"/>
                <w:color w:val="2F5496" w:themeColor="accent5" w:themeShade="BF"/>
              </w:rPr>
            </w:pPr>
            <w:r w:rsidRPr="00E54E1D">
              <w:rPr>
                <w:rFonts w:ascii="Arial Narrow" w:hAnsi="Arial Narrow"/>
                <w:color w:val="2F5496" w:themeColor="accent5" w:themeShade="BF"/>
              </w:rPr>
              <w:t>Nombre d’occupants</w:t>
            </w:r>
          </w:p>
        </w:tc>
        <w:sdt>
          <w:sdtPr>
            <w:rPr>
              <w:rFonts w:ascii="Arial Narrow" w:hAnsi="Arial Narrow"/>
            </w:rPr>
            <w:id w:val="-1582523726"/>
            <w:placeholder>
              <w:docPart w:val="AB48C5082B76447189793C409E888F76"/>
            </w:placeholder>
            <w:comboBox>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comboBox>
          </w:sdtPr>
          <w:sdtEndPr/>
          <w:sdtContent>
            <w:tc>
              <w:tcPr>
                <w:tcW w:w="29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E2EB5" w:rsidRPr="00F824DC" w:rsidRDefault="009E0033" w:rsidP="00BE00F2">
                <w:pPr>
                  <w:spacing w:before="40" w:after="40"/>
                  <w:rPr>
                    <w:rFonts w:ascii="Arial Narrow" w:hAnsi="Arial Narrow"/>
                  </w:rPr>
                </w:pPr>
                <w:r>
                  <w:rPr>
                    <w:rFonts w:ascii="Arial Narrow" w:hAnsi="Arial Narrow"/>
                  </w:rPr>
                  <w:t>4</w:t>
                </w:r>
              </w:p>
            </w:tc>
          </w:sdtContent>
        </w:sdt>
        <w:tc>
          <w:tcPr>
            <w:tcW w:w="11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E2EB5" w:rsidRPr="00F824DC" w:rsidRDefault="001E2EB5" w:rsidP="00BE00F2">
            <w:pPr>
              <w:pStyle w:val="Titre2"/>
              <w:spacing w:before="40" w:after="40"/>
              <w:rPr>
                <w:rFonts w:ascii="Arial Narrow" w:hAnsi="Arial Narrow"/>
              </w:rPr>
            </w:pPr>
            <w:r w:rsidRPr="00E54E1D">
              <w:rPr>
                <w:rFonts w:ascii="Arial Narrow" w:hAnsi="Arial Narrow"/>
                <w:color w:val="2F5496" w:themeColor="accent5" w:themeShade="BF"/>
              </w:rPr>
              <w:t>CP</w:t>
            </w:r>
          </w:p>
        </w:tc>
        <w:tc>
          <w:tcPr>
            <w:tcW w:w="1871" w:type="dxa"/>
            <w:tcBorders>
              <w:top w:val="single" w:sz="4" w:space="0" w:color="7F7F7F" w:themeColor="text1" w:themeTint="80"/>
              <w:left w:val="single" w:sz="4" w:space="0" w:color="7F7F7F" w:themeColor="text1" w:themeTint="80"/>
              <w:bottom w:val="single" w:sz="4" w:space="0" w:color="7F7F7F" w:themeColor="text1" w:themeTint="80"/>
            </w:tcBorders>
          </w:tcPr>
          <w:p w:rsidR="001E2EB5" w:rsidRPr="00F824DC" w:rsidRDefault="001E2EB5" w:rsidP="00BE00F2">
            <w:pPr>
              <w:spacing w:before="40" w:after="40"/>
              <w:rPr>
                <w:rFonts w:ascii="Arial Narrow" w:hAnsi="Arial Narrow"/>
              </w:rPr>
            </w:pPr>
          </w:p>
        </w:tc>
        <w:sdt>
          <w:sdtPr>
            <w:rPr>
              <w:rFonts w:ascii="Arial Narrow" w:hAnsi="Arial Narrow"/>
            </w:rPr>
            <w:alias w:val="Photo du logement/façade"/>
            <w:tag w:val="Photo du logement/façade"/>
            <w:id w:val="-98112975"/>
            <w:showingPlcHdr/>
            <w:picture/>
          </w:sdtPr>
          <w:sdtEndPr/>
          <w:sdtContent>
            <w:tc>
              <w:tcPr>
                <w:tcW w:w="2616" w:type="dxa"/>
                <w:vMerge w:val="restart"/>
                <w:tcBorders>
                  <w:top w:val="single" w:sz="4" w:space="0" w:color="7F7F7F" w:themeColor="text1" w:themeTint="80"/>
                  <w:left w:val="single" w:sz="4" w:space="0" w:color="7F7F7F" w:themeColor="text1" w:themeTint="80"/>
                </w:tcBorders>
              </w:tcPr>
              <w:p w:rsidR="001E2EB5" w:rsidRPr="00F824DC" w:rsidRDefault="001E2EB5" w:rsidP="00C65E90">
                <w:pPr>
                  <w:spacing w:before="40" w:after="40"/>
                  <w:jc w:val="center"/>
                  <w:rPr>
                    <w:rFonts w:ascii="Arial Narrow" w:hAnsi="Arial Narrow"/>
                  </w:rPr>
                </w:pPr>
                <w:r>
                  <w:rPr>
                    <w:rFonts w:ascii="Arial Narrow" w:hAnsi="Arial Narrow"/>
                    <w:noProof/>
                    <w:lang w:eastAsia="fr-FR"/>
                  </w:rPr>
                  <w:drawing>
                    <wp:inline distT="0" distB="0" distL="0" distR="0">
                      <wp:extent cx="1268181" cy="1268181"/>
                      <wp:effectExtent l="0" t="0" r="8255" b="825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455" cy="1276455"/>
                              </a:xfrm>
                              <a:prstGeom prst="rect">
                                <a:avLst/>
                              </a:prstGeom>
                              <a:noFill/>
                              <a:ln>
                                <a:noFill/>
                              </a:ln>
                            </pic:spPr>
                          </pic:pic>
                        </a:graphicData>
                      </a:graphic>
                    </wp:inline>
                  </w:drawing>
                </w:r>
              </w:p>
            </w:tc>
          </w:sdtContent>
        </w:sdt>
      </w:tr>
      <w:tr w:rsidR="001E2EB5" w:rsidRPr="00F824DC" w:rsidTr="00CB4032">
        <w:trPr>
          <w:jc w:val="center"/>
        </w:trPr>
        <w:tc>
          <w:tcPr>
            <w:tcW w:w="19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E2EB5" w:rsidRDefault="001E2EB5" w:rsidP="004A1BFB">
            <w:pPr>
              <w:pStyle w:val="Titre2"/>
              <w:spacing w:before="40"/>
              <w:contextualSpacing w:val="0"/>
              <w:rPr>
                <w:rFonts w:ascii="Arial Narrow" w:hAnsi="Arial Narrow"/>
                <w:color w:val="2F5496" w:themeColor="accent5" w:themeShade="BF"/>
              </w:rPr>
            </w:pPr>
            <w:r w:rsidRPr="00E54E1D">
              <w:rPr>
                <w:rFonts w:ascii="Arial Narrow" w:hAnsi="Arial Narrow"/>
                <w:color w:val="2F5496" w:themeColor="accent5" w:themeShade="BF"/>
              </w:rPr>
              <w:t>Vous êtes</w:t>
            </w:r>
          </w:p>
          <w:p w:rsidR="004A1BFB" w:rsidRDefault="009E0033" w:rsidP="004A1BFB">
            <w:pPr>
              <w:pStyle w:val="Titre2"/>
              <w:spacing w:before="40"/>
              <w:contextualSpacing w:val="0"/>
              <w:rPr>
                <w:rFonts w:ascii="Arial Narrow" w:hAnsi="Arial Narrow"/>
                <w:color w:val="2F5496" w:themeColor="accent5" w:themeShade="BF"/>
              </w:rPr>
            </w:pPr>
            <w:r>
              <w:rPr>
                <w:rFonts w:ascii="Arial Narrow" w:hAnsi="Arial Narrow"/>
                <w:color w:val="2F5496" w:themeColor="accent5" w:themeShade="BF"/>
              </w:rPr>
              <w:t>Dans le</w:t>
            </w:r>
            <w:r w:rsidR="005E12C5">
              <w:rPr>
                <w:rFonts w:ascii="Arial Narrow" w:hAnsi="Arial Narrow"/>
                <w:color w:val="2F5496" w:themeColor="accent5" w:themeShade="BF"/>
              </w:rPr>
              <w:t xml:space="preserve"> logement depuis le</w:t>
            </w:r>
            <w:r>
              <w:rPr>
                <w:rFonts w:ascii="Arial Narrow" w:hAnsi="Arial Narrow"/>
                <w:color w:val="2F5496" w:themeColor="accent5" w:themeShade="BF"/>
              </w:rPr>
              <w:t xml:space="preserve"> </w:t>
            </w:r>
          </w:p>
          <w:p w:rsidR="00CF46C3" w:rsidRDefault="005E12C5" w:rsidP="004A1BFB">
            <w:pPr>
              <w:pStyle w:val="Titre2"/>
              <w:spacing w:before="40"/>
              <w:contextualSpacing w:val="0"/>
              <w:rPr>
                <w:rFonts w:ascii="Arial Narrow" w:hAnsi="Arial Narrow"/>
                <w:color w:val="2F5496" w:themeColor="accent5" w:themeShade="BF"/>
              </w:rPr>
            </w:pPr>
            <w:r>
              <w:rPr>
                <w:rFonts w:ascii="Arial Narrow" w:hAnsi="Arial Narrow"/>
                <w:color w:val="2F5496" w:themeColor="accent5" w:themeShade="BF"/>
              </w:rPr>
              <w:t>Votre bailleur</w:t>
            </w:r>
          </w:p>
          <w:p w:rsidR="005E12C5" w:rsidRPr="00E54E1D" w:rsidRDefault="005E12C5" w:rsidP="004A1BFB">
            <w:pPr>
              <w:pStyle w:val="Titre2"/>
              <w:spacing w:before="40"/>
              <w:contextualSpacing w:val="0"/>
              <w:rPr>
                <w:rFonts w:ascii="Arial Narrow" w:hAnsi="Arial Narrow"/>
                <w:color w:val="2F5496" w:themeColor="accent5" w:themeShade="BF"/>
              </w:rPr>
            </w:pPr>
            <w:r>
              <w:rPr>
                <w:rFonts w:ascii="Arial Narrow" w:hAnsi="Arial Narrow"/>
                <w:color w:val="2F5496" w:themeColor="accent5" w:themeShade="BF"/>
              </w:rPr>
              <w:t>Montant du loyer</w:t>
            </w:r>
          </w:p>
        </w:tc>
        <w:tc>
          <w:tcPr>
            <w:tcW w:w="29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9E0033" w:rsidRDefault="00465B6F" w:rsidP="005E12C5">
            <w:pPr>
              <w:tabs>
                <w:tab w:val="right" w:pos="2840"/>
              </w:tabs>
              <w:spacing w:before="40"/>
              <w:rPr>
                <w:rFonts w:ascii="Arial Narrow" w:hAnsi="Arial Narrow"/>
              </w:rPr>
            </w:pPr>
            <w:sdt>
              <w:sdtPr>
                <w:rPr>
                  <w:rFonts w:ascii="Arial Narrow" w:hAnsi="Arial Narrow"/>
                </w:rPr>
                <w:alias w:val="statut d'occupation"/>
                <w:tag w:val="statut d'occupation"/>
                <w:id w:val="1282304324"/>
                <w:placeholder>
                  <w:docPart w:val="52B2CE38737E4BE7A9F8D8749EE823E4"/>
                </w:placeholder>
                <w:comboBox>
                  <w:listItem w:value="Choisissez un élément."/>
                  <w:listItem w:displayText="Locataire parc public" w:value="Locataire parc public"/>
                  <w:listItem w:displayText="Locataire Lorient Habitat" w:value="Locataire Lorient Habitat"/>
                  <w:listItem w:displayText="Locataire chez BSH" w:value="Locataire chez BSH"/>
                  <w:listItem w:displayText="Locataire Vannes Golfe" w:value="Locataire Vannes Golfe"/>
                  <w:listItem w:displayText="Locataire parc privé" w:value="Locataire parc privé"/>
                  <w:listItem w:displayText="Propriétaire occupant" w:value="Propriétaire occupant"/>
                </w:comboBox>
              </w:sdtPr>
              <w:sdtEndPr/>
              <w:sdtContent>
                <w:r w:rsidR="005E12C5">
                  <w:rPr>
                    <w:rFonts w:ascii="Arial Narrow" w:hAnsi="Arial Narrow"/>
                  </w:rPr>
                  <w:t>Locataire parc public</w:t>
                </w:r>
              </w:sdtContent>
            </w:sdt>
            <w:r w:rsidR="009E0033">
              <w:rPr>
                <w:rFonts w:ascii="Arial Narrow" w:hAnsi="Arial Narrow"/>
              </w:rPr>
              <w:tab/>
            </w:r>
          </w:p>
          <w:sdt>
            <w:sdtPr>
              <w:rPr>
                <w:rFonts w:ascii="Arial Narrow" w:hAnsi="Arial Narrow"/>
              </w:rPr>
              <w:id w:val="422852132"/>
              <w:placeholder>
                <w:docPart w:val="DefaultPlaceholder_1081868576"/>
              </w:placeholder>
              <w:date w:fullDate="2018-11-01T00:00:00Z">
                <w:dateFormat w:val="dd/MM/yyyy"/>
                <w:lid w:val="fr-FR"/>
                <w:storeMappedDataAs w:val="dateTime"/>
                <w:calendar w:val="gregorian"/>
              </w:date>
            </w:sdtPr>
            <w:sdtEndPr/>
            <w:sdtContent>
              <w:p w:rsidR="009E0033" w:rsidRPr="009E0033" w:rsidRDefault="006E26CA" w:rsidP="006E26CA">
                <w:pPr>
                  <w:spacing w:before="40" w:after="360"/>
                  <w:rPr>
                    <w:rFonts w:ascii="Arial Narrow" w:hAnsi="Arial Narrow"/>
                  </w:rPr>
                </w:pPr>
                <w:r>
                  <w:rPr>
                    <w:rFonts w:ascii="Arial Narrow" w:hAnsi="Arial Narrow"/>
                  </w:rPr>
                  <w:t>01/11/2018</w:t>
                </w:r>
              </w:p>
            </w:sdtContent>
          </w:sdt>
          <w:sdt>
            <w:sdtPr>
              <w:rPr>
                <w:rStyle w:val="Style1"/>
              </w:rPr>
              <w:alias w:val="Observations"/>
              <w:tag w:val="Observations"/>
              <w:id w:val="-1738773053"/>
              <w:placeholder>
                <w:docPart w:val="234B0383B3E540759EE607DE1C3BD3F7"/>
              </w:placeholder>
              <w:showingPlcHdr/>
            </w:sdtPr>
            <w:sdtEndPr>
              <w:rPr>
                <w:rStyle w:val="Policepardfaut"/>
                <w:rFonts w:asciiTheme="minorHAnsi" w:hAnsiTheme="minorHAnsi"/>
              </w:rPr>
            </w:sdtEndPr>
            <w:sdtContent>
              <w:p w:rsidR="005E12C5" w:rsidRDefault="005E12C5" w:rsidP="006E26CA">
                <w:pPr>
                  <w:spacing w:before="40"/>
                  <w:rPr>
                    <w:rFonts w:ascii="Arial Narrow" w:hAnsi="Arial Narrow"/>
                  </w:rPr>
                </w:pPr>
                <w:r w:rsidRPr="000D67E1">
                  <w:rPr>
                    <w:rStyle w:val="Textedelespacerserv"/>
                    <w:rFonts w:ascii="Arial Narrow" w:hAnsi="Arial Narrow"/>
                  </w:rPr>
                  <w:t>Cliquez ici pour entrer du texte.</w:t>
                </w:r>
              </w:p>
            </w:sdtContent>
          </w:sdt>
          <w:sdt>
            <w:sdtPr>
              <w:rPr>
                <w:rStyle w:val="Style1"/>
              </w:rPr>
              <w:alias w:val="Observations"/>
              <w:tag w:val="Observations"/>
              <w:id w:val="1614486437"/>
              <w:placeholder>
                <w:docPart w:val="DE4A8F6A182A4BC4BB9A287E15B64C4C"/>
              </w:placeholder>
              <w:showingPlcHdr/>
            </w:sdtPr>
            <w:sdtEndPr>
              <w:rPr>
                <w:rStyle w:val="Policepardfaut"/>
                <w:rFonts w:asciiTheme="minorHAnsi" w:hAnsiTheme="minorHAnsi"/>
              </w:rPr>
            </w:sdtEndPr>
            <w:sdtContent>
              <w:p w:rsidR="009E0033" w:rsidRPr="005E12C5" w:rsidRDefault="005E12C5" w:rsidP="006E26CA">
                <w:pPr>
                  <w:spacing w:before="40"/>
                  <w:rPr>
                    <w:rFonts w:ascii="Arial Narrow" w:hAnsi="Arial Narrow"/>
                  </w:rPr>
                </w:pPr>
                <w:r w:rsidRPr="000D67E1">
                  <w:rPr>
                    <w:rStyle w:val="Textedelespacerserv"/>
                    <w:rFonts w:ascii="Arial Narrow" w:hAnsi="Arial Narrow"/>
                  </w:rPr>
                  <w:t>Cliquez ici pour entrer du texte.</w:t>
                </w:r>
              </w:p>
            </w:sdtContent>
          </w:sdt>
        </w:tc>
        <w:tc>
          <w:tcPr>
            <w:tcW w:w="11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E2EB5" w:rsidRPr="00F824DC" w:rsidRDefault="001E2EB5" w:rsidP="00BE00F2">
            <w:pPr>
              <w:pStyle w:val="Titre2"/>
              <w:spacing w:before="40" w:after="40"/>
              <w:rPr>
                <w:rFonts w:ascii="Arial Narrow" w:hAnsi="Arial Narrow"/>
              </w:rPr>
            </w:pPr>
            <w:r w:rsidRPr="00E54E1D">
              <w:rPr>
                <w:rFonts w:ascii="Arial Narrow" w:hAnsi="Arial Narrow"/>
                <w:color w:val="2F5496" w:themeColor="accent5" w:themeShade="BF"/>
              </w:rPr>
              <w:t>Ville</w:t>
            </w:r>
          </w:p>
        </w:tc>
        <w:tc>
          <w:tcPr>
            <w:tcW w:w="1871" w:type="dxa"/>
            <w:tcBorders>
              <w:top w:val="single" w:sz="4" w:space="0" w:color="7F7F7F" w:themeColor="text1" w:themeTint="80"/>
              <w:left w:val="single" w:sz="4" w:space="0" w:color="7F7F7F" w:themeColor="text1" w:themeTint="80"/>
              <w:bottom w:val="single" w:sz="4" w:space="0" w:color="7F7F7F" w:themeColor="text1" w:themeTint="80"/>
            </w:tcBorders>
          </w:tcPr>
          <w:p w:rsidR="001E2EB5" w:rsidRPr="00F824DC" w:rsidRDefault="001E2EB5" w:rsidP="00BE00F2">
            <w:pPr>
              <w:spacing w:before="40" w:after="40"/>
              <w:rPr>
                <w:rFonts w:ascii="Arial Narrow" w:hAnsi="Arial Narrow"/>
              </w:rPr>
            </w:pPr>
          </w:p>
        </w:tc>
        <w:tc>
          <w:tcPr>
            <w:tcW w:w="2616" w:type="dxa"/>
            <w:vMerge/>
            <w:tcBorders>
              <w:left w:val="single" w:sz="4" w:space="0" w:color="7F7F7F" w:themeColor="text1" w:themeTint="80"/>
              <w:bottom w:val="single" w:sz="4" w:space="0" w:color="7F7F7F" w:themeColor="text1" w:themeTint="80"/>
            </w:tcBorders>
          </w:tcPr>
          <w:p w:rsidR="001E2EB5" w:rsidRPr="00F824DC" w:rsidRDefault="001E2EB5" w:rsidP="00BE00F2">
            <w:pPr>
              <w:spacing w:before="40" w:after="40"/>
              <w:rPr>
                <w:rFonts w:ascii="Arial Narrow" w:hAnsi="Arial Narrow"/>
              </w:rPr>
            </w:pPr>
          </w:p>
        </w:tc>
      </w:tr>
      <w:tr w:rsidR="006E26CA" w:rsidRPr="00F824DC" w:rsidTr="006E26CA">
        <w:trPr>
          <w:jc w:val="center"/>
        </w:trPr>
        <w:tc>
          <w:tcPr>
            <w:tcW w:w="19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E26CA" w:rsidRPr="00F47877" w:rsidRDefault="006E26CA" w:rsidP="00F47877">
            <w:pPr>
              <w:pStyle w:val="Titre2"/>
              <w:spacing w:before="40"/>
              <w:contextualSpacing w:val="0"/>
              <w:rPr>
                <w:rFonts w:ascii="Arial Narrow" w:hAnsi="Arial Narrow"/>
                <w:color w:val="2F5496" w:themeColor="accent5" w:themeShade="BF"/>
              </w:rPr>
            </w:pPr>
            <w:r>
              <w:rPr>
                <w:rFonts w:ascii="Arial Narrow" w:hAnsi="Arial Narrow"/>
                <w:color w:val="2F5496" w:themeColor="accent5" w:themeShade="BF"/>
              </w:rPr>
              <w:t>Montant de votre dernier revenu fiscal de référence</w:t>
            </w:r>
          </w:p>
        </w:tc>
        <w:tc>
          <w:tcPr>
            <w:tcW w:w="29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E26CA" w:rsidRPr="0017460A" w:rsidRDefault="006E26CA" w:rsidP="006E26CA">
            <w:pPr>
              <w:rPr>
                <w:rStyle w:val="Textedelespacerserv"/>
                <w:rFonts w:ascii="Arial Narrow" w:hAnsi="Arial Narrow"/>
                <w:color w:val="auto"/>
              </w:rPr>
            </w:pPr>
            <w:r w:rsidRPr="0017460A">
              <w:rPr>
                <w:rStyle w:val="Textedelespacerserv"/>
                <w:rFonts w:ascii="Arial Narrow" w:hAnsi="Arial Narrow"/>
                <w:color w:val="auto"/>
              </w:rPr>
              <w:t>Cliquez ici pour entrer du texte.</w:t>
            </w:r>
          </w:p>
          <w:p w:rsidR="006E26CA" w:rsidRPr="0017460A" w:rsidRDefault="006E26CA" w:rsidP="006E26CA"/>
        </w:tc>
        <w:tc>
          <w:tcPr>
            <w:tcW w:w="5663" w:type="dxa"/>
            <w:gridSpan w:val="3"/>
            <w:tcBorders>
              <w:top w:val="single" w:sz="4" w:space="0" w:color="7F7F7F" w:themeColor="text1" w:themeTint="80"/>
              <w:left w:val="single" w:sz="4" w:space="0" w:color="7F7F7F" w:themeColor="text1" w:themeTint="80"/>
              <w:bottom w:val="single" w:sz="4" w:space="0" w:color="7F7F7F" w:themeColor="text1" w:themeTint="80"/>
            </w:tcBorders>
          </w:tcPr>
          <w:p w:rsidR="00F47877" w:rsidRDefault="00F47877" w:rsidP="00F47877">
            <w:pPr>
              <w:rPr>
                <w:rStyle w:val="Style1"/>
              </w:rPr>
            </w:pPr>
            <w:r>
              <w:rPr>
                <w:rFonts w:ascii="Arial Narrow" w:hAnsi="Arial Narrow"/>
                <w:color w:val="2F5496" w:themeColor="accent5" w:themeShade="BF"/>
              </w:rPr>
              <w:t>Votre revenu mensuel :</w:t>
            </w:r>
            <w:r>
              <w:rPr>
                <w:rStyle w:val="Style1"/>
              </w:rPr>
              <w:t xml:space="preserve"> </w:t>
            </w:r>
            <w:sdt>
              <w:sdtPr>
                <w:rPr>
                  <w:rStyle w:val="Style1"/>
                </w:rPr>
                <w:alias w:val="Observations"/>
                <w:tag w:val="Observations"/>
                <w:id w:val="-1396041473"/>
                <w:placeholder>
                  <w:docPart w:val="56697A2EC4904E6F93739348EF371BB0"/>
                </w:placeholder>
                <w:showingPlcHdr/>
              </w:sdtPr>
              <w:sdtEndPr>
                <w:rPr>
                  <w:rStyle w:val="Policepardfaut"/>
                  <w:rFonts w:asciiTheme="minorHAnsi" w:hAnsiTheme="minorHAnsi"/>
                </w:rPr>
              </w:sdtEndPr>
              <w:sdtContent>
                <w:r w:rsidRPr="000D67E1">
                  <w:rPr>
                    <w:rStyle w:val="Textedelespacerserv"/>
                    <w:rFonts w:ascii="Arial Narrow" w:hAnsi="Arial Narrow"/>
                  </w:rPr>
                  <w:t>Cliquez ici pour entrer du texte.</w:t>
                </w:r>
              </w:sdtContent>
            </w:sdt>
          </w:p>
          <w:p w:rsidR="006E26CA" w:rsidRDefault="00D43804" w:rsidP="00C4031C">
            <w:pPr>
              <w:tabs>
                <w:tab w:val="left" w:pos="2447"/>
                <w:tab w:val="right" w:pos="5519"/>
              </w:tabs>
              <w:spacing w:before="40" w:after="40"/>
              <w:rPr>
                <w:rStyle w:val="Style1"/>
              </w:rPr>
            </w:pPr>
            <w:r w:rsidRPr="00D43804">
              <w:rPr>
                <w:rFonts w:ascii="Arial Narrow" w:hAnsi="Arial Narrow"/>
                <w:color w:val="2F5496" w:themeColor="accent5" w:themeShade="BF"/>
              </w:rPr>
              <w:t>Numéro de sécurité sociale :</w:t>
            </w:r>
            <w:r w:rsidR="00B21786">
              <w:rPr>
                <w:rStyle w:val="Style1"/>
              </w:rPr>
              <w:t xml:space="preserve"> </w:t>
            </w:r>
            <w:sdt>
              <w:sdtPr>
                <w:rPr>
                  <w:rStyle w:val="Style1"/>
                </w:rPr>
                <w:alias w:val="Observations"/>
                <w:tag w:val="Observations"/>
                <w:id w:val="1960685226"/>
                <w:placeholder>
                  <w:docPart w:val="D3C840710A6D43969B382B6FDEFF2821"/>
                </w:placeholder>
                <w:showingPlcHdr/>
              </w:sdtPr>
              <w:sdtEndPr>
                <w:rPr>
                  <w:rStyle w:val="Policepardfaut"/>
                  <w:rFonts w:asciiTheme="minorHAnsi" w:hAnsiTheme="minorHAnsi"/>
                </w:rPr>
              </w:sdtEndPr>
              <w:sdtContent>
                <w:r w:rsidR="00B21786" w:rsidRPr="000D67E1">
                  <w:rPr>
                    <w:rStyle w:val="Textedelespacerserv"/>
                    <w:rFonts w:ascii="Arial Narrow" w:hAnsi="Arial Narrow"/>
                  </w:rPr>
                  <w:t>Cliquez ici pour entrer du texte.</w:t>
                </w:r>
              </w:sdtContent>
            </w:sdt>
            <w:r w:rsidR="00C4031C">
              <w:rPr>
                <w:rStyle w:val="Style1"/>
              </w:rPr>
              <w:tab/>
            </w:r>
          </w:p>
          <w:p w:rsidR="00C4031C" w:rsidRPr="0017460A" w:rsidRDefault="00C4031C" w:rsidP="00C4031C">
            <w:pPr>
              <w:tabs>
                <w:tab w:val="left" w:pos="2447"/>
                <w:tab w:val="right" w:pos="5519"/>
              </w:tabs>
              <w:spacing w:before="40" w:after="40"/>
              <w:rPr>
                <w:rFonts w:ascii="Arial Narrow" w:hAnsi="Arial Narrow"/>
              </w:rPr>
            </w:pPr>
            <w:r>
              <w:rPr>
                <w:rFonts w:ascii="Arial Narrow" w:hAnsi="Arial Narrow"/>
                <w:color w:val="2F5496" w:themeColor="accent5" w:themeShade="BF"/>
              </w:rPr>
              <w:t xml:space="preserve">Votre âge  : </w:t>
            </w:r>
          </w:p>
        </w:tc>
      </w:tr>
      <w:tr w:rsidR="00AF2E94" w:rsidRPr="00F824DC" w:rsidTr="009E0033">
        <w:trPr>
          <w:jc w:val="center"/>
        </w:trPr>
        <w:tc>
          <w:tcPr>
            <w:tcW w:w="1980" w:type="dxa"/>
            <w:tcBorders>
              <w:top w:val="single" w:sz="4" w:space="0" w:color="7F7F7F" w:themeColor="text1" w:themeTint="80"/>
              <w:left w:val="single" w:sz="4" w:space="0" w:color="7F7F7F" w:themeColor="text1" w:themeTint="80"/>
              <w:bottom w:val="single" w:sz="12" w:space="0" w:color="auto"/>
              <w:right w:val="single" w:sz="4" w:space="0" w:color="7F7F7F" w:themeColor="text1" w:themeTint="80"/>
            </w:tcBorders>
          </w:tcPr>
          <w:p w:rsidR="00AF2E94" w:rsidRPr="00E54E1D" w:rsidRDefault="00AF2E94" w:rsidP="00BE00F2">
            <w:pPr>
              <w:pStyle w:val="Titre2"/>
              <w:spacing w:before="40" w:after="40"/>
              <w:rPr>
                <w:rFonts w:ascii="Arial Narrow" w:hAnsi="Arial Narrow"/>
                <w:color w:val="2F5496" w:themeColor="accent5" w:themeShade="BF"/>
              </w:rPr>
            </w:pPr>
            <w:r w:rsidRPr="00E54E1D">
              <w:rPr>
                <w:rFonts w:ascii="Arial Narrow" w:hAnsi="Arial Narrow"/>
                <w:color w:val="2F5496" w:themeColor="accent5" w:themeShade="BF"/>
              </w:rPr>
              <w:t>Téléphone</w:t>
            </w:r>
          </w:p>
        </w:tc>
        <w:tc>
          <w:tcPr>
            <w:tcW w:w="2984" w:type="dxa"/>
            <w:tcBorders>
              <w:top w:val="single" w:sz="4" w:space="0" w:color="7F7F7F" w:themeColor="text1" w:themeTint="80"/>
              <w:left w:val="single" w:sz="4" w:space="0" w:color="7F7F7F" w:themeColor="text1" w:themeTint="80"/>
              <w:bottom w:val="single" w:sz="12" w:space="0" w:color="auto"/>
              <w:right w:val="single" w:sz="4" w:space="0" w:color="7F7F7F" w:themeColor="text1" w:themeTint="80"/>
            </w:tcBorders>
          </w:tcPr>
          <w:p w:rsidR="00AF2E94" w:rsidRDefault="00AF2E94" w:rsidP="00BE00F2">
            <w:pPr>
              <w:spacing w:before="40" w:after="40"/>
              <w:rPr>
                <w:rFonts w:ascii="Arial Narrow" w:hAnsi="Arial Narrow"/>
              </w:rPr>
            </w:pPr>
          </w:p>
        </w:tc>
        <w:tc>
          <w:tcPr>
            <w:tcW w:w="5663" w:type="dxa"/>
            <w:gridSpan w:val="3"/>
            <w:tcBorders>
              <w:top w:val="single" w:sz="4" w:space="0" w:color="7F7F7F" w:themeColor="text1" w:themeTint="80"/>
              <w:left w:val="single" w:sz="4" w:space="0" w:color="7F7F7F" w:themeColor="text1" w:themeTint="80"/>
              <w:bottom w:val="single" w:sz="12" w:space="0" w:color="7F7F7F" w:themeColor="text1" w:themeTint="80"/>
            </w:tcBorders>
          </w:tcPr>
          <w:p w:rsidR="00AF2E94" w:rsidRPr="00F824DC" w:rsidRDefault="00465B6F" w:rsidP="00D475F0">
            <w:pPr>
              <w:tabs>
                <w:tab w:val="left" w:pos="2447"/>
              </w:tabs>
              <w:spacing w:before="40" w:after="40"/>
              <w:rPr>
                <w:rFonts w:ascii="Arial Narrow" w:hAnsi="Arial Narrow"/>
              </w:rPr>
            </w:pPr>
            <w:sdt>
              <w:sdtPr>
                <w:rPr>
                  <w:rFonts w:ascii="Arial Narrow" w:hAnsi="Arial Narrow"/>
                </w:rPr>
                <w:alias w:val="Indivuel ou collectif"/>
                <w:tag w:val="Indivuel ou collectif"/>
                <w:id w:val="-906452005"/>
                <w:placeholder>
                  <w:docPart w:val="A6F6157C8E654DC193465E895A7A27AC"/>
                </w:placeholder>
                <w:showingPlcHdr/>
                <w:comboBox>
                  <w:listItem w:value="Choisissez un élément."/>
                  <w:listItem w:displayText="Maison individuelle" w:value="Maison individuelle"/>
                  <w:listItem w:displayText="Logement collectif" w:value="Logement collectif"/>
                </w:comboBox>
              </w:sdtPr>
              <w:sdtEndPr/>
              <w:sdtContent>
                <w:r w:rsidR="001E2EB5" w:rsidRPr="00AF2E94">
                  <w:rPr>
                    <w:rStyle w:val="Textedelespacerserv"/>
                    <w:rFonts w:ascii="Arial Narrow" w:hAnsi="Arial Narrow"/>
                  </w:rPr>
                  <w:t>Choisissez un élément.</w:t>
                </w:r>
              </w:sdtContent>
            </w:sdt>
            <w:r w:rsidR="00D475F0">
              <w:rPr>
                <w:rFonts w:ascii="Arial Narrow" w:hAnsi="Arial Narrow"/>
              </w:rPr>
              <w:tab/>
              <w:t>Surface : xx m²</w:t>
            </w:r>
          </w:p>
        </w:tc>
      </w:tr>
      <w:tr w:rsidR="00D16FF8" w:rsidRPr="00F824DC" w:rsidTr="009E0033">
        <w:trPr>
          <w:jc w:val="center"/>
        </w:trPr>
        <w:tc>
          <w:tcPr>
            <w:tcW w:w="1980" w:type="dxa"/>
            <w:tcBorders>
              <w:top w:val="single" w:sz="12" w:space="0" w:color="auto"/>
            </w:tcBorders>
          </w:tcPr>
          <w:p w:rsidR="00D16FF8" w:rsidRPr="00E54E1D" w:rsidRDefault="00F824DC" w:rsidP="00BE00F2">
            <w:pPr>
              <w:pStyle w:val="Titre2"/>
              <w:spacing w:before="40" w:after="40"/>
              <w:rPr>
                <w:rFonts w:ascii="Arial Narrow" w:hAnsi="Arial Narrow"/>
                <w:color w:val="2F5496" w:themeColor="accent5" w:themeShade="BF"/>
              </w:rPr>
            </w:pPr>
            <w:r w:rsidRPr="00E54E1D">
              <w:rPr>
                <w:rFonts w:ascii="Arial Narrow" w:hAnsi="Arial Narrow"/>
                <w:color w:val="2F5496" w:themeColor="accent5" w:themeShade="BF"/>
              </w:rPr>
              <w:t>Chargé de visite</w:t>
            </w:r>
          </w:p>
        </w:tc>
        <w:sdt>
          <w:sdtPr>
            <w:rPr>
              <w:rFonts w:ascii="Arial Narrow" w:hAnsi="Arial Narrow"/>
            </w:rPr>
            <w:alias w:val="Nom, prénom"/>
            <w:tag w:val="Nom, prénom"/>
            <w:id w:val="271915502"/>
            <w:placeholder>
              <w:docPart w:val="D63E2014DE264580A74CD1A9F76E8211"/>
            </w:placeholder>
            <w:comboBox>
              <w:listItem w:value="Choisissez un élément."/>
              <w:listItem w:displayText="Cindy LOUEDEC" w:value="Cindy LOUEDEC"/>
              <w:listItem w:displayText="Maelle LE COLLETER" w:value="Maelle LE COLLETER"/>
              <w:listItem w:displayText="Hélène MAUGER" w:value="Hélène MAUGER"/>
              <w:listItem w:displayText="Carole TUAL" w:value="Carole TUAL"/>
              <w:listItem w:displayText="Sandy MICHEL" w:value="Sandy MICHEL"/>
              <w:listItem w:displayText="Clément ROUSSIN" w:value="Clément ROUSSIN"/>
              <w:listItem w:displayText="Christelle TOUZE" w:value="Christelle TOUZE"/>
            </w:comboBox>
          </w:sdtPr>
          <w:sdtEndPr/>
          <w:sdtContent>
            <w:tc>
              <w:tcPr>
                <w:tcW w:w="2984" w:type="dxa"/>
                <w:tcBorders>
                  <w:top w:val="single" w:sz="12" w:space="0" w:color="auto"/>
                </w:tcBorders>
              </w:tcPr>
              <w:p w:rsidR="00D16FF8" w:rsidRPr="00F824DC" w:rsidRDefault="009F17FC" w:rsidP="00BE00F2">
                <w:pPr>
                  <w:spacing w:before="40" w:after="40"/>
                  <w:rPr>
                    <w:rFonts w:ascii="Arial Narrow" w:hAnsi="Arial Narrow"/>
                  </w:rPr>
                </w:pPr>
                <w:r>
                  <w:rPr>
                    <w:rFonts w:ascii="Arial Narrow" w:hAnsi="Arial Narrow"/>
                  </w:rPr>
                  <w:t>Carole TUAL</w:t>
                </w:r>
              </w:p>
            </w:tc>
          </w:sdtContent>
        </w:sdt>
        <w:tc>
          <w:tcPr>
            <w:tcW w:w="1176" w:type="dxa"/>
            <w:tcBorders>
              <w:top w:val="single" w:sz="12" w:space="0" w:color="auto"/>
              <w:bottom w:val="single" w:sz="4" w:space="0" w:color="7F7F7F" w:themeColor="text1" w:themeTint="80"/>
            </w:tcBorders>
          </w:tcPr>
          <w:p w:rsidR="00D16FF8" w:rsidRPr="00F824DC" w:rsidRDefault="00F824DC" w:rsidP="00BE00F2">
            <w:pPr>
              <w:pStyle w:val="Titre2"/>
              <w:spacing w:before="40" w:after="40"/>
              <w:rPr>
                <w:rFonts w:ascii="Arial Narrow" w:hAnsi="Arial Narrow"/>
              </w:rPr>
            </w:pPr>
            <w:r w:rsidRPr="00E54E1D">
              <w:rPr>
                <w:rFonts w:ascii="Arial Narrow" w:hAnsi="Arial Narrow"/>
                <w:color w:val="2F5496" w:themeColor="accent5" w:themeShade="BF"/>
              </w:rPr>
              <w:t>Contact</w:t>
            </w:r>
          </w:p>
        </w:tc>
        <w:sdt>
          <w:sdtPr>
            <w:rPr>
              <w:rFonts w:ascii="Arial Narrow" w:hAnsi="Arial Narrow"/>
            </w:rPr>
            <w:id w:val="1483655556"/>
            <w:placeholder>
              <w:docPart w:val="A2DE61F65400453A9E50ADCE59D5251B"/>
            </w:placeholder>
            <w:comboBox>
              <w:listItem w:value="Choisissez un élément."/>
              <w:listItem w:displayText="02 97 21 29 38" w:value="02 97 21 29 38"/>
              <w:listItem w:displayText="02 56 63 02 62" w:value="02 56 63 02 62"/>
              <w:listItem w:displayText="02 98 99 27 80" w:value="02 98 99 27 80"/>
              <w:listItem w:displayText="09 72 37 73 51" w:value="09 72 37 73 51"/>
            </w:comboBox>
          </w:sdtPr>
          <w:sdtEndPr/>
          <w:sdtContent>
            <w:tc>
              <w:tcPr>
                <w:tcW w:w="4487" w:type="dxa"/>
                <w:gridSpan w:val="2"/>
                <w:tcBorders>
                  <w:top w:val="single" w:sz="12" w:space="0" w:color="auto"/>
                </w:tcBorders>
              </w:tcPr>
              <w:p w:rsidR="00D16FF8" w:rsidRPr="00F824DC" w:rsidRDefault="00D5666F" w:rsidP="00D5666F">
                <w:pPr>
                  <w:spacing w:before="40" w:after="40"/>
                  <w:rPr>
                    <w:rFonts w:ascii="Arial Narrow" w:hAnsi="Arial Narrow"/>
                  </w:rPr>
                </w:pPr>
                <w:r>
                  <w:rPr>
                    <w:rFonts w:ascii="Arial Narrow" w:hAnsi="Arial Narrow"/>
                  </w:rPr>
                  <w:t>09 72 54 76 47</w:t>
                </w:r>
              </w:p>
            </w:tc>
          </w:sdtContent>
        </w:sdt>
      </w:tr>
    </w:tbl>
    <w:tbl>
      <w:tblPr>
        <w:tblStyle w:val="Grilledetableauclaire"/>
        <w:tblW w:w="5461" w:type="pct"/>
        <w:jc w:val="center"/>
        <w:tblBorders>
          <w:top w:val="none" w:sz="0" w:space="0" w:color="auto"/>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2" w:type="dxa"/>
          <w:right w:w="72" w:type="dxa"/>
        </w:tblCellMar>
        <w:tblLook w:val="04A0" w:firstRow="1" w:lastRow="0" w:firstColumn="1" w:lastColumn="0" w:noHBand="0" w:noVBand="1"/>
        <w:tblDescription w:val="Le premier tableau comporte des informations sur le test, dont l’instructeur, le nom, la classe et la période. Le deuxième tableau comporte la date"/>
      </w:tblPr>
      <w:tblGrid>
        <w:gridCol w:w="1980"/>
        <w:gridCol w:w="8654"/>
      </w:tblGrid>
      <w:tr w:rsidR="004B4ED7" w:rsidRPr="00F824DC" w:rsidTr="00CB4032">
        <w:trPr>
          <w:jc w:val="center"/>
        </w:trPr>
        <w:tc>
          <w:tcPr>
            <w:tcW w:w="1980" w:type="dxa"/>
          </w:tcPr>
          <w:p w:rsidR="004B4ED7" w:rsidRPr="00F824DC" w:rsidRDefault="00F824DC" w:rsidP="00BE00F2">
            <w:pPr>
              <w:pStyle w:val="Titre2"/>
              <w:spacing w:before="40" w:after="40" w:line="276" w:lineRule="auto"/>
              <w:outlineLvl w:val="1"/>
              <w:rPr>
                <w:rFonts w:ascii="Arial Narrow" w:hAnsi="Arial Narrow"/>
              </w:rPr>
            </w:pPr>
            <w:r w:rsidRPr="00E54E1D">
              <w:rPr>
                <w:rFonts w:ascii="Arial Narrow" w:hAnsi="Arial Narrow"/>
                <w:color w:val="2F5496" w:themeColor="accent5" w:themeShade="BF"/>
              </w:rPr>
              <w:t>Date de la visite</w:t>
            </w:r>
          </w:p>
        </w:tc>
        <w:tc>
          <w:tcPr>
            <w:tcW w:w="8654" w:type="dxa"/>
          </w:tcPr>
          <w:sdt>
            <w:sdtPr>
              <w:rPr>
                <w:rFonts w:ascii="Arial Narrow" w:hAnsi="Arial Narrow"/>
              </w:rPr>
              <w:id w:val="1837340134"/>
              <w:placeholder>
                <w:docPart w:val="8D9C507CFE384726BA1A040575F8B160"/>
              </w:placeholder>
              <w:date>
                <w:dateFormat w:val="dd/MM/yyyy"/>
                <w:lid w:val="fr-FR"/>
                <w:storeMappedDataAs w:val="dateTime"/>
                <w:calendar w:val="gregorian"/>
              </w:date>
            </w:sdtPr>
            <w:sdtEndPr/>
            <w:sdtContent>
              <w:p w:rsidR="004B4ED7" w:rsidRPr="00F824DC" w:rsidRDefault="009F17FC" w:rsidP="009F17FC">
                <w:pPr>
                  <w:spacing w:before="40" w:after="40" w:line="276" w:lineRule="auto"/>
                  <w:rPr>
                    <w:rFonts w:ascii="Arial Narrow" w:hAnsi="Arial Narrow"/>
                  </w:rPr>
                </w:pPr>
                <w:r>
                  <w:rPr>
                    <w:rFonts w:ascii="Arial Narrow" w:hAnsi="Arial Narrow"/>
                  </w:rPr>
                  <w:t>2019</w:t>
                </w:r>
              </w:p>
            </w:sdtContent>
          </w:sdt>
        </w:tc>
      </w:tr>
    </w:tbl>
    <w:p w:rsidR="00D16FF8" w:rsidRPr="002C403A" w:rsidRDefault="002C403A" w:rsidP="00AF2E94">
      <w:pPr>
        <w:pStyle w:val="Instructions"/>
        <w:spacing w:before="40" w:after="40" w:line="240" w:lineRule="auto"/>
        <w:jc w:val="center"/>
        <w:rPr>
          <w:rFonts w:ascii="Arial Narrow" w:hAnsi="Arial Narrow"/>
          <w:sz w:val="16"/>
          <w:szCs w:val="16"/>
        </w:rPr>
      </w:pPr>
      <w:r w:rsidRPr="002C403A">
        <w:rPr>
          <w:rFonts w:ascii="Arial Narrow" w:hAnsi="Arial Narrow"/>
          <w:sz w:val="16"/>
          <w:szCs w:val="16"/>
        </w:rPr>
        <w:t>Les informations recueillies sont destinées à la mise en œuvre du programme Morbihan Solidarité Energie. Conformément à la loi « informatique et libertés », vous pouvez exercer votre droit d’accès aux données vous concernant et les faire rectifier en contactant l’Adil.</w:t>
      </w:r>
    </w:p>
    <w:p w:rsidR="00D16FF8" w:rsidRPr="00F47877" w:rsidRDefault="00AF2E94" w:rsidP="00F47877">
      <w:pPr>
        <w:pStyle w:val="Titre3"/>
        <w:spacing w:after="120"/>
        <w:ind w:left="431" w:hanging="357"/>
        <w:rPr>
          <w:rFonts w:ascii="Arial Narrow" w:hAnsi="Arial Narrow"/>
          <w:b/>
          <w:color w:val="2F5496" w:themeColor="accent5" w:themeShade="BF"/>
          <w:spacing w:val="20"/>
          <w:sz w:val="32"/>
          <w:szCs w:val="36"/>
        </w:rPr>
      </w:pPr>
      <w:r w:rsidRPr="00F47877">
        <w:rPr>
          <w:rFonts w:ascii="Arial Narrow" w:hAnsi="Arial Narrow"/>
          <w:b/>
          <w:color w:val="2F5496" w:themeColor="accent5" w:themeShade="BF"/>
          <w:spacing w:val="20"/>
          <w:sz w:val="32"/>
          <w:szCs w:val="36"/>
        </w:rPr>
        <w:t>Etat des lieux</w:t>
      </w:r>
    </w:p>
    <w:p w:rsidR="00D16FF8" w:rsidRPr="00CB4032" w:rsidRDefault="00994E49">
      <w:pPr>
        <w:rPr>
          <w:rFonts w:ascii="Arial Narrow" w:hAnsi="Arial Narrow"/>
          <w:b/>
          <w:color w:val="2F5496" w:themeColor="accent5" w:themeShade="BF"/>
          <w:spacing w:val="-2"/>
          <w:sz w:val="24"/>
          <w:szCs w:val="24"/>
        </w:rPr>
      </w:pPr>
      <w:r w:rsidRPr="00CB4032">
        <w:rPr>
          <w:rFonts w:ascii="Arial Narrow" w:hAnsi="Arial Narrow"/>
          <w:b/>
          <w:color w:val="2F5496" w:themeColor="accent5" w:themeShade="BF"/>
          <w:spacing w:val="-2"/>
          <w:sz w:val="24"/>
          <w:szCs w:val="24"/>
        </w:rPr>
        <w:t xml:space="preserve">Vous avez </w:t>
      </w:r>
      <w:r w:rsidR="00225457" w:rsidRPr="00CF46C3">
        <w:rPr>
          <w:rFonts w:ascii="Arial Narrow" w:hAnsi="Arial Narrow"/>
          <w:b/>
          <w:color w:val="2F5496" w:themeColor="accent5" w:themeShade="BF"/>
          <w:spacing w:val="-2"/>
          <w:sz w:val="24"/>
          <w:szCs w:val="24"/>
        </w:rPr>
        <w:t>sollicité</w:t>
      </w:r>
      <w:r w:rsidRPr="00CB4032">
        <w:rPr>
          <w:rFonts w:ascii="Arial Narrow" w:hAnsi="Arial Narrow"/>
          <w:b/>
          <w:color w:val="2F5496" w:themeColor="accent5" w:themeShade="BF"/>
          <w:spacing w:val="-2"/>
          <w:sz w:val="24"/>
          <w:szCs w:val="24"/>
        </w:rPr>
        <w:t xml:space="preserve"> une visite Morbihan Solidarité Energie et v</w:t>
      </w:r>
      <w:r w:rsidR="005447C7" w:rsidRPr="00CB4032">
        <w:rPr>
          <w:rFonts w:ascii="Arial Narrow" w:hAnsi="Arial Narrow"/>
          <w:b/>
          <w:color w:val="2F5496" w:themeColor="accent5" w:themeShade="BF"/>
          <w:spacing w:val="-2"/>
          <w:sz w:val="24"/>
          <w:szCs w:val="24"/>
        </w:rPr>
        <w:t>otre demande porte sur le ou les éléments suivants :</w:t>
      </w:r>
    </w:p>
    <w:p w:rsidR="00994E49" w:rsidRDefault="00465B6F" w:rsidP="006B2D46">
      <w:pPr>
        <w:tabs>
          <w:tab w:val="left" w:pos="2474"/>
        </w:tabs>
        <w:spacing w:before="40" w:after="40"/>
        <w:rPr>
          <w:rFonts w:ascii="Arial Narrow" w:hAnsi="Arial Narrow"/>
        </w:rPr>
      </w:pPr>
      <w:sdt>
        <w:sdtPr>
          <w:rPr>
            <w:rFonts w:ascii="Arial Narrow" w:hAnsi="Arial Narrow"/>
          </w:rPr>
          <w:id w:val="1991062124"/>
          <w:placeholder>
            <w:docPart w:val="B5BE68AB4A9649EB9D47804A35156442"/>
          </w:placeholder>
          <w:showingPlcHdr/>
          <w:comboBox>
            <w:listItem w:value="Choisissez un élément."/>
            <w:listItem w:displayText="Vous avez froid dans votre logement, vous chauffez peu" w:value="Vous avez froid dans votre logement, vous chauffez peu"/>
            <w:listItem w:displayText="Vous avez des difficultés à payer vos factures d'énergie " w:value="Vous avez des difficultés à payer vos factures d'énergie "/>
            <w:listItem w:displayText="Vous avez des consommations d'énergie importantes" w:value="Vous avez des consommations d'énergie importantes"/>
            <w:listItem w:displayText="Vous habitez un logement ancien, mal isolé" w:value="Vous habitez un logement ancien, mal isolé"/>
            <w:listItem w:displayText="Vous avez des problèmes de santé liés à votre logement" w:value="Vous avez des problèmes de santé liés à votre logement"/>
          </w:comboBox>
        </w:sdtPr>
        <w:sdtEndPr/>
        <w:sdtContent>
          <w:r w:rsidR="000207A5" w:rsidRPr="00994E49">
            <w:rPr>
              <w:rStyle w:val="Textedelespacerserv"/>
              <w:rFonts w:ascii="Arial Narrow" w:hAnsi="Arial Narrow"/>
            </w:rPr>
            <w:t>Choisissez un élément.</w:t>
          </w:r>
        </w:sdtContent>
      </w:sdt>
      <w:r w:rsidR="00994E49">
        <w:rPr>
          <w:rFonts w:ascii="Arial Narrow" w:hAnsi="Arial Narrow"/>
        </w:rPr>
        <w:tab/>
      </w:r>
    </w:p>
    <w:p w:rsidR="00D475F0" w:rsidRDefault="00465B6F" w:rsidP="006B2D46">
      <w:pPr>
        <w:tabs>
          <w:tab w:val="left" w:pos="2474"/>
        </w:tabs>
        <w:spacing w:before="40" w:after="40"/>
        <w:rPr>
          <w:rFonts w:ascii="Arial Narrow" w:hAnsi="Arial Narrow"/>
        </w:rPr>
      </w:pPr>
      <w:sdt>
        <w:sdtPr>
          <w:rPr>
            <w:rFonts w:ascii="Arial Narrow" w:hAnsi="Arial Narrow"/>
          </w:rPr>
          <w:id w:val="-1739620105"/>
          <w:placeholder>
            <w:docPart w:val="47C7E1E8DBBC42B99AC025EB27AEBD76"/>
          </w:placeholder>
          <w:showingPlcHdr/>
          <w:comboBox>
            <w:listItem w:value="Choisissez un élément."/>
            <w:listItem w:displayText="Vous avez froid dans votre logement, vous chauffez peu" w:value="Vous avez froid dans votre logement, vous chauffez peu"/>
            <w:listItem w:displayText="Vous avez des difficultés à payer vos factures d'énergie " w:value="Vous avez des difficultés à payer vos factures d'énergie "/>
            <w:listItem w:displayText="Vous avez des consommations d'énergie importantes" w:value="Vous avez des consommations d'énergie importantes"/>
            <w:listItem w:displayText="Vous habitez un logement ancien, mal isolé" w:value="Vous habitez un logement ancien, mal isolé"/>
            <w:listItem w:displayText="Vous avez des problèmes de santé liés à votre logement" w:value="Vous avez des problèmes de santé liés à votre logement"/>
          </w:comboBox>
        </w:sdtPr>
        <w:sdtEndPr/>
        <w:sdtContent>
          <w:r w:rsidR="000207A5" w:rsidRPr="00994E49">
            <w:rPr>
              <w:rStyle w:val="Textedelespacerserv"/>
              <w:rFonts w:ascii="Arial Narrow" w:hAnsi="Arial Narrow"/>
            </w:rPr>
            <w:t>Choisissez un élément.</w:t>
          </w:r>
        </w:sdtContent>
      </w:sdt>
    </w:p>
    <w:p w:rsidR="008F036B" w:rsidRPr="008F036B" w:rsidRDefault="00465B6F" w:rsidP="008F036B">
      <w:pPr>
        <w:tabs>
          <w:tab w:val="left" w:pos="3218"/>
        </w:tabs>
        <w:spacing w:before="40" w:after="40"/>
        <w:rPr>
          <w:rFonts w:ascii="Arial Narrow" w:hAnsi="Arial Narrow"/>
        </w:rPr>
      </w:pPr>
      <w:sdt>
        <w:sdtPr>
          <w:rPr>
            <w:rFonts w:ascii="Arial Narrow" w:hAnsi="Arial Narrow"/>
          </w:rPr>
          <w:alias w:val="Précisez le motif de la visite"/>
          <w:tag w:val="Précisez le motif de la visite"/>
          <w:id w:val="1224788186"/>
          <w:placeholder>
            <w:docPart w:val="9B7F940592DA465C92144AC6CF54B0C4"/>
          </w:placeholder>
          <w:showingPlcHdr/>
        </w:sdtPr>
        <w:sdtEndPr/>
        <w:sdtContent>
          <w:r w:rsidR="00994E49" w:rsidRPr="00994E49">
            <w:rPr>
              <w:rStyle w:val="Textedelespacerserv"/>
              <w:rFonts w:ascii="Arial Narrow" w:hAnsi="Arial Narrow"/>
            </w:rPr>
            <w:t>Cliquez ici pour entrer du texte.</w:t>
          </w:r>
        </w:sdtContent>
      </w:sdt>
      <w:r w:rsidR="008F036B">
        <w:rPr>
          <w:rFonts w:ascii="Arial Narrow" w:hAnsi="Arial Narrow"/>
        </w:rPr>
        <w:tab/>
      </w:r>
    </w:p>
    <w:p w:rsidR="009F17FC" w:rsidRPr="009F17FC" w:rsidRDefault="009F17FC">
      <w:pPr>
        <w:rPr>
          <w:rFonts w:ascii="Arial Narrow" w:hAnsi="Arial Narrow"/>
          <w:b/>
          <w:color w:val="2F5496" w:themeColor="accent5" w:themeShade="BF"/>
          <w:spacing w:val="-2"/>
          <w:sz w:val="10"/>
          <w:szCs w:val="10"/>
        </w:rPr>
      </w:pPr>
    </w:p>
    <w:p w:rsidR="006B2D46" w:rsidRPr="00CB4032" w:rsidRDefault="006B2D46">
      <w:pPr>
        <w:rPr>
          <w:rFonts w:ascii="Arial Narrow" w:hAnsi="Arial Narrow"/>
          <w:b/>
          <w:color w:val="2F5496" w:themeColor="accent5" w:themeShade="BF"/>
          <w:spacing w:val="-2"/>
          <w:sz w:val="24"/>
          <w:szCs w:val="24"/>
        </w:rPr>
      </w:pPr>
      <w:r w:rsidRPr="00CB4032">
        <w:rPr>
          <w:rFonts w:ascii="Arial Narrow" w:hAnsi="Arial Narrow"/>
          <w:b/>
          <w:color w:val="2F5496" w:themeColor="accent5" w:themeShade="BF"/>
          <w:spacing w:val="-2"/>
          <w:sz w:val="24"/>
          <w:szCs w:val="24"/>
        </w:rPr>
        <w:t>Confort intérieur :</w:t>
      </w:r>
    </w:p>
    <w:p w:rsidR="006B2D46" w:rsidRPr="006B2D46" w:rsidRDefault="006A2D2F" w:rsidP="006B2D46">
      <w:pPr>
        <w:spacing w:before="40" w:after="40"/>
        <w:rPr>
          <w:rFonts w:ascii="Arial Narrow" w:hAnsi="Arial Narrow"/>
        </w:rPr>
      </w:pPr>
      <w:r>
        <w:rPr>
          <w:rFonts w:ascii="Arial Narrow" w:hAnsi="Arial Narrow"/>
        </w:rPr>
        <w:t xml:space="preserve">Vous avez eu froid l’hiver dernier : </w:t>
      </w:r>
      <w:sdt>
        <w:sdtPr>
          <w:rPr>
            <w:rFonts w:ascii="Arial Narrow" w:hAnsi="Arial Narrow"/>
          </w:rPr>
          <w:id w:val="-1278019956"/>
          <w:placeholder>
            <w:docPart w:val="55DBBB0FE5104119A40A3DC48018999D"/>
          </w:placeholder>
          <w:showingPlcHdr/>
          <w15:color w:val="993300"/>
          <w:comboBox>
            <w:listItem w:value="Choisissez un élément."/>
            <w:listItem w:displayText="oui" w:value="oui"/>
            <w:listItem w:displayText="non" w:value="non"/>
          </w:comboBox>
        </w:sdtPr>
        <w:sdtEndPr/>
        <w:sdtContent>
          <w:r w:rsidRPr="006A2D2F">
            <w:rPr>
              <w:rStyle w:val="Textedelespacerserv"/>
              <w:rFonts w:ascii="Arial Narrow" w:hAnsi="Arial Narrow"/>
            </w:rPr>
            <w:t>Choisissez un élément.</w:t>
          </w:r>
        </w:sdtContent>
      </w:sdt>
    </w:p>
    <w:p w:rsidR="001C1D6D" w:rsidRPr="006B2D46" w:rsidRDefault="001C1D6D" w:rsidP="001C1D6D">
      <w:pPr>
        <w:spacing w:before="40" w:after="40"/>
        <w:rPr>
          <w:rFonts w:ascii="Arial Narrow" w:hAnsi="Arial Narrow"/>
        </w:rPr>
      </w:pPr>
      <w:r>
        <w:rPr>
          <w:rFonts w:ascii="Arial Narrow" w:hAnsi="Arial Narrow"/>
        </w:rPr>
        <w:t xml:space="preserve">Confort ressenti : </w:t>
      </w:r>
      <w:sdt>
        <w:sdtPr>
          <w:rPr>
            <w:rFonts w:ascii="Arial Narrow" w:hAnsi="Arial Narrow"/>
          </w:rPr>
          <w:id w:val="782149640"/>
          <w:placeholder>
            <w:docPart w:val="C3972D2C52DC4393B476AD400E127539"/>
          </w:placeholder>
          <w:showingPlcHdr/>
          <w:comboBox>
            <w:listItem w:value="Choisissez un élément."/>
            <w:listItem w:displayText="trés mauvais" w:value="trés mauvais"/>
            <w:listItem w:displayText="mauvais" w:value="mauvais"/>
            <w:listItem w:displayText="normal, ne sais pas" w:value="normal, ne sais pas"/>
            <w:listItem w:displayText="bon" w:value="bon"/>
            <w:listItem w:displayText="trés bon" w:value="trés bon"/>
          </w:comboBox>
        </w:sdtPr>
        <w:sdtEndPr/>
        <w:sdtContent>
          <w:r w:rsidRPr="001C1D6D">
            <w:rPr>
              <w:rStyle w:val="Textedelespacerserv"/>
              <w:rFonts w:ascii="Arial Narrow" w:hAnsi="Arial Narrow"/>
            </w:rPr>
            <w:t>Choisissez un élément.</w:t>
          </w:r>
        </w:sdtContent>
      </w:sdt>
    </w:p>
    <w:tbl>
      <w:tblPr>
        <w:tblStyle w:val="Grilledutableau"/>
        <w:tblW w:w="0" w:type="auto"/>
        <w:tblLook w:val="04A0" w:firstRow="1" w:lastRow="0" w:firstColumn="1" w:lastColumn="0" w:noHBand="0" w:noVBand="1"/>
      </w:tblPr>
      <w:tblGrid>
        <w:gridCol w:w="1609"/>
        <w:gridCol w:w="1608"/>
        <w:gridCol w:w="1608"/>
        <w:gridCol w:w="1535"/>
        <w:gridCol w:w="1535"/>
        <w:gridCol w:w="1167"/>
      </w:tblGrid>
      <w:tr w:rsidR="00540900" w:rsidTr="00830FF7">
        <w:tc>
          <w:tcPr>
            <w:tcW w:w="1609" w:type="dxa"/>
          </w:tcPr>
          <w:p w:rsidR="00540900" w:rsidRPr="009F167D" w:rsidRDefault="00540900" w:rsidP="00830FF7">
            <w:pPr>
              <w:jc w:val="center"/>
              <w:rPr>
                <w:rFonts w:ascii="Arial Narrow" w:hAnsi="Arial Narrow"/>
                <w:b/>
              </w:rPr>
            </w:pPr>
            <w:r w:rsidRPr="009F167D">
              <w:rPr>
                <w:rFonts w:ascii="Arial Narrow" w:hAnsi="Arial Narrow"/>
                <w:b/>
              </w:rPr>
              <w:t>Température pièce de vie</w:t>
            </w:r>
          </w:p>
        </w:tc>
        <w:tc>
          <w:tcPr>
            <w:tcW w:w="1608" w:type="dxa"/>
          </w:tcPr>
          <w:p w:rsidR="00540900" w:rsidRPr="009F167D" w:rsidRDefault="00540900" w:rsidP="00830FF7">
            <w:pPr>
              <w:jc w:val="center"/>
              <w:rPr>
                <w:rFonts w:ascii="Arial Narrow" w:hAnsi="Arial Narrow"/>
                <w:b/>
              </w:rPr>
            </w:pPr>
            <w:r w:rsidRPr="009F167D">
              <w:rPr>
                <w:rFonts w:ascii="Arial Narrow" w:hAnsi="Arial Narrow"/>
                <w:b/>
              </w:rPr>
              <w:t>Température extérieure</w:t>
            </w:r>
          </w:p>
        </w:tc>
        <w:tc>
          <w:tcPr>
            <w:tcW w:w="1608" w:type="dxa"/>
          </w:tcPr>
          <w:p w:rsidR="00540900" w:rsidRPr="009F167D" w:rsidRDefault="00540900" w:rsidP="00830FF7">
            <w:pPr>
              <w:jc w:val="center"/>
              <w:rPr>
                <w:rFonts w:ascii="Arial Narrow" w:hAnsi="Arial Narrow"/>
                <w:b/>
              </w:rPr>
            </w:pPr>
            <w:r w:rsidRPr="009F167D">
              <w:rPr>
                <w:rFonts w:ascii="Arial Narrow" w:hAnsi="Arial Narrow"/>
                <w:b/>
              </w:rPr>
              <w:t>Température du mur</w:t>
            </w:r>
          </w:p>
        </w:tc>
        <w:tc>
          <w:tcPr>
            <w:tcW w:w="1535" w:type="dxa"/>
          </w:tcPr>
          <w:p w:rsidR="00540900" w:rsidRPr="009F167D" w:rsidRDefault="00540900" w:rsidP="00830FF7">
            <w:pPr>
              <w:jc w:val="center"/>
              <w:rPr>
                <w:rFonts w:ascii="Arial Narrow" w:hAnsi="Arial Narrow"/>
                <w:b/>
              </w:rPr>
            </w:pPr>
            <w:r w:rsidRPr="009F167D">
              <w:rPr>
                <w:rFonts w:ascii="Arial Narrow" w:hAnsi="Arial Narrow"/>
                <w:b/>
              </w:rPr>
              <w:t>Taux d’humidité à l’intérieur</w:t>
            </w:r>
            <w:r w:rsidRPr="00021B2A">
              <w:rPr>
                <w:rFonts w:ascii="Arial Narrow" w:hAnsi="Arial Narrow"/>
                <w:b/>
                <w:color w:val="2E74B5" w:themeColor="accent1" w:themeShade="BF"/>
              </w:rPr>
              <w:t>*</w:t>
            </w:r>
          </w:p>
        </w:tc>
        <w:tc>
          <w:tcPr>
            <w:tcW w:w="1535" w:type="dxa"/>
          </w:tcPr>
          <w:p w:rsidR="00540900" w:rsidRPr="009F167D" w:rsidRDefault="00540900" w:rsidP="00830FF7">
            <w:pPr>
              <w:jc w:val="center"/>
              <w:rPr>
                <w:rFonts w:ascii="Arial Narrow" w:hAnsi="Arial Narrow"/>
                <w:b/>
              </w:rPr>
            </w:pPr>
            <w:r w:rsidRPr="009F167D">
              <w:rPr>
                <w:rFonts w:ascii="Arial Narrow" w:hAnsi="Arial Narrow"/>
                <w:b/>
              </w:rPr>
              <w:t>Taux d’humidité à l’extérieur</w:t>
            </w:r>
          </w:p>
        </w:tc>
        <w:tc>
          <w:tcPr>
            <w:tcW w:w="1167" w:type="dxa"/>
          </w:tcPr>
          <w:p w:rsidR="00540900" w:rsidRPr="009F167D" w:rsidRDefault="00540900" w:rsidP="00830FF7">
            <w:pPr>
              <w:jc w:val="center"/>
              <w:rPr>
                <w:rFonts w:ascii="Arial Narrow" w:hAnsi="Arial Narrow"/>
                <w:b/>
              </w:rPr>
            </w:pPr>
            <w:r>
              <w:rPr>
                <w:rFonts w:ascii="Arial Narrow" w:hAnsi="Arial Narrow"/>
                <w:b/>
              </w:rPr>
              <w:t>Taux de CO2</w:t>
            </w:r>
            <w:r w:rsidR="00213BED" w:rsidRPr="00021B2A">
              <w:rPr>
                <w:rFonts w:ascii="Arial Narrow" w:hAnsi="Arial Narrow"/>
                <w:b/>
                <w:color w:val="2E74B5" w:themeColor="accent1" w:themeShade="BF"/>
              </w:rPr>
              <w:t>**</w:t>
            </w:r>
          </w:p>
        </w:tc>
      </w:tr>
      <w:tr w:rsidR="00540900" w:rsidTr="00830FF7">
        <w:tc>
          <w:tcPr>
            <w:tcW w:w="1609" w:type="dxa"/>
          </w:tcPr>
          <w:p w:rsidR="00540900" w:rsidRPr="00213BED" w:rsidRDefault="00540900" w:rsidP="00830FF7">
            <w:pPr>
              <w:jc w:val="center"/>
              <w:rPr>
                <w:color w:val="2E74B5" w:themeColor="accent1" w:themeShade="BF"/>
              </w:rPr>
            </w:pPr>
          </w:p>
        </w:tc>
        <w:tc>
          <w:tcPr>
            <w:tcW w:w="1608" w:type="dxa"/>
          </w:tcPr>
          <w:p w:rsidR="00540900" w:rsidRPr="00213BED" w:rsidRDefault="00540900" w:rsidP="00830FF7">
            <w:pPr>
              <w:jc w:val="center"/>
              <w:rPr>
                <w:color w:val="2E74B5" w:themeColor="accent1" w:themeShade="BF"/>
              </w:rPr>
            </w:pPr>
          </w:p>
        </w:tc>
        <w:tc>
          <w:tcPr>
            <w:tcW w:w="1608" w:type="dxa"/>
          </w:tcPr>
          <w:p w:rsidR="00540900" w:rsidRPr="00213BED" w:rsidRDefault="00540900" w:rsidP="00830FF7">
            <w:pPr>
              <w:jc w:val="center"/>
              <w:rPr>
                <w:color w:val="2E74B5" w:themeColor="accent1" w:themeShade="BF"/>
              </w:rPr>
            </w:pPr>
          </w:p>
        </w:tc>
        <w:tc>
          <w:tcPr>
            <w:tcW w:w="1535" w:type="dxa"/>
          </w:tcPr>
          <w:p w:rsidR="00540900" w:rsidRPr="00213BED" w:rsidRDefault="00540900" w:rsidP="00830FF7">
            <w:pPr>
              <w:jc w:val="center"/>
              <w:rPr>
                <w:color w:val="2E74B5" w:themeColor="accent1" w:themeShade="BF"/>
              </w:rPr>
            </w:pPr>
          </w:p>
        </w:tc>
        <w:tc>
          <w:tcPr>
            <w:tcW w:w="1535" w:type="dxa"/>
          </w:tcPr>
          <w:p w:rsidR="00540900" w:rsidRPr="00213BED" w:rsidRDefault="00540900" w:rsidP="00830FF7">
            <w:pPr>
              <w:jc w:val="center"/>
              <w:rPr>
                <w:color w:val="2E74B5" w:themeColor="accent1" w:themeShade="BF"/>
              </w:rPr>
            </w:pPr>
          </w:p>
        </w:tc>
        <w:tc>
          <w:tcPr>
            <w:tcW w:w="1167" w:type="dxa"/>
          </w:tcPr>
          <w:p w:rsidR="00540900" w:rsidRPr="00213BED" w:rsidRDefault="00540900" w:rsidP="00830FF7">
            <w:pPr>
              <w:jc w:val="center"/>
              <w:rPr>
                <w:color w:val="2E74B5" w:themeColor="accent1" w:themeShade="BF"/>
              </w:rPr>
            </w:pPr>
          </w:p>
        </w:tc>
      </w:tr>
    </w:tbl>
    <w:p w:rsidR="00540900" w:rsidRPr="00213BED" w:rsidRDefault="00540900" w:rsidP="00540900">
      <w:pPr>
        <w:rPr>
          <w:i/>
          <w:color w:val="2E74B5" w:themeColor="accent1" w:themeShade="BF"/>
        </w:rPr>
      </w:pPr>
      <w:r w:rsidRPr="00213BED">
        <w:rPr>
          <w:i/>
          <w:color w:val="2E74B5" w:themeColor="accent1" w:themeShade="BF"/>
        </w:rPr>
        <w:t>* Humidité, le niveau de confort et de santé se situe entre 40 et 60 %</w:t>
      </w:r>
      <w:r w:rsidR="00213BED">
        <w:rPr>
          <w:i/>
          <w:color w:val="2E74B5" w:themeColor="accent1" w:themeShade="BF"/>
        </w:rPr>
        <w:t xml:space="preserve"> d’humidité.</w:t>
      </w:r>
    </w:p>
    <w:p w:rsidR="00540900" w:rsidRPr="00213BED" w:rsidRDefault="00540900" w:rsidP="00540900">
      <w:pPr>
        <w:rPr>
          <w:i/>
          <w:color w:val="2E74B5" w:themeColor="accent1" w:themeShade="BF"/>
        </w:rPr>
      </w:pPr>
      <w:r w:rsidRPr="00213BED">
        <w:rPr>
          <w:i/>
          <w:color w:val="2E74B5" w:themeColor="accent1" w:themeShade="BF"/>
        </w:rPr>
        <w:t>**Au-delà de 800ppm, la qualité de l’air est considérée comme moyenne et il est fortement conseillé d’aérer le logement pour renouveler l’air. Ce taux est un indicateur de la qualité de l’air, une exposition longue à une teneur élevée en CO2 peut causer : de la fatigue, des troubles de la concentration, des maux de tête.</w:t>
      </w:r>
    </w:p>
    <w:p w:rsidR="009F17FC" w:rsidRPr="009F17FC" w:rsidRDefault="009F17FC">
      <w:pPr>
        <w:rPr>
          <w:rFonts w:ascii="Arial Narrow" w:hAnsi="Arial Narrow"/>
          <w:b/>
          <w:color w:val="2F5496" w:themeColor="accent5" w:themeShade="BF"/>
          <w:spacing w:val="-2"/>
          <w:sz w:val="10"/>
          <w:szCs w:val="10"/>
        </w:rPr>
      </w:pPr>
    </w:p>
    <w:p w:rsidR="00994E49" w:rsidRPr="00CB4032" w:rsidRDefault="00994E49">
      <w:pPr>
        <w:rPr>
          <w:rFonts w:ascii="Arial Narrow" w:hAnsi="Arial Narrow"/>
          <w:b/>
          <w:color w:val="2F5496" w:themeColor="accent5" w:themeShade="BF"/>
          <w:spacing w:val="-2"/>
          <w:sz w:val="24"/>
          <w:szCs w:val="24"/>
        </w:rPr>
      </w:pPr>
      <w:r w:rsidRPr="00CB4032">
        <w:rPr>
          <w:rFonts w:ascii="Arial Narrow" w:hAnsi="Arial Narrow"/>
          <w:b/>
          <w:color w:val="2F5496" w:themeColor="accent5" w:themeShade="BF"/>
          <w:spacing w:val="-2"/>
          <w:sz w:val="24"/>
          <w:szCs w:val="24"/>
        </w:rPr>
        <w:t xml:space="preserve">Constats </w:t>
      </w:r>
      <w:r w:rsidR="006B2D46" w:rsidRPr="00CB4032">
        <w:rPr>
          <w:rFonts w:ascii="Arial Narrow" w:hAnsi="Arial Narrow"/>
          <w:b/>
          <w:color w:val="2F5496" w:themeColor="accent5" w:themeShade="BF"/>
          <w:spacing w:val="-2"/>
          <w:sz w:val="24"/>
          <w:szCs w:val="24"/>
        </w:rPr>
        <w:t xml:space="preserve">sur le </w:t>
      </w:r>
      <w:r w:rsidR="00C62A6B" w:rsidRPr="00CB4032">
        <w:rPr>
          <w:rFonts w:ascii="Arial Narrow" w:hAnsi="Arial Narrow"/>
          <w:b/>
          <w:color w:val="2F5496" w:themeColor="accent5" w:themeShade="BF"/>
          <w:spacing w:val="-2"/>
          <w:sz w:val="24"/>
          <w:szCs w:val="24"/>
        </w:rPr>
        <w:t>bâti</w:t>
      </w:r>
      <w:r w:rsidR="006B2D46" w:rsidRPr="00CB4032">
        <w:rPr>
          <w:rFonts w:ascii="Arial Narrow" w:hAnsi="Arial Narrow"/>
          <w:b/>
          <w:color w:val="2F5496" w:themeColor="accent5" w:themeShade="BF"/>
          <w:spacing w:val="-2"/>
          <w:sz w:val="24"/>
          <w:szCs w:val="24"/>
        </w:rPr>
        <w:t> :</w:t>
      </w:r>
      <w:r w:rsidR="008D49DF" w:rsidRPr="00CB4032">
        <w:rPr>
          <w:rFonts w:ascii="Arial Narrow" w:hAnsi="Arial Narrow"/>
          <w:b/>
          <w:color w:val="2F5496" w:themeColor="accent5" w:themeShade="BF"/>
          <w:spacing w:val="-2"/>
          <w:sz w:val="24"/>
          <w:szCs w:val="24"/>
        </w:rPr>
        <w:t xml:space="preserve"> </w:t>
      </w:r>
    </w:p>
    <w:p w:rsidR="00994E49" w:rsidRDefault="006B2D46" w:rsidP="006B2D46">
      <w:pPr>
        <w:spacing w:before="40" w:after="40"/>
        <w:rPr>
          <w:rFonts w:ascii="Arial Narrow" w:hAnsi="Arial Narrow"/>
        </w:rPr>
      </w:pPr>
      <w:r w:rsidRPr="009F17FC">
        <w:rPr>
          <w:rFonts w:ascii="Arial Narrow" w:hAnsi="Arial Narrow"/>
          <w:b/>
        </w:rPr>
        <w:t>Année de construction</w:t>
      </w:r>
      <w:r>
        <w:rPr>
          <w:rFonts w:ascii="Arial Narrow" w:hAnsi="Arial Narrow"/>
        </w:rPr>
        <w:t xml:space="preserve"> : </w:t>
      </w:r>
    </w:p>
    <w:p w:rsidR="009F17FC" w:rsidRPr="009F17FC" w:rsidRDefault="009F17FC" w:rsidP="006B2D46">
      <w:pPr>
        <w:spacing w:before="40" w:after="40"/>
        <w:rPr>
          <w:rFonts w:ascii="Arial Narrow" w:hAnsi="Arial Narrow"/>
          <w:sz w:val="10"/>
          <w:szCs w:val="10"/>
        </w:rPr>
      </w:pPr>
    </w:p>
    <w:p w:rsidR="006B2D46" w:rsidRDefault="006B2D46" w:rsidP="002A3D63">
      <w:pPr>
        <w:tabs>
          <w:tab w:val="left" w:pos="8858"/>
        </w:tabs>
        <w:spacing w:before="40" w:after="40"/>
        <w:rPr>
          <w:rFonts w:ascii="Arial Narrow" w:hAnsi="Arial Narrow"/>
        </w:rPr>
      </w:pPr>
      <w:r w:rsidRPr="006B2D46">
        <w:rPr>
          <w:rFonts w:ascii="Arial Narrow" w:hAnsi="Arial Narrow"/>
        </w:rPr>
        <w:t xml:space="preserve">Ou si inconnue période de construction estimée : </w:t>
      </w:r>
      <w:sdt>
        <w:sdtPr>
          <w:rPr>
            <w:rFonts w:ascii="Arial Narrow" w:hAnsi="Arial Narrow"/>
          </w:rPr>
          <w:id w:val="-2131226216"/>
          <w:placeholder>
            <w:docPart w:val="56F0D5D3DF834E449A0F4FD08A01EEF3"/>
          </w:placeholder>
          <w:showingPlcHdr/>
          <w:comboBox>
            <w:listItem w:value="Choisissez un élément."/>
            <w:listItem w:displayText="Avant 1949" w:value="Avant 1949"/>
            <w:listItem w:displayText="1950 - 1974" w:value="1950 - 1974"/>
            <w:listItem w:displayText="1975 - 1988" w:value="1975 - 1988"/>
            <w:listItem w:displayText="1989 - 2000" w:value="1989 - 2000"/>
            <w:listItem w:displayText="postérieure à 2012" w:value="postérieure à 2012"/>
            <w:listItem w:displayText="Après 2001" w:value="Après 2001"/>
          </w:comboBox>
        </w:sdtPr>
        <w:sdtEndPr/>
        <w:sdtContent>
          <w:r w:rsidRPr="0051272D">
            <w:rPr>
              <w:rFonts w:ascii="Arial Narrow" w:hAnsi="Arial Narrow"/>
              <w:color w:val="808080" w:themeColor="background1" w:themeShade="80"/>
            </w:rPr>
            <w:t>Choisissez un élément.</w:t>
          </w:r>
        </w:sdtContent>
      </w:sdt>
    </w:p>
    <w:p w:rsidR="009F17FC" w:rsidRPr="009F17FC" w:rsidRDefault="009F17FC" w:rsidP="00BC27F0">
      <w:pPr>
        <w:spacing w:before="40" w:after="40"/>
        <w:rPr>
          <w:rFonts w:ascii="Arial Narrow" w:hAnsi="Arial Narrow"/>
          <w:b/>
          <w:sz w:val="10"/>
          <w:szCs w:val="10"/>
        </w:rPr>
      </w:pPr>
    </w:p>
    <w:p w:rsidR="00A06887" w:rsidRDefault="00A06887" w:rsidP="00BC27F0">
      <w:pPr>
        <w:spacing w:before="40" w:after="40"/>
        <w:rPr>
          <w:rFonts w:ascii="Arial Narrow" w:hAnsi="Arial Narrow"/>
          <w:b/>
        </w:rPr>
      </w:pPr>
      <w:r>
        <w:rPr>
          <w:rFonts w:ascii="Arial Narrow" w:hAnsi="Arial Narrow"/>
          <w:b/>
        </w:rPr>
        <w:t xml:space="preserve">Sécurité : </w:t>
      </w:r>
      <w:r w:rsidR="00F737C7">
        <w:rPr>
          <w:rFonts w:ascii="Arial Narrow" w:hAnsi="Arial Narrow"/>
          <w:b/>
        </w:rPr>
        <w:t>présence d’un détecteur de fumée absence de détecteur de fumée</w:t>
      </w:r>
    </w:p>
    <w:p w:rsidR="0051272D" w:rsidRDefault="00BC27F0" w:rsidP="00BC27F0">
      <w:pPr>
        <w:spacing w:before="40" w:after="40"/>
        <w:rPr>
          <w:rFonts w:ascii="Arial Narrow" w:hAnsi="Arial Narrow"/>
        </w:rPr>
      </w:pPr>
      <w:r w:rsidRPr="009F17FC">
        <w:rPr>
          <w:rFonts w:ascii="Arial Narrow" w:hAnsi="Arial Narrow"/>
          <w:b/>
        </w:rPr>
        <w:t>Isolation de la toiture</w:t>
      </w:r>
      <w:r w:rsidR="0051272D">
        <w:rPr>
          <w:rFonts w:ascii="Arial Narrow" w:hAnsi="Arial Narrow"/>
        </w:rPr>
        <w:t xml:space="preserve"> : </w:t>
      </w:r>
      <w:sdt>
        <w:sdtPr>
          <w:rPr>
            <w:rFonts w:ascii="Arial Narrow" w:hAnsi="Arial Narrow"/>
          </w:rPr>
          <w:id w:val="893702151"/>
          <w:placeholder>
            <w:docPart w:val="B5C01F1558954FAC815FBB86015A26ED"/>
          </w:placeholder>
          <w:showingPlcHdr/>
        </w:sdtPr>
        <w:sdtEndPr/>
        <w:sdtContent>
          <w:r w:rsidR="0051272D" w:rsidRPr="0051272D">
            <w:rPr>
              <w:rStyle w:val="Textedelespacerserv"/>
              <w:rFonts w:ascii="Arial Narrow" w:hAnsi="Arial Narrow"/>
              <w:color w:val="808080" w:themeColor="background1" w:themeShade="80"/>
            </w:rPr>
            <w:t>Cliquez ici pour entrer du texte.</w:t>
          </w:r>
        </w:sdtContent>
      </w:sdt>
      <w:r>
        <w:rPr>
          <w:rFonts w:ascii="Arial Narrow" w:hAnsi="Arial Narrow"/>
        </w:rPr>
        <w:tab/>
      </w:r>
    </w:p>
    <w:p w:rsidR="009F17FC" w:rsidRPr="003910C7" w:rsidRDefault="009F17FC" w:rsidP="00BC27F0">
      <w:pPr>
        <w:spacing w:before="40" w:after="40"/>
        <w:rPr>
          <w:rFonts w:ascii="Arial Narrow" w:hAnsi="Arial Narrow"/>
          <w:b/>
          <w:sz w:val="10"/>
          <w:szCs w:val="10"/>
        </w:rPr>
      </w:pPr>
    </w:p>
    <w:p w:rsidR="0051272D" w:rsidRDefault="00BC27F0" w:rsidP="00BC27F0">
      <w:pPr>
        <w:spacing w:before="40" w:after="40"/>
        <w:rPr>
          <w:rFonts w:ascii="Arial Narrow" w:hAnsi="Arial Narrow"/>
        </w:rPr>
      </w:pPr>
      <w:r w:rsidRPr="009F17FC">
        <w:rPr>
          <w:rFonts w:ascii="Arial Narrow" w:hAnsi="Arial Narrow"/>
          <w:b/>
        </w:rPr>
        <w:t xml:space="preserve">Isolation </w:t>
      </w:r>
      <w:r w:rsidR="0051272D" w:rsidRPr="009F17FC">
        <w:rPr>
          <w:rFonts w:ascii="Arial Narrow" w:hAnsi="Arial Narrow"/>
          <w:b/>
        </w:rPr>
        <w:t>des murs</w:t>
      </w:r>
      <w:r w:rsidR="0051272D">
        <w:rPr>
          <w:rFonts w:ascii="Arial Narrow" w:hAnsi="Arial Narrow"/>
        </w:rPr>
        <w:t xml:space="preserve"> : </w:t>
      </w:r>
      <w:sdt>
        <w:sdtPr>
          <w:rPr>
            <w:rFonts w:ascii="Arial Narrow" w:hAnsi="Arial Narrow"/>
          </w:rPr>
          <w:id w:val="1111400263"/>
          <w:placeholder>
            <w:docPart w:val="31E007D56C584238ACD90B431DAC5A35"/>
          </w:placeholder>
          <w:showingPlcHdr/>
        </w:sdtPr>
        <w:sdtEndPr/>
        <w:sdtContent>
          <w:r w:rsidR="0051272D" w:rsidRPr="0051272D">
            <w:rPr>
              <w:rStyle w:val="Textedelespacerserv"/>
              <w:rFonts w:ascii="Arial Narrow" w:hAnsi="Arial Narrow"/>
            </w:rPr>
            <w:t>Cliquez ici pour entrer du texte.</w:t>
          </w:r>
        </w:sdtContent>
      </w:sdt>
    </w:p>
    <w:p w:rsidR="009F17FC" w:rsidRPr="009F17FC" w:rsidRDefault="009F17FC" w:rsidP="00BC27F0">
      <w:pPr>
        <w:spacing w:before="40" w:after="40"/>
        <w:rPr>
          <w:rFonts w:ascii="Arial Narrow" w:hAnsi="Arial Narrow"/>
          <w:b/>
          <w:sz w:val="10"/>
          <w:szCs w:val="10"/>
        </w:rPr>
      </w:pPr>
    </w:p>
    <w:p w:rsidR="002A3D63" w:rsidRDefault="00BC27F0" w:rsidP="00BC27F0">
      <w:pPr>
        <w:spacing w:before="40" w:after="40"/>
        <w:rPr>
          <w:rFonts w:ascii="Arial Narrow" w:hAnsi="Arial Narrow"/>
        </w:rPr>
      </w:pPr>
      <w:r w:rsidRPr="009F17FC">
        <w:rPr>
          <w:rFonts w:ascii="Arial Narrow" w:hAnsi="Arial Narrow"/>
          <w:b/>
        </w:rPr>
        <w:t>Isolation du plancher</w:t>
      </w:r>
      <w:r w:rsidR="0051272D">
        <w:rPr>
          <w:rFonts w:ascii="Arial Narrow" w:hAnsi="Arial Narrow"/>
        </w:rPr>
        <w:t xml:space="preserve"> : </w:t>
      </w:r>
      <w:sdt>
        <w:sdtPr>
          <w:rPr>
            <w:rFonts w:ascii="Arial Narrow" w:hAnsi="Arial Narrow"/>
          </w:rPr>
          <w:id w:val="303976177"/>
          <w:placeholder>
            <w:docPart w:val="BB2DFFE413FE4031B857649D7BA53C40"/>
          </w:placeholder>
          <w:showingPlcHdr/>
        </w:sdtPr>
        <w:sdtEndPr/>
        <w:sdtContent>
          <w:r w:rsidR="0051272D" w:rsidRPr="0051272D">
            <w:rPr>
              <w:rStyle w:val="Textedelespacerserv"/>
              <w:rFonts w:ascii="Arial Narrow" w:hAnsi="Arial Narrow"/>
            </w:rPr>
            <w:t>Cliquez ici pour entrer du texte.</w:t>
          </w:r>
        </w:sdtContent>
      </w:sdt>
    </w:p>
    <w:p w:rsidR="009F17FC" w:rsidRPr="009F17FC" w:rsidRDefault="009F17FC" w:rsidP="00BC27F0">
      <w:pPr>
        <w:spacing w:before="40" w:after="40"/>
        <w:rPr>
          <w:rFonts w:ascii="Arial Narrow" w:hAnsi="Arial Narrow"/>
          <w:b/>
          <w:sz w:val="10"/>
          <w:szCs w:val="10"/>
        </w:rPr>
      </w:pPr>
    </w:p>
    <w:p w:rsidR="00BC27F0" w:rsidRDefault="00BC27F0" w:rsidP="00BC27F0">
      <w:pPr>
        <w:spacing w:before="40" w:after="40"/>
        <w:rPr>
          <w:rFonts w:ascii="Arial Narrow" w:hAnsi="Arial Narrow"/>
        </w:rPr>
      </w:pPr>
      <w:r w:rsidRPr="009F17FC">
        <w:rPr>
          <w:rFonts w:ascii="Arial Narrow" w:hAnsi="Arial Narrow"/>
          <w:b/>
        </w:rPr>
        <w:t>Fenêtres</w:t>
      </w:r>
      <w:r w:rsidR="0051272D" w:rsidRPr="009F17FC">
        <w:rPr>
          <w:rFonts w:ascii="Arial Narrow" w:hAnsi="Arial Narrow"/>
          <w:b/>
        </w:rPr>
        <w:t>/ouvertures</w:t>
      </w:r>
      <w:r w:rsidR="0051272D">
        <w:rPr>
          <w:rFonts w:ascii="Arial Narrow" w:hAnsi="Arial Narrow"/>
        </w:rPr>
        <w:t xml:space="preserve"> : </w:t>
      </w:r>
      <w:sdt>
        <w:sdtPr>
          <w:rPr>
            <w:rFonts w:ascii="Arial Narrow" w:hAnsi="Arial Narrow"/>
          </w:rPr>
          <w:id w:val="1498610739"/>
          <w:placeholder>
            <w:docPart w:val="18B20F9193B84FCABA23FCD2BBC2874A"/>
          </w:placeholder>
          <w:showingPlcHdr/>
        </w:sdtPr>
        <w:sdtEndPr/>
        <w:sdtContent>
          <w:r w:rsidR="0051272D" w:rsidRPr="0051272D">
            <w:rPr>
              <w:rStyle w:val="Textedelespacerserv"/>
              <w:rFonts w:ascii="Arial Narrow" w:hAnsi="Arial Narrow"/>
            </w:rPr>
            <w:t>Cliquez ici pour entrer du texte.</w:t>
          </w:r>
        </w:sdtContent>
      </w:sdt>
    </w:p>
    <w:p w:rsidR="009F17FC" w:rsidRPr="009F17FC" w:rsidRDefault="009F17FC" w:rsidP="00BC27F0">
      <w:pPr>
        <w:spacing w:before="40" w:after="40"/>
        <w:rPr>
          <w:rFonts w:ascii="Arial Narrow" w:hAnsi="Arial Narrow"/>
          <w:b/>
          <w:sz w:val="10"/>
          <w:szCs w:val="10"/>
        </w:rPr>
      </w:pPr>
    </w:p>
    <w:p w:rsidR="00BC27F0" w:rsidRDefault="00BC27F0" w:rsidP="00BC27F0">
      <w:pPr>
        <w:spacing w:before="40" w:after="40"/>
        <w:rPr>
          <w:rFonts w:ascii="Arial Narrow" w:hAnsi="Arial Narrow"/>
        </w:rPr>
      </w:pPr>
      <w:r w:rsidRPr="009F17FC">
        <w:rPr>
          <w:rFonts w:ascii="Arial Narrow" w:hAnsi="Arial Narrow"/>
          <w:b/>
        </w:rPr>
        <w:t>Ventilation</w:t>
      </w:r>
      <w:r w:rsidR="0051272D">
        <w:rPr>
          <w:rFonts w:ascii="Arial Narrow" w:hAnsi="Arial Narrow"/>
        </w:rPr>
        <w:t xml:space="preserve"> : </w:t>
      </w:r>
      <w:sdt>
        <w:sdtPr>
          <w:rPr>
            <w:rFonts w:ascii="Arial Narrow" w:hAnsi="Arial Narrow"/>
          </w:rPr>
          <w:alias w:val="Ventilation"/>
          <w:tag w:val="Ventilation"/>
          <w:id w:val="-1738391755"/>
          <w:placeholder>
            <w:docPart w:val="ECDC6E62CA4E463C8F5B23E6C45D6877"/>
          </w:placeholder>
          <w:showingPlcHdr/>
          <w:comboBox>
            <w:listItem w:value="Choisissez un élément."/>
            <w:listItem w:displayText="Naturelle" w:value="Naturelle"/>
            <w:listItem w:displayText="VMC simple flux" w:value="VMC simple flux"/>
            <w:listItem w:displayText="VMC double flux" w:value="VMC double flux"/>
            <w:listItem w:displayText="VMC" w:value="VMC"/>
            <w:listItem w:displayText="VMC existante mais obstruée" w:value="VMC existante mais obstruée"/>
          </w:comboBox>
        </w:sdtPr>
        <w:sdtEndPr/>
        <w:sdtContent>
          <w:r w:rsidR="0051272D" w:rsidRPr="0051272D">
            <w:rPr>
              <w:rStyle w:val="Textedelespacerserv"/>
              <w:rFonts w:ascii="Arial Narrow" w:hAnsi="Arial Narrow"/>
            </w:rPr>
            <w:t>Choisissez un élément.</w:t>
          </w:r>
        </w:sdtContent>
      </w:sdt>
    </w:p>
    <w:p w:rsidR="009F17FC" w:rsidRPr="009F17FC" w:rsidRDefault="009F17FC" w:rsidP="00BC27F0">
      <w:pPr>
        <w:spacing w:before="40" w:after="40"/>
        <w:rPr>
          <w:rFonts w:ascii="Arial Narrow" w:hAnsi="Arial Narrow"/>
          <w:b/>
          <w:sz w:val="10"/>
          <w:szCs w:val="10"/>
        </w:rPr>
      </w:pPr>
    </w:p>
    <w:p w:rsidR="00BC27F0" w:rsidRPr="006B2D46" w:rsidRDefault="00BC27F0" w:rsidP="00BC27F0">
      <w:pPr>
        <w:spacing w:before="40" w:after="40"/>
        <w:rPr>
          <w:rFonts w:ascii="Arial Narrow" w:hAnsi="Arial Narrow"/>
        </w:rPr>
      </w:pPr>
      <w:r w:rsidRPr="009F17FC">
        <w:rPr>
          <w:rFonts w:ascii="Arial Narrow" w:hAnsi="Arial Narrow"/>
          <w:b/>
        </w:rPr>
        <w:t>Signes d’humidité</w:t>
      </w:r>
      <w:r w:rsidR="0051272D">
        <w:rPr>
          <w:rFonts w:ascii="Arial Narrow" w:hAnsi="Arial Narrow"/>
        </w:rPr>
        <w:t xml:space="preserve"> : </w:t>
      </w:r>
      <w:sdt>
        <w:sdtPr>
          <w:rPr>
            <w:rFonts w:ascii="Arial Narrow" w:hAnsi="Arial Narrow"/>
          </w:rPr>
          <w:id w:val="-1925412971"/>
          <w:placeholder>
            <w:docPart w:val="9A4CB53552C746B58ABA5C7A5B38C88D"/>
          </w:placeholder>
          <w:showingPlcHdr/>
        </w:sdtPr>
        <w:sdtEndPr/>
        <w:sdtContent>
          <w:r w:rsidR="0051272D" w:rsidRPr="0051272D">
            <w:rPr>
              <w:rStyle w:val="Textedelespacerserv"/>
              <w:rFonts w:ascii="Arial Narrow" w:hAnsi="Arial Narrow"/>
            </w:rPr>
            <w:t>Cliquez ici pour entrer du texte.</w:t>
          </w:r>
        </w:sdtContent>
      </w:sdt>
    </w:p>
    <w:p w:rsidR="009F17FC" w:rsidRPr="009F17FC" w:rsidRDefault="009F17FC" w:rsidP="000D67E1">
      <w:pPr>
        <w:rPr>
          <w:rFonts w:ascii="Arial Narrow" w:hAnsi="Arial Narrow"/>
          <w:b/>
          <w:color w:val="2F5496" w:themeColor="accent5" w:themeShade="BF"/>
          <w:spacing w:val="-2"/>
          <w:sz w:val="10"/>
          <w:szCs w:val="10"/>
        </w:rPr>
      </w:pPr>
    </w:p>
    <w:p w:rsidR="006B2D46" w:rsidRPr="00CB4032" w:rsidRDefault="00C62A6B" w:rsidP="000D67E1">
      <w:pPr>
        <w:rPr>
          <w:rFonts w:ascii="Arial Narrow" w:hAnsi="Arial Narrow"/>
          <w:b/>
          <w:color w:val="2F5496" w:themeColor="accent5" w:themeShade="BF"/>
          <w:spacing w:val="-2"/>
          <w:sz w:val="24"/>
          <w:szCs w:val="24"/>
        </w:rPr>
      </w:pPr>
      <w:r w:rsidRPr="00CB4032">
        <w:rPr>
          <w:rFonts w:ascii="Arial Narrow" w:hAnsi="Arial Narrow"/>
          <w:b/>
          <w:color w:val="2F5496" w:themeColor="accent5" w:themeShade="BF"/>
          <w:spacing w:val="-2"/>
          <w:sz w:val="24"/>
          <w:szCs w:val="24"/>
        </w:rPr>
        <w:t>Constats sur le chauffage :</w:t>
      </w:r>
    </w:p>
    <w:p w:rsidR="007E7C40" w:rsidRDefault="00465B6F" w:rsidP="007E7C40">
      <w:pPr>
        <w:tabs>
          <w:tab w:val="left" w:pos="2451"/>
        </w:tabs>
        <w:spacing w:before="40" w:after="40"/>
        <w:rPr>
          <w:rFonts w:ascii="Arial Narrow" w:hAnsi="Arial Narrow"/>
          <w:color w:val="1F4E79" w:themeColor="accent1" w:themeShade="80"/>
        </w:rPr>
      </w:pPr>
      <w:sdt>
        <w:sdtPr>
          <w:rPr>
            <w:rFonts w:ascii="Arial Narrow" w:hAnsi="Arial Narrow"/>
            <w:color w:val="1F4E79" w:themeColor="accent1" w:themeShade="80"/>
          </w:rPr>
          <w:id w:val="-1528477120"/>
          <w:placeholder>
            <w:docPart w:val="917796EF055243ACA193EF41456DCB04"/>
          </w:placeholder>
          <w:showingPlcHdr/>
          <w:comboBox>
            <w:listItem w:value="Choisissez un élément."/>
            <w:listItem w:displayText="Chauffage individuel" w:value="Chauffage individuel"/>
            <w:listItem w:displayText="Chauffage collectif" w:value="Chauffage collectif"/>
          </w:comboBox>
        </w:sdtPr>
        <w:sdtEndPr/>
        <w:sdtContent>
          <w:r w:rsidR="007E7C40" w:rsidRPr="007E7C40">
            <w:rPr>
              <w:rStyle w:val="Textedelespacerserv"/>
              <w:rFonts w:ascii="Arial Narrow" w:hAnsi="Arial Narrow"/>
            </w:rPr>
            <w:t>Choisissez un élément.</w:t>
          </w:r>
        </w:sdtContent>
      </w:sdt>
      <w:r w:rsidR="007E7C40">
        <w:rPr>
          <w:rFonts w:ascii="Arial Narrow" w:hAnsi="Arial Narrow"/>
          <w:color w:val="1F4E79" w:themeColor="accent1" w:themeShade="80"/>
        </w:rPr>
        <w:tab/>
      </w:r>
      <w:r w:rsidR="007E7C40" w:rsidRPr="00B96CFC">
        <w:rPr>
          <w:rFonts w:ascii="Arial Narrow" w:hAnsi="Arial Narrow"/>
          <w:color w:val="000000" w:themeColor="text1"/>
        </w:rPr>
        <w:t xml:space="preserve">Energie principale : </w:t>
      </w:r>
      <w:sdt>
        <w:sdtPr>
          <w:rPr>
            <w:rFonts w:ascii="Arial Narrow" w:hAnsi="Arial Narrow"/>
            <w:color w:val="1F4E79" w:themeColor="accent1" w:themeShade="80"/>
          </w:rPr>
          <w:id w:val="1064765218"/>
          <w:placeholder>
            <w:docPart w:val="6436C56A686B41178E13248AD47F4B16"/>
          </w:placeholder>
          <w:showingPlcHdr/>
          <w:comboBox>
            <w:listItem w:value="Choisissez un élément."/>
            <w:listItem w:displayText="électricité" w:value="électricité"/>
            <w:listItem w:displayText="gaz" w:value="gaz"/>
            <w:listItem w:displayText="fioul" w:value="fioul"/>
            <w:listItem w:displayText="Bois" w:value="Bois"/>
          </w:comboBox>
        </w:sdtPr>
        <w:sdtEndPr/>
        <w:sdtContent>
          <w:r w:rsidR="007E7C40" w:rsidRPr="007E7C40">
            <w:rPr>
              <w:rStyle w:val="Textedelespacerserv"/>
              <w:rFonts w:ascii="Arial Narrow" w:hAnsi="Arial Narrow"/>
            </w:rPr>
            <w:t>Choisissez un élément.</w:t>
          </w:r>
        </w:sdtContent>
      </w:sdt>
    </w:p>
    <w:p w:rsidR="00C62A6B" w:rsidRPr="000D67E1" w:rsidRDefault="006E26CA" w:rsidP="006A2D2F">
      <w:pPr>
        <w:spacing w:before="40" w:after="40"/>
        <w:rPr>
          <w:rFonts w:ascii="Arial Narrow" w:hAnsi="Arial Narrow"/>
        </w:rPr>
      </w:pPr>
      <w:r>
        <w:rPr>
          <w:rFonts w:ascii="Arial Narrow" w:hAnsi="Arial Narrow"/>
        </w:rPr>
        <w:t xml:space="preserve">Utilisation d’un chauffage d’appoint : </w:t>
      </w:r>
      <w:sdt>
        <w:sdtPr>
          <w:rPr>
            <w:rFonts w:ascii="Arial Narrow" w:hAnsi="Arial Narrow"/>
          </w:rPr>
          <w:id w:val="-1819419513"/>
          <w:placeholder>
            <w:docPart w:val="330F50DEBB9C47C3A59AD57EBE663044"/>
          </w:placeholder>
          <w:showingPlcHdr/>
          <w:comboBox>
            <w:listItem w:value="Choisissez un élément."/>
            <w:listItem w:displayText="Non" w:value="Non"/>
            <w:listItem w:displayText="Oui, un soufflant" w:value="Oui, un soufflant"/>
            <w:listItem w:displayText="Oui, un bain d'huile" w:value="Oui, un bain d'huile"/>
            <w:listItem w:displayText="Oui, un poêle à gaz" w:value="Oui, un poêle à gaz"/>
            <w:listItem w:displayText="Oui, un poêle à pétrole" w:value="Oui, un poêle à pétrole"/>
            <w:listItem w:displayText="Oui, un foyer ouvert" w:value="Oui, un foyer ouvert"/>
          </w:comboBox>
        </w:sdtPr>
        <w:sdtEndPr/>
        <w:sdtContent>
          <w:r w:rsidRPr="006E26CA">
            <w:rPr>
              <w:rStyle w:val="Textedelespacerserv"/>
              <w:rFonts w:ascii="Arial Narrow" w:hAnsi="Arial Narrow"/>
            </w:rPr>
            <w:t>Choisissez un élément.</w:t>
          </w:r>
        </w:sdtContent>
      </w:sdt>
    </w:p>
    <w:sdt>
      <w:sdtPr>
        <w:rPr>
          <w:rStyle w:val="Style1"/>
        </w:rPr>
        <w:alias w:val="Observations"/>
        <w:tag w:val="Observations"/>
        <w:id w:val="-466513205"/>
        <w:placeholder>
          <w:docPart w:val="8C6C4A2135234BBC9F651D7FFD4EF23F"/>
        </w:placeholder>
        <w:showingPlcHdr/>
      </w:sdtPr>
      <w:sdtEndPr>
        <w:rPr>
          <w:rStyle w:val="Policepardfaut"/>
          <w:rFonts w:asciiTheme="minorHAnsi" w:hAnsiTheme="minorHAnsi"/>
        </w:rPr>
      </w:sdtEndPr>
      <w:sdtContent>
        <w:p w:rsidR="006E26CA" w:rsidRPr="006B2D46" w:rsidRDefault="006E26CA" w:rsidP="006A2D2F">
          <w:pPr>
            <w:spacing w:before="40" w:after="40"/>
            <w:rPr>
              <w:rFonts w:ascii="Arial Narrow" w:hAnsi="Arial Narrow"/>
            </w:rPr>
          </w:pPr>
          <w:r w:rsidRPr="000D67E1">
            <w:rPr>
              <w:rStyle w:val="Textedelespacerserv"/>
              <w:rFonts w:ascii="Arial Narrow" w:hAnsi="Arial Narrow"/>
            </w:rPr>
            <w:t>Cliquez ici pour entrer du texte.</w:t>
          </w:r>
        </w:p>
      </w:sdtContent>
    </w:sdt>
    <w:p w:rsidR="009F17FC" w:rsidRPr="009F17FC" w:rsidRDefault="009F17FC" w:rsidP="000D67E1">
      <w:pPr>
        <w:rPr>
          <w:rFonts w:ascii="Arial Narrow" w:hAnsi="Arial Narrow"/>
          <w:b/>
          <w:color w:val="2F5496" w:themeColor="accent5" w:themeShade="BF"/>
          <w:spacing w:val="-2"/>
          <w:sz w:val="10"/>
          <w:szCs w:val="10"/>
        </w:rPr>
      </w:pPr>
    </w:p>
    <w:p w:rsidR="006B2D46" w:rsidRPr="00CF46C3" w:rsidRDefault="006B2D46" w:rsidP="000D67E1">
      <w:pPr>
        <w:rPr>
          <w:rFonts w:ascii="Arial Narrow" w:hAnsi="Arial Narrow"/>
          <w:b/>
          <w:color w:val="2F5496" w:themeColor="accent5" w:themeShade="BF"/>
          <w:spacing w:val="-2"/>
          <w:sz w:val="24"/>
          <w:szCs w:val="24"/>
        </w:rPr>
      </w:pPr>
      <w:r w:rsidRPr="00CF46C3">
        <w:rPr>
          <w:rFonts w:ascii="Arial Narrow" w:hAnsi="Arial Narrow"/>
          <w:b/>
          <w:color w:val="2F5496" w:themeColor="accent5" w:themeShade="BF"/>
          <w:spacing w:val="-2"/>
          <w:sz w:val="24"/>
          <w:szCs w:val="24"/>
        </w:rPr>
        <w:t>Constats sur les équipements :</w:t>
      </w:r>
    </w:p>
    <w:p w:rsidR="006B2D46" w:rsidRDefault="00C37B0E" w:rsidP="006A2D2F">
      <w:pPr>
        <w:spacing w:before="40" w:after="40"/>
        <w:rPr>
          <w:rStyle w:val="Style1"/>
        </w:rPr>
      </w:pPr>
      <w:r w:rsidRPr="009F17FC">
        <w:rPr>
          <w:rStyle w:val="Style1"/>
          <w:b/>
        </w:rPr>
        <w:t>Appareils de froid</w:t>
      </w:r>
      <w:r>
        <w:rPr>
          <w:rStyle w:val="Style1"/>
        </w:rPr>
        <w:t xml:space="preserve"> : </w:t>
      </w:r>
      <w:sdt>
        <w:sdtPr>
          <w:rPr>
            <w:rFonts w:ascii="Arial Narrow" w:hAnsi="Arial Narrow"/>
          </w:rPr>
          <w:id w:val="-1859642948"/>
          <w:placeholder>
            <w:docPart w:val="5BCFF256690A4FF4A32DA2F72559DD08"/>
          </w:placeholder>
          <w:showingPlcHdr/>
        </w:sdtPr>
        <w:sdtEndPr/>
        <w:sdtContent>
          <w:r w:rsidRPr="0051272D">
            <w:rPr>
              <w:rStyle w:val="Textedelespacerserv"/>
              <w:rFonts w:ascii="Arial Narrow" w:hAnsi="Arial Narrow"/>
            </w:rPr>
            <w:t>Cliquez ici pour entrer du texte.</w:t>
          </w:r>
        </w:sdtContent>
      </w:sdt>
    </w:p>
    <w:p w:rsidR="00C37B0E" w:rsidRDefault="00C37B0E" w:rsidP="006A2D2F">
      <w:pPr>
        <w:spacing w:before="40" w:after="40"/>
        <w:rPr>
          <w:rStyle w:val="Style1"/>
        </w:rPr>
      </w:pPr>
      <w:r w:rsidRPr="009F17FC">
        <w:rPr>
          <w:rStyle w:val="Style1"/>
          <w:b/>
        </w:rPr>
        <w:t>Lavage</w:t>
      </w:r>
      <w:r>
        <w:rPr>
          <w:rStyle w:val="Style1"/>
        </w:rPr>
        <w:t xml:space="preserve"> : </w:t>
      </w:r>
      <w:sdt>
        <w:sdtPr>
          <w:rPr>
            <w:rFonts w:ascii="Arial Narrow" w:hAnsi="Arial Narrow"/>
          </w:rPr>
          <w:id w:val="2041476113"/>
          <w:placeholder>
            <w:docPart w:val="FBA3EEFD181D46B08DD74A6F886BE860"/>
          </w:placeholder>
          <w:showingPlcHdr/>
        </w:sdtPr>
        <w:sdtEndPr/>
        <w:sdtContent>
          <w:r w:rsidRPr="0051272D">
            <w:rPr>
              <w:rStyle w:val="Textedelespacerserv"/>
              <w:rFonts w:ascii="Arial Narrow" w:hAnsi="Arial Narrow"/>
            </w:rPr>
            <w:t>Cliquez ici pour entrer du texte.</w:t>
          </w:r>
        </w:sdtContent>
      </w:sdt>
    </w:p>
    <w:p w:rsidR="00C37B0E" w:rsidRDefault="00854972" w:rsidP="006A2D2F">
      <w:pPr>
        <w:spacing w:before="40" w:after="40"/>
        <w:rPr>
          <w:rStyle w:val="Style1"/>
        </w:rPr>
      </w:pPr>
      <w:r w:rsidRPr="009F17FC">
        <w:rPr>
          <w:rStyle w:val="Style1"/>
          <w:b/>
        </w:rPr>
        <w:t>Écrans</w:t>
      </w:r>
      <w:r w:rsidR="00C37B0E" w:rsidRPr="009F17FC">
        <w:rPr>
          <w:rStyle w:val="Style1"/>
          <w:b/>
        </w:rPr>
        <w:t xml:space="preserve"> et informatique</w:t>
      </w:r>
      <w:r w:rsidR="00C37B0E">
        <w:rPr>
          <w:rStyle w:val="Style1"/>
        </w:rPr>
        <w:t xml:space="preserve"> : </w:t>
      </w:r>
      <w:sdt>
        <w:sdtPr>
          <w:rPr>
            <w:rFonts w:ascii="Arial Narrow" w:hAnsi="Arial Narrow"/>
          </w:rPr>
          <w:id w:val="-848177531"/>
          <w:placeholder>
            <w:docPart w:val="DDD57D4A31ED4C088C324584253F4D41"/>
          </w:placeholder>
          <w:showingPlcHdr/>
        </w:sdtPr>
        <w:sdtEndPr/>
        <w:sdtContent>
          <w:r w:rsidR="00C37B0E" w:rsidRPr="0051272D">
            <w:rPr>
              <w:rStyle w:val="Textedelespacerserv"/>
              <w:rFonts w:ascii="Arial Narrow" w:hAnsi="Arial Narrow"/>
            </w:rPr>
            <w:t>Cliquez ici pour entrer du texte.</w:t>
          </w:r>
        </w:sdtContent>
      </w:sdt>
    </w:p>
    <w:p w:rsidR="00C37B0E" w:rsidRDefault="00854972" w:rsidP="006A2D2F">
      <w:pPr>
        <w:spacing w:before="40" w:after="40"/>
        <w:rPr>
          <w:rStyle w:val="Style1"/>
        </w:rPr>
      </w:pPr>
      <w:r w:rsidRPr="009F17FC">
        <w:rPr>
          <w:rStyle w:val="Style1"/>
          <w:b/>
        </w:rPr>
        <w:t>Éclairage</w:t>
      </w:r>
      <w:r w:rsidR="00C37B0E">
        <w:rPr>
          <w:rStyle w:val="Style1"/>
        </w:rPr>
        <w:t xml:space="preserve"> : </w:t>
      </w:r>
      <w:sdt>
        <w:sdtPr>
          <w:rPr>
            <w:rFonts w:ascii="Arial Narrow" w:hAnsi="Arial Narrow"/>
          </w:rPr>
          <w:id w:val="872732753"/>
          <w:placeholder>
            <w:docPart w:val="E1E96C94186348CA81A361694C02190F"/>
          </w:placeholder>
          <w:showingPlcHdr/>
        </w:sdtPr>
        <w:sdtEndPr/>
        <w:sdtContent>
          <w:r w:rsidR="00C37B0E" w:rsidRPr="0051272D">
            <w:rPr>
              <w:rStyle w:val="Textedelespacerserv"/>
              <w:rFonts w:ascii="Arial Narrow" w:hAnsi="Arial Narrow"/>
            </w:rPr>
            <w:t>Cliquez ici pour entrer du texte.</w:t>
          </w:r>
        </w:sdtContent>
      </w:sdt>
    </w:p>
    <w:p w:rsidR="00C37B0E" w:rsidRPr="006B2D46" w:rsidRDefault="00C37B0E" w:rsidP="006A2D2F">
      <w:pPr>
        <w:spacing w:before="40" w:after="40"/>
        <w:rPr>
          <w:rFonts w:ascii="Arial Narrow" w:hAnsi="Arial Narrow"/>
        </w:rPr>
      </w:pPr>
      <w:r w:rsidRPr="009F17FC">
        <w:rPr>
          <w:rStyle w:val="Style1"/>
          <w:b/>
        </w:rPr>
        <w:t>Petit</w:t>
      </w:r>
      <w:r w:rsidR="00A2370B" w:rsidRPr="009F17FC">
        <w:rPr>
          <w:rStyle w:val="Style1"/>
          <w:b/>
        </w:rPr>
        <w:t>s</w:t>
      </w:r>
      <w:r w:rsidRPr="009F17FC">
        <w:rPr>
          <w:rStyle w:val="Style1"/>
          <w:b/>
        </w:rPr>
        <w:t xml:space="preserve"> électroménager</w:t>
      </w:r>
      <w:r w:rsidR="00A2370B" w:rsidRPr="009F17FC">
        <w:rPr>
          <w:rStyle w:val="Style1"/>
          <w:b/>
        </w:rPr>
        <w:t>s</w:t>
      </w:r>
      <w:r>
        <w:rPr>
          <w:rStyle w:val="Style1"/>
        </w:rPr>
        <w:t xml:space="preserve"> : </w:t>
      </w:r>
      <w:sdt>
        <w:sdtPr>
          <w:rPr>
            <w:rFonts w:ascii="Arial Narrow" w:hAnsi="Arial Narrow"/>
          </w:rPr>
          <w:id w:val="193819894"/>
          <w:placeholder>
            <w:docPart w:val="9B804201FD484FAEA7B32CC5504DE3F1"/>
          </w:placeholder>
          <w:showingPlcHdr/>
        </w:sdtPr>
        <w:sdtEndPr/>
        <w:sdtContent>
          <w:r w:rsidRPr="0051272D">
            <w:rPr>
              <w:rStyle w:val="Textedelespacerserv"/>
              <w:rFonts w:ascii="Arial Narrow" w:hAnsi="Arial Narrow"/>
            </w:rPr>
            <w:t>Cliquez ici pour entrer du texte.</w:t>
          </w:r>
        </w:sdtContent>
      </w:sdt>
    </w:p>
    <w:p w:rsidR="009F17FC" w:rsidRPr="009F17FC" w:rsidRDefault="009F17FC">
      <w:pPr>
        <w:rPr>
          <w:rFonts w:ascii="Arial Narrow" w:hAnsi="Arial Narrow"/>
          <w:b/>
          <w:color w:val="2F5496" w:themeColor="accent5" w:themeShade="BF"/>
          <w:spacing w:val="-2"/>
          <w:sz w:val="10"/>
          <w:szCs w:val="10"/>
        </w:rPr>
      </w:pPr>
    </w:p>
    <w:p w:rsidR="006B2D46" w:rsidRPr="00CF46C3" w:rsidRDefault="006B2D46">
      <w:pPr>
        <w:rPr>
          <w:rFonts w:ascii="Arial Narrow" w:hAnsi="Arial Narrow"/>
          <w:b/>
          <w:color w:val="2F5496" w:themeColor="accent5" w:themeShade="BF"/>
          <w:spacing w:val="-2"/>
          <w:sz w:val="24"/>
          <w:szCs w:val="24"/>
        </w:rPr>
      </w:pPr>
      <w:r w:rsidRPr="00CF46C3">
        <w:rPr>
          <w:rFonts w:ascii="Arial Narrow" w:hAnsi="Arial Narrow"/>
          <w:b/>
          <w:color w:val="2F5496" w:themeColor="accent5" w:themeShade="BF"/>
          <w:spacing w:val="-2"/>
          <w:sz w:val="24"/>
          <w:szCs w:val="24"/>
        </w:rPr>
        <w:t>Constats sur les usages :</w:t>
      </w:r>
    </w:p>
    <w:sdt>
      <w:sdtPr>
        <w:rPr>
          <w:rStyle w:val="Style1"/>
        </w:rPr>
        <w:alias w:val="Observations"/>
        <w:tag w:val="Observations"/>
        <w:id w:val="-1153761319"/>
        <w:placeholder>
          <w:docPart w:val="3A3BEBB3236B47A897F8D262B0CEAE0E"/>
        </w:placeholder>
      </w:sdtPr>
      <w:sdtEndPr>
        <w:rPr>
          <w:rStyle w:val="Policepardfaut"/>
          <w:rFonts w:asciiTheme="minorHAnsi" w:hAnsiTheme="minorHAnsi"/>
        </w:rPr>
      </w:sdtEndPr>
      <w:sdtContent>
        <w:p w:rsidR="0038174E" w:rsidRDefault="0038174E" w:rsidP="0038174E">
          <w:pPr>
            <w:spacing w:before="40" w:after="40"/>
            <w:rPr>
              <w:rStyle w:val="Style1"/>
              <w:b/>
            </w:rPr>
          </w:pPr>
          <w:r w:rsidRPr="00181D96">
            <w:rPr>
              <w:rStyle w:val="Style1"/>
              <w:b/>
            </w:rPr>
            <w:t>Aération</w:t>
          </w:r>
        </w:p>
        <w:p w:rsidR="0038174E" w:rsidRPr="0038174E" w:rsidRDefault="0038174E" w:rsidP="0038174E">
          <w:pPr>
            <w:spacing w:before="40" w:after="40"/>
            <w:rPr>
              <w:rStyle w:val="Style1"/>
              <w:b/>
              <w:sz w:val="10"/>
              <w:szCs w:val="10"/>
            </w:rPr>
          </w:pPr>
        </w:p>
        <w:p w:rsidR="0038174E" w:rsidRDefault="0038174E" w:rsidP="0038174E">
          <w:pPr>
            <w:spacing w:before="40" w:after="40"/>
            <w:rPr>
              <w:rStyle w:val="Style1"/>
              <w:b/>
            </w:rPr>
          </w:pPr>
          <w:r w:rsidRPr="00181D96">
            <w:rPr>
              <w:rStyle w:val="Style1"/>
              <w:b/>
            </w:rPr>
            <w:t>Chauffage</w:t>
          </w:r>
        </w:p>
        <w:p w:rsidR="000D67E1" w:rsidRDefault="00465B6F" w:rsidP="000D67E1">
          <w:pPr>
            <w:spacing w:before="40" w:after="40"/>
            <w:rPr>
              <w:rStyle w:val="Style1"/>
            </w:rPr>
          </w:pPr>
        </w:p>
      </w:sdtContent>
    </w:sdt>
    <w:p w:rsidR="009F17FC" w:rsidRPr="009F17FC" w:rsidRDefault="009F17FC" w:rsidP="00FA4585">
      <w:pPr>
        <w:jc w:val="both"/>
        <w:rPr>
          <w:rFonts w:ascii="Arial Narrow" w:hAnsi="Arial Narrow"/>
          <w:b/>
          <w:color w:val="2F5496" w:themeColor="accent5" w:themeShade="BF"/>
          <w:spacing w:val="-2"/>
          <w:sz w:val="10"/>
          <w:szCs w:val="10"/>
        </w:rPr>
      </w:pPr>
    </w:p>
    <w:p w:rsidR="00994E49" w:rsidRPr="00225457" w:rsidRDefault="00B33362" w:rsidP="00FA4585">
      <w:pPr>
        <w:jc w:val="both"/>
        <w:rPr>
          <w:rFonts w:ascii="Arial Narrow" w:hAnsi="Arial Narrow"/>
          <w:i/>
          <w:color w:val="2F5496" w:themeColor="accent5" w:themeShade="BF"/>
          <w:sz w:val="18"/>
          <w:szCs w:val="18"/>
        </w:rPr>
      </w:pPr>
      <w:r w:rsidRPr="00225457">
        <w:rPr>
          <w:rFonts w:ascii="Arial Narrow" w:hAnsi="Arial Narrow"/>
          <w:b/>
          <w:color w:val="2F5496" w:themeColor="accent5" w:themeShade="BF"/>
          <w:spacing w:val="-2"/>
          <w:sz w:val="24"/>
          <w:szCs w:val="24"/>
        </w:rPr>
        <w:t>Décence du logement</w:t>
      </w:r>
      <w:r w:rsidRPr="001E2EB5">
        <w:rPr>
          <w:rFonts w:ascii="Arial Narrow" w:hAnsi="Arial Narrow"/>
          <w:color w:val="2F5496" w:themeColor="accent5" w:themeShade="BF"/>
        </w:rPr>
        <w:t xml:space="preserve"> : </w:t>
      </w:r>
      <w:r w:rsidRPr="00225457">
        <w:rPr>
          <w:rFonts w:ascii="Arial Narrow" w:hAnsi="Arial Narrow"/>
          <w:i/>
          <w:color w:val="2F5496" w:themeColor="accent5" w:themeShade="BF"/>
          <w:sz w:val="18"/>
          <w:szCs w:val="18"/>
        </w:rPr>
        <w:t xml:space="preserve">risques manifestes </w:t>
      </w:r>
      <w:r w:rsidR="00D16F02" w:rsidRPr="00225457">
        <w:rPr>
          <w:rFonts w:ascii="Arial Narrow" w:hAnsi="Arial Narrow"/>
          <w:i/>
          <w:color w:val="2F5496" w:themeColor="accent5" w:themeShade="BF"/>
          <w:sz w:val="18"/>
          <w:szCs w:val="18"/>
        </w:rPr>
        <w:t xml:space="preserve">pour la sécurité ou la santé (risques et défauts visibles </w:t>
      </w:r>
      <w:r w:rsidR="00AE7797" w:rsidRPr="00225457">
        <w:rPr>
          <w:rFonts w:ascii="Arial Narrow" w:hAnsi="Arial Narrow"/>
          <w:i/>
          <w:color w:val="2F5496" w:themeColor="accent5" w:themeShade="BF"/>
          <w:sz w:val="18"/>
          <w:szCs w:val="18"/>
        </w:rPr>
        <w:t>et détectables sans l’aide d’un professionnel, ou signes laissant su</w:t>
      </w:r>
      <w:r w:rsidR="00E54E1D" w:rsidRPr="00225457">
        <w:rPr>
          <w:rFonts w:ascii="Arial Narrow" w:hAnsi="Arial Narrow"/>
          <w:i/>
          <w:color w:val="2F5496" w:themeColor="accent5" w:themeShade="BF"/>
          <w:sz w:val="18"/>
          <w:szCs w:val="18"/>
        </w:rPr>
        <w:t>pposer l’existence d’un risque)</w:t>
      </w:r>
    </w:p>
    <w:p w:rsidR="00D16F02" w:rsidRPr="00D16F02" w:rsidRDefault="00D16F02" w:rsidP="00D16F02">
      <w:pPr>
        <w:spacing w:before="40" w:after="40"/>
        <w:rPr>
          <w:rFonts w:ascii="Arial Narrow" w:hAnsi="Arial Narrow"/>
        </w:rPr>
      </w:pPr>
      <w:r w:rsidRPr="009F17FC">
        <w:rPr>
          <w:rFonts w:ascii="Arial Narrow" w:hAnsi="Arial Narrow"/>
          <w:b/>
        </w:rPr>
        <w:t>Electricité</w:t>
      </w:r>
      <w:r w:rsidRPr="00D16F02">
        <w:rPr>
          <w:rFonts w:ascii="Arial Narrow" w:hAnsi="Arial Narrow"/>
        </w:rPr>
        <w:t xml:space="preserve"> : </w:t>
      </w:r>
      <w:sdt>
        <w:sdtPr>
          <w:rPr>
            <w:rFonts w:ascii="Arial Narrow" w:hAnsi="Arial Narrow"/>
          </w:rPr>
          <w:id w:val="1527452080"/>
          <w:placeholder>
            <w:docPart w:val="7D909C69976644E1A43E85E7EFBBC248"/>
          </w:placeholder>
          <w:comboBox>
            <w:listItem w:value="Choisissez un élément."/>
            <w:listItem w:displayText="aucun risque manifeste" w:value="aucun risque manifeste"/>
            <w:listItem w:displayText="les fils électriques sont directement accessibles" w:value="les fils électriques sont directement accessibles"/>
            <w:listItem w:displayText="l'installation électrique ne fonctionne pas bien" w:value="l'installation électrique ne fonctionne pas bien"/>
          </w:comboBox>
        </w:sdtPr>
        <w:sdtEndPr/>
        <w:sdtContent>
          <w:r w:rsidR="00B96CFC">
            <w:rPr>
              <w:rFonts w:ascii="Arial Narrow" w:hAnsi="Arial Narrow"/>
            </w:rPr>
            <w:t>Aucun</w:t>
          </w:r>
        </w:sdtContent>
      </w:sdt>
    </w:p>
    <w:p w:rsidR="00D16F02" w:rsidRPr="00D16F02" w:rsidRDefault="00D16F02" w:rsidP="00D16F02">
      <w:pPr>
        <w:spacing w:before="40" w:after="40"/>
        <w:rPr>
          <w:rFonts w:ascii="Arial Narrow" w:hAnsi="Arial Narrow"/>
        </w:rPr>
      </w:pPr>
      <w:r w:rsidRPr="009F17FC">
        <w:rPr>
          <w:rFonts w:ascii="Arial Narrow" w:hAnsi="Arial Narrow"/>
          <w:b/>
        </w:rPr>
        <w:t>Chauffage et ventilation</w:t>
      </w:r>
      <w:r w:rsidRPr="00D16F02">
        <w:rPr>
          <w:rFonts w:ascii="Arial Narrow" w:hAnsi="Arial Narrow"/>
        </w:rPr>
        <w:t xml:space="preserve"> : </w:t>
      </w:r>
      <w:sdt>
        <w:sdtPr>
          <w:rPr>
            <w:rFonts w:ascii="Arial Narrow" w:hAnsi="Arial Narrow"/>
          </w:rPr>
          <w:id w:val="-858205391"/>
          <w:placeholder>
            <w:docPart w:val="CE87FD3B1E6C4121A7E61080FEE1B210"/>
          </w:placeholder>
          <w:showingPlcHdr/>
          <w:comboBox>
            <w:listItem w:value="Choisissez un élément."/>
            <w:listItem w:displayText="aucun risque manifeste" w:value="aucun risque manifeste"/>
            <w:listItem w:displayText="le système de chauffage n'est pas adapté" w:value="le système de chauffage n'est pas adapté"/>
            <w:listItem w:displayText="le système de chauffage ne fonctionne pas correctement" w:value="le système de chauffage ne fonctionne pas correctement"/>
            <w:listItem w:displayText="la cheminée n'a pas de trappe" w:value="la cheminée n'a pas de trappe"/>
            <w:listItem w:displayText="les grilles de ventilation sont condamnées" w:value="les grilles de ventilation sont condamnées"/>
            <w:listItem w:displayText="le système de ventilation ne fonctionne pas correctement" w:value="le système de ventilation ne fonctionne pas correctement"/>
          </w:comboBox>
        </w:sdtPr>
        <w:sdtEndPr/>
        <w:sdtContent>
          <w:r w:rsidR="00E54E1D" w:rsidRPr="00E54E1D">
            <w:rPr>
              <w:rStyle w:val="Textedelespacerserv"/>
              <w:rFonts w:ascii="Arial Narrow" w:hAnsi="Arial Narrow"/>
            </w:rPr>
            <w:t>Choisissez un élément.</w:t>
          </w:r>
        </w:sdtContent>
      </w:sdt>
      <w:r w:rsidRPr="00D16F02">
        <w:rPr>
          <w:rFonts w:ascii="Arial Narrow" w:hAnsi="Arial Narrow"/>
        </w:rPr>
        <w:t xml:space="preserve"> </w:t>
      </w:r>
    </w:p>
    <w:p w:rsidR="00D16F02" w:rsidRPr="00D16F02" w:rsidRDefault="00D16F02" w:rsidP="00D16F02">
      <w:pPr>
        <w:spacing w:before="40" w:after="40"/>
        <w:rPr>
          <w:rFonts w:ascii="Arial Narrow" w:hAnsi="Arial Narrow"/>
        </w:rPr>
      </w:pPr>
      <w:r w:rsidRPr="009F17FC">
        <w:rPr>
          <w:rFonts w:ascii="Arial Narrow" w:hAnsi="Arial Narrow"/>
          <w:b/>
        </w:rPr>
        <w:t>Eau et pièces d’eau</w:t>
      </w:r>
      <w:r w:rsidRPr="00D16F02">
        <w:rPr>
          <w:rFonts w:ascii="Arial Narrow" w:hAnsi="Arial Narrow"/>
        </w:rPr>
        <w:t xml:space="preserve"> : </w:t>
      </w:r>
      <w:sdt>
        <w:sdtPr>
          <w:rPr>
            <w:rFonts w:ascii="Arial Narrow" w:hAnsi="Arial Narrow"/>
          </w:rPr>
          <w:id w:val="362720542"/>
          <w:placeholder>
            <w:docPart w:val="918678D55A7B43FBAFA75548002E2E5C"/>
          </w:placeholder>
          <w:showingPlcHdr/>
          <w:comboBox>
            <w:listItem w:value="Choisissez un élément."/>
            <w:listItem w:displayText="aucun risque manifeste" w:value="aucun risque manifeste"/>
            <w:listItem w:displayText="infiltrations d'eau" w:value="infiltrations d'eau"/>
            <w:listItem w:displayText="il n'y a pas d'évacuation des eaux usées" w:value="il n'y a pas d'évacuation des eaux usées"/>
            <w:listItem w:displayText="la pression ou le débit d'eau est insuffisant" w:value="la pression ou le débit d'eau est insuffisant"/>
            <w:listItem w:displayText="il n'y a pas d'eau chaude" w:value="il n'y a pas d'eau chaude"/>
            <w:listItem w:displayText="il n'y a pas d'eau potable" w:value="il n'y a pas d'eau potable"/>
            <w:listItem w:displayText="il n'y a ni douche ni baignoire" w:value="il n'y a ni douche ni baignoire"/>
          </w:comboBox>
        </w:sdtPr>
        <w:sdtEndPr/>
        <w:sdtContent>
          <w:r w:rsidR="00E54E1D" w:rsidRPr="00E54E1D">
            <w:rPr>
              <w:rStyle w:val="Textedelespacerserv"/>
              <w:rFonts w:ascii="Arial Narrow" w:hAnsi="Arial Narrow"/>
            </w:rPr>
            <w:t>Choisissez un élément.</w:t>
          </w:r>
        </w:sdtContent>
      </w:sdt>
    </w:p>
    <w:p w:rsidR="00D16F02" w:rsidRDefault="00D16F02" w:rsidP="00CB7522">
      <w:pPr>
        <w:tabs>
          <w:tab w:val="center" w:pos="4873"/>
        </w:tabs>
        <w:spacing w:before="40" w:after="40"/>
        <w:rPr>
          <w:rFonts w:ascii="Arial Narrow" w:hAnsi="Arial Narrow"/>
        </w:rPr>
      </w:pPr>
      <w:r w:rsidRPr="009F17FC">
        <w:rPr>
          <w:rFonts w:ascii="Arial Narrow" w:hAnsi="Arial Narrow"/>
          <w:b/>
        </w:rPr>
        <w:t>Bâti et ouverture</w:t>
      </w:r>
      <w:r w:rsidRPr="00D16F02">
        <w:rPr>
          <w:rFonts w:ascii="Arial Narrow" w:hAnsi="Arial Narrow"/>
        </w:rPr>
        <w:t xml:space="preserve"> : </w:t>
      </w:r>
      <w:sdt>
        <w:sdtPr>
          <w:rPr>
            <w:rFonts w:ascii="Arial Narrow" w:hAnsi="Arial Narrow"/>
          </w:rPr>
          <w:id w:val="-23944928"/>
          <w:placeholder>
            <w:docPart w:val="7F16E25198FB4C8AAC5A149288F8D32B"/>
          </w:placeholder>
          <w:showingPlcHdr/>
          <w:comboBox>
            <w:listItem w:value="Choisissez un élément."/>
            <w:listItem w:displayText="aucun risque manifeste" w:value="aucun risque manifeste"/>
            <w:listItem w:displayText="les sols sont abîmés" w:value="les sols sont abîmés"/>
            <w:listItem w:displayText="les plafonds présentent des fissures" w:value="les plafonds présentent des fissures"/>
            <w:listItem w:displayText="la toiture n'est pas étanche" w:value="la toiture n'est pas étanche"/>
            <w:listItem w:displayText="les escaliers sont en mauvais état" w:value="les escaliers sont en mauvais état"/>
            <w:listItem w:displayText="les gardes corps sont en mauvais état ou absent" w:value="les gardes corps sont en mauvais état ou absent"/>
            <w:listItem w:displayText="les fenêtres ne sont pas étanches à l'eau et à l'air" w:value="les fenêtres ne sont pas étanches à l'eau et à l'air"/>
            <w:listItem w:displayText="infiltrations d'eau" w:value="infiltrations d'eau"/>
            <w:listItem w:displayText="une ou plusieurs portes ne se ferment pas correctement" w:value="une ou plusieurs portes ne se ferment pas correctement"/>
            <w:listItem w:displayText="l'éclairage naturel est insuffisant" w:value="l'éclairage naturel est insuffisant"/>
          </w:comboBox>
        </w:sdtPr>
        <w:sdtEndPr/>
        <w:sdtContent>
          <w:r w:rsidR="00E54E1D" w:rsidRPr="00E54E1D">
            <w:rPr>
              <w:rStyle w:val="Textedelespacerserv"/>
              <w:rFonts w:ascii="Arial Narrow" w:hAnsi="Arial Narrow"/>
            </w:rPr>
            <w:t>Choisissez un élément.</w:t>
          </w:r>
        </w:sdtContent>
      </w:sdt>
      <w:r w:rsidR="00CB7522">
        <w:rPr>
          <w:rFonts w:ascii="Arial Narrow" w:hAnsi="Arial Narrow"/>
        </w:rPr>
        <w:tab/>
      </w:r>
    </w:p>
    <w:p w:rsidR="009F17FC" w:rsidRPr="009F17FC" w:rsidRDefault="009F17FC" w:rsidP="008F036B">
      <w:pPr>
        <w:tabs>
          <w:tab w:val="center" w:pos="4873"/>
        </w:tabs>
        <w:rPr>
          <w:rFonts w:ascii="Arial Narrow" w:hAnsi="Arial Narrow"/>
          <w:b/>
          <w:color w:val="2F5496" w:themeColor="accent5" w:themeShade="BF"/>
          <w:spacing w:val="-2"/>
          <w:sz w:val="10"/>
          <w:szCs w:val="10"/>
        </w:rPr>
      </w:pPr>
    </w:p>
    <w:p w:rsidR="00CB7522" w:rsidRDefault="00CB7522" w:rsidP="008F036B">
      <w:pPr>
        <w:tabs>
          <w:tab w:val="center" w:pos="4873"/>
        </w:tabs>
        <w:rPr>
          <w:rFonts w:ascii="Arial Narrow" w:hAnsi="Arial Narrow"/>
          <w:color w:val="2F5496" w:themeColor="accent5" w:themeShade="BF"/>
        </w:rPr>
      </w:pPr>
      <w:r>
        <w:rPr>
          <w:rFonts w:ascii="Arial Narrow" w:hAnsi="Arial Narrow"/>
          <w:b/>
          <w:color w:val="2F5496" w:themeColor="accent5" w:themeShade="BF"/>
          <w:spacing w:val="-2"/>
          <w:sz w:val="24"/>
          <w:szCs w:val="24"/>
        </w:rPr>
        <w:t xml:space="preserve">Problématiques </w:t>
      </w:r>
      <w:r w:rsidR="00834FD3">
        <w:rPr>
          <w:rFonts w:ascii="Arial Narrow" w:hAnsi="Arial Narrow"/>
          <w:b/>
          <w:color w:val="2F5496" w:themeColor="accent5" w:themeShade="BF"/>
          <w:spacing w:val="-2"/>
          <w:sz w:val="24"/>
          <w:szCs w:val="24"/>
        </w:rPr>
        <w:t xml:space="preserve">constatées </w:t>
      </w:r>
      <w:r>
        <w:rPr>
          <w:rFonts w:ascii="Arial Narrow" w:hAnsi="Arial Narrow"/>
          <w:b/>
          <w:color w:val="2F5496" w:themeColor="accent5" w:themeShade="BF"/>
          <w:spacing w:val="-2"/>
          <w:sz w:val="24"/>
          <w:szCs w:val="24"/>
        </w:rPr>
        <w:t>et risques sanitaires :</w:t>
      </w:r>
      <w:r>
        <w:rPr>
          <w:rFonts w:ascii="Arial Narrow" w:hAnsi="Arial Narrow"/>
          <w:color w:val="2F5496" w:themeColor="accent5" w:themeShade="BF"/>
        </w:rPr>
        <w:t> </w:t>
      </w:r>
    </w:p>
    <w:p w:rsidR="00CB7522" w:rsidRDefault="00465B6F" w:rsidP="00834FD3">
      <w:pPr>
        <w:tabs>
          <w:tab w:val="left" w:pos="2723"/>
          <w:tab w:val="left" w:pos="7778"/>
          <w:tab w:val="right" w:pos="9746"/>
        </w:tabs>
        <w:spacing w:before="40" w:after="40"/>
        <w:rPr>
          <w:rFonts w:ascii="Arial Narrow" w:hAnsi="Arial Narrow"/>
          <w:color w:val="2F5496" w:themeColor="accent5" w:themeShade="BF"/>
        </w:rPr>
      </w:pPr>
      <w:sdt>
        <w:sdtPr>
          <w:rPr>
            <w:rFonts w:ascii="Arial Narrow" w:hAnsi="Arial Narrow"/>
            <w:color w:val="000000" w:themeColor="text1"/>
          </w:rPr>
          <w:alias w:val="Problématiques"/>
          <w:tag w:val="Problématiques"/>
          <w:id w:val="-1319652398"/>
          <w:placeholder>
            <w:docPart w:val="0C70E15A41BB4D99854663B5A4A5109C"/>
          </w:placeholder>
          <w:showingPlcHdr/>
          <w:comboBox>
            <w:listItem w:value="Choisissez un élément."/>
            <w:listItem w:displayText="Je n'ai pas identifié, lors de la visite, d'éléments dans le logement pouvant impacter votre santé" w:value="Je n'ai pas identifié, lors de la visite, d'éléments dans le logement pouvant impacter votre santé"/>
            <w:listItem w:displayText="Moisissures" w:value="Moisissures"/>
            <w:listItem w:displayText="Emanation de polluants (monoxyde de carbonne)" w:value="Emanation de polluants (monoxyde de carbonne)"/>
            <w:listItem w:displayText="Froid" w:value="Froid"/>
          </w:comboBox>
        </w:sdtPr>
        <w:sdtEndPr/>
        <w:sdtContent>
          <w:r w:rsidR="006F3040" w:rsidRPr="006F3040">
            <w:rPr>
              <w:rStyle w:val="Textedelespacerserv"/>
              <w:rFonts w:ascii="Arial Narrow" w:hAnsi="Arial Narrow"/>
            </w:rPr>
            <w:t>Choisissez un élément.</w:t>
          </w:r>
        </w:sdtContent>
      </w:sdt>
      <w:r w:rsidR="00DA67C6">
        <w:rPr>
          <w:rFonts w:ascii="Arial Narrow" w:hAnsi="Arial Narrow"/>
          <w:color w:val="2F5496" w:themeColor="accent5" w:themeShade="BF"/>
        </w:rPr>
        <w:tab/>
      </w:r>
      <w:r w:rsidR="00DA67C6" w:rsidRPr="002A3D63">
        <w:rPr>
          <w:rFonts w:ascii="Arial Narrow" w:hAnsi="Arial Narrow"/>
        </w:rPr>
        <w:t xml:space="preserve">Les risques pour la santé : </w:t>
      </w:r>
      <w:sdt>
        <w:sdtPr>
          <w:rPr>
            <w:rFonts w:ascii="Arial Narrow" w:hAnsi="Arial Narrow"/>
            <w:color w:val="2F5496" w:themeColor="accent5" w:themeShade="BF"/>
          </w:rPr>
          <w:alias w:val="Risques"/>
          <w:tag w:val="Risques"/>
          <w:id w:val="1101063243"/>
          <w:placeholder>
            <w:docPart w:val="DefaultPlaceholder_1081868575"/>
          </w:placeholder>
          <w:comboBox>
            <w:listItem w:value="Choisissez un élément."/>
            <w:listItem w:displayText="Sans objet" w:value="Sans objet"/>
            <w:listItem w:displayText="Asthme, allergies, toux, maladies pulmonaires, diarrhées" w:value="Asthme, allergies, toux, maladies pulmonaires, diarrhées"/>
            <w:listItem w:displayText="Intoxication au monoxyde de carbone, maux de tête, vertiges, vomissements, nausées" w:value="Intoxication au monoxyde de carbone, maux de tête, vertiges, vomissements, nausées"/>
            <w:listItem w:displayText="Hypertension, troubles cardiovasculaires" w:value="Froid"/>
          </w:comboBox>
        </w:sdtPr>
        <w:sdtEndPr/>
        <w:sdtContent>
          <w:r w:rsidR="000207A5">
            <w:rPr>
              <w:rFonts w:ascii="Arial Narrow" w:hAnsi="Arial Narrow"/>
              <w:color w:val="2F5496" w:themeColor="accent5" w:themeShade="BF"/>
            </w:rPr>
            <w:t>Asthme, allergies, toux, maladies pulmonaires, diarrhées</w:t>
          </w:r>
        </w:sdtContent>
      </w:sdt>
      <w:r w:rsidR="00834FD3">
        <w:rPr>
          <w:rFonts w:ascii="Arial Narrow" w:hAnsi="Arial Narrow"/>
          <w:color w:val="2F5496" w:themeColor="accent5" w:themeShade="BF"/>
        </w:rPr>
        <w:tab/>
      </w:r>
    </w:p>
    <w:p w:rsidR="00834FD3" w:rsidRDefault="00465B6F" w:rsidP="00834FD3">
      <w:pPr>
        <w:tabs>
          <w:tab w:val="left" w:pos="2723"/>
          <w:tab w:val="left" w:pos="7778"/>
          <w:tab w:val="right" w:pos="9746"/>
        </w:tabs>
        <w:spacing w:before="40" w:after="40"/>
        <w:rPr>
          <w:rFonts w:ascii="Arial Narrow" w:hAnsi="Arial Narrow"/>
          <w:color w:val="2F5496" w:themeColor="accent5" w:themeShade="BF"/>
        </w:rPr>
      </w:pPr>
      <w:sdt>
        <w:sdtPr>
          <w:rPr>
            <w:rFonts w:ascii="Arial Narrow" w:hAnsi="Arial Narrow"/>
            <w:color w:val="000000" w:themeColor="text1"/>
          </w:rPr>
          <w:alias w:val="Problématiques"/>
          <w:tag w:val="Problématiques"/>
          <w:id w:val="664289255"/>
          <w:placeholder>
            <w:docPart w:val="A6FFEF32499A4BB7AF0AA588BB1818FD"/>
          </w:placeholder>
          <w:showingPlcHdr/>
          <w:comboBox>
            <w:listItem w:value="Choisissez un élément."/>
            <w:listItem w:displayText="Je n'ai pas identifié, lors de la visite, d'éléments dans le logement pouvant impacter votre santé" w:value="Je n'ai pas identifié, lors de la visite, d'éléments dans le logement pouvant impacter votre santé"/>
            <w:listItem w:displayText="Moisissures" w:value="Moisissures"/>
            <w:listItem w:displayText="Emanation de polluants (monoxyde de carbonne)" w:value="Emanation de polluants (monoxyde de carbonne)"/>
            <w:listItem w:displayText="Froid" w:value="Froid"/>
          </w:comboBox>
        </w:sdtPr>
        <w:sdtEndPr/>
        <w:sdtContent>
          <w:r w:rsidR="00834FD3" w:rsidRPr="00834FD3">
            <w:rPr>
              <w:rStyle w:val="Textedelespacerserv"/>
              <w:rFonts w:ascii="Arial Narrow" w:hAnsi="Arial Narrow"/>
            </w:rPr>
            <w:t>Choisissez un élément.</w:t>
          </w:r>
        </w:sdtContent>
      </w:sdt>
      <w:r w:rsidR="00834FD3">
        <w:rPr>
          <w:rFonts w:ascii="Arial Narrow" w:hAnsi="Arial Narrow"/>
          <w:color w:val="000000" w:themeColor="text1"/>
        </w:rPr>
        <w:tab/>
      </w:r>
      <w:r w:rsidR="00834FD3" w:rsidRPr="002A3D63">
        <w:rPr>
          <w:rFonts w:ascii="Arial Narrow" w:hAnsi="Arial Narrow"/>
        </w:rPr>
        <w:t xml:space="preserve">Les risques pour la santé : </w:t>
      </w:r>
      <w:sdt>
        <w:sdtPr>
          <w:rPr>
            <w:rFonts w:ascii="Arial Narrow" w:hAnsi="Arial Narrow"/>
            <w:color w:val="2F5496" w:themeColor="accent5" w:themeShade="BF"/>
          </w:rPr>
          <w:alias w:val="Risques"/>
          <w:tag w:val="Risques"/>
          <w:id w:val="-175732074"/>
          <w:placeholder>
            <w:docPart w:val="07C7DD349A6E4C729D40C584DEB53DC2"/>
          </w:placeholder>
          <w:showingPlcHdr/>
          <w:comboBox>
            <w:listItem w:value="Choisissez un élément."/>
            <w:listItem w:displayText="Sans objet" w:value="Sans objet"/>
            <w:listItem w:displayText="Asthme, allergies, toux, maladies pulmonaires, diarrhées" w:value="Asthme, allergies, toux, maladies pulmonaires, diarrhées"/>
            <w:listItem w:displayText="Intoxication au monoxyde de carbone, maux de tête, vertiges, vomissements, nausées" w:value="Intoxication au monoxyde de carbone, maux de tête, vertiges, vomissements, nausées"/>
            <w:listItem w:displayText="Hypertension, troubles cardiovasculaires" w:value="Froid"/>
          </w:comboBox>
        </w:sdtPr>
        <w:sdtEndPr/>
        <w:sdtContent>
          <w:r w:rsidR="00834FD3" w:rsidRPr="00834FD3">
            <w:rPr>
              <w:rStyle w:val="Textedelespacerserv"/>
              <w:rFonts w:ascii="Arial Narrow" w:hAnsi="Arial Narrow"/>
            </w:rPr>
            <w:t>Choisissez un élément.</w:t>
          </w:r>
        </w:sdtContent>
      </w:sdt>
      <w:r w:rsidR="00834FD3">
        <w:rPr>
          <w:rFonts w:ascii="Arial Narrow" w:hAnsi="Arial Narrow"/>
          <w:color w:val="2F5496" w:themeColor="accent5" w:themeShade="BF"/>
        </w:rPr>
        <w:tab/>
      </w:r>
    </w:p>
    <w:p w:rsidR="00DA67C6" w:rsidRDefault="00465B6F" w:rsidP="002A3D63">
      <w:pPr>
        <w:tabs>
          <w:tab w:val="left" w:pos="720"/>
          <w:tab w:val="left" w:pos="1440"/>
          <w:tab w:val="left" w:pos="2160"/>
        </w:tabs>
        <w:spacing w:before="40" w:after="40"/>
        <w:rPr>
          <w:rFonts w:ascii="Arial Narrow" w:hAnsi="Arial Narrow"/>
          <w:color w:val="2F5496" w:themeColor="accent5" w:themeShade="BF"/>
        </w:rPr>
      </w:pPr>
      <w:sdt>
        <w:sdtPr>
          <w:rPr>
            <w:rFonts w:ascii="Arial Narrow" w:hAnsi="Arial Narrow"/>
            <w:color w:val="000000" w:themeColor="text1"/>
          </w:rPr>
          <w:alias w:val="Synthèse"/>
          <w:tag w:val="Synthèse"/>
          <w:id w:val="-1294603121"/>
          <w:placeholder>
            <w:docPart w:val="379049BE25C342428ACCABB3C618E9B1"/>
          </w:placeholder>
          <w:showingPlcHdr/>
          <w:comboBox>
            <w:listItem w:value="Choisissez un élément."/>
            <w:listItem w:displayText="L'ensemble de ses problématiques peut affecter votre quotidien (anxiété, stress, troubles du sommeil, ...) " w:value="L'ensemble de ses problématiques peut affecter votre quotidien (anxiété, stress, troubles du sommeil, ...) "/>
          </w:comboBox>
        </w:sdtPr>
        <w:sdtEndPr/>
        <w:sdtContent>
          <w:r w:rsidR="00834FD3" w:rsidRPr="00834FD3">
            <w:rPr>
              <w:rStyle w:val="Textedelespacerserv"/>
              <w:rFonts w:ascii="Arial Narrow" w:hAnsi="Arial Narrow"/>
            </w:rPr>
            <w:t>Choisissez un élément.</w:t>
          </w:r>
        </w:sdtContent>
      </w:sdt>
      <w:r w:rsidR="002A3D63">
        <w:rPr>
          <w:rFonts w:ascii="Arial Narrow" w:hAnsi="Arial Narrow"/>
          <w:color w:val="2F5496" w:themeColor="accent5" w:themeShade="BF"/>
        </w:rPr>
        <w:tab/>
      </w:r>
      <w:r w:rsidR="002A3D63">
        <w:rPr>
          <w:rFonts w:ascii="Arial Narrow" w:hAnsi="Arial Narrow"/>
          <w:color w:val="2F5496" w:themeColor="accent5" w:themeShade="BF"/>
        </w:rPr>
        <w:tab/>
      </w:r>
    </w:p>
    <w:sdt>
      <w:sdtPr>
        <w:rPr>
          <w:rStyle w:val="Style1"/>
        </w:rPr>
        <w:alias w:val="Santé perçue par les occupants"/>
        <w:tag w:val="Observations"/>
        <w:id w:val="1958292633"/>
        <w:placeholder>
          <w:docPart w:val="7CC2623B48104FEF90660D68044C44F7"/>
        </w:placeholder>
        <w:showingPlcHdr/>
      </w:sdtPr>
      <w:sdtEndPr>
        <w:rPr>
          <w:rStyle w:val="Policepardfaut"/>
          <w:rFonts w:asciiTheme="minorHAnsi" w:hAnsiTheme="minorHAnsi"/>
        </w:rPr>
      </w:sdtEndPr>
      <w:sdtContent>
        <w:p w:rsidR="002A3D63" w:rsidRDefault="002A3D63" w:rsidP="002A3D63">
          <w:pPr>
            <w:spacing w:before="40" w:after="40"/>
            <w:rPr>
              <w:rStyle w:val="Style1"/>
            </w:rPr>
          </w:pPr>
          <w:r w:rsidRPr="000D67E1">
            <w:rPr>
              <w:rStyle w:val="Textedelespacerserv"/>
              <w:rFonts w:ascii="Arial Narrow" w:hAnsi="Arial Narrow"/>
            </w:rPr>
            <w:t>Cliquez ici pour entrer du texte.</w:t>
          </w:r>
        </w:p>
      </w:sdtContent>
    </w:sdt>
    <w:p w:rsidR="009F17FC" w:rsidRPr="009F17FC" w:rsidRDefault="009F17FC" w:rsidP="008F036B">
      <w:pPr>
        <w:tabs>
          <w:tab w:val="left" w:pos="720"/>
          <w:tab w:val="left" w:pos="1440"/>
          <w:tab w:val="left" w:pos="2160"/>
        </w:tabs>
        <w:rPr>
          <w:rFonts w:ascii="Arial Narrow" w:hAnsi="Arial Narrow"/>
          <w:b/>
          <w:color w:val="2F5496" w:themeColor="accent5" w:themeShade="BF"/>
          <w:spacing w:val="-2"/>
          <w:sz w:val="10"/>
          <w:szCs w:val="10"/>
        </w:rPr>
      </w:pPr>
    </w:p>
    <w:p w:rsidR="002A3D63" w:rsidRDefault="008F036B" w:rsidP="008F036B">
      <w:pPr>
        <w:tabs>
          <w:tab w:val="left" w:pos="720"/>
          <w:tab w:val="left" w:pos="1440"/>
          <w:tab w:val="left" w:pos="2160"/>
        </w:tabs>
        <w:rPr>
          <w:rFonts w:ascii="Arial Narrow" w:hAnsi="Arial Narrow"/>
          <w:b/>
          <w:color w:val="2F5496" w:themeColor="accent5" w:themeShade="BF"/>
          <w:spacing w:val="-2"/>
          <w:sz w:val="24"/>
          <w:szCs w:val="24"/>
        </w:rPr>
      </w:pPr>
      <w:r w:rsidRPr="008F036B">
        <w:rPr>
          <w:rFonts w:ascii="Arial Narrow" w:hAnsi="Arial Narrow"/>
          <w:b/>
          <w:color w:val="2F5496" w:themeColor="accent5" w:themeShade="BF"/>
          <w:spacing w:val="-2"/>
          <w:sz w:val="24"/>
          <w:szCs w:val="24"/>
        </w:rPr>
        <w:t>Votre situation</w:t>
      </w:r>
      <w:r>
        <w:rPr>
          <w:rFonts w:ascii="Arial Narrow" w:hAnsi="Arial Narrow"/>
          <w:b/>
          <w:color w:val="2F5496" w:themeColor="accent5" w:themeShade="BF"/>
          <w:spacing w:val="-2"/>
          <w:sz w:val="24"/>
          <w:szCs w:val="24"/>
        </w:rPr>
        <w:t> :</w:t>
      </w:r>
    </w:p>
    <w:sdt>
      <w:sdtPr>
        <w:rPr>
          <w:rStyle w:val="Style1"/>
        </w:rPr>
        <w:alias w:val="Observations complémentaires (sociales, familiales, budgétaires)"/>
        <w:tag w:val="Observations"/>
        <w:id w:val="695818874"/>
        <w:placeholder>
          <w:docPart w:val="5281F46A2DD342C3AA293ADA52BD6651"/>
        </w:placeholder>
        <w:showingPlcHdr/>
      </w:sdtPr>
      <w:sdtEndPr>
        <w:rPr>
          <w:rStyle w:val="Policepardfaut"/>
          <w:rFonts w:asciiTheme="minorHAnsi" w:hAnsiTheme="minorHAnsi"/>
        </w:rPr>
      </w:sdtEndPr>
      <w:sdtContent>
        <w:p w:rsidR="008F036B" w:rsidRDefault="008F036B" w:rsidP="008F036B">
          <w:pPr>
            <w:spacing w:before="40" w:after="40"/>
            <w:rPr>
              <w:rStyle w:val="Style1"/>
            </w:rPr>
          </w:pPr>
          <w:r w:rsidRPr="000D67E1">
            <w:rPr>
              <w:rStyle w:val="Textedelespacerserv"/>
              <w:rFonts w:ascii="Arial Narrow" w:hAnsi="Arial Narrow"/>
            </w:rPr>
            <w:t>Cliquez ici pour entrer du texte.</w:t>
          </w:r>
        </w:p>
      </w:sdtContent>
    </w:sdt>
    <w:p w:rsidR="008F036B" w:rsidRPr="009F17FC" w:rsidRDefault="008F036B" w:rsidP="008F036B">
      <w:pPr>
        <w:tabs>
          <w:tab w:val="left" w:pos="720"/>
          <w:tab w:val="left" w:pos="1440"/>
          <w:tab w:val="left" w:pos="2160"/>
        </w:tabs>
        <w:rPr>
          <w:rFonts w:ascii="Arial Narrow" w:hAnsi="Arial Narrow"/>
          <w:color w:val="000000" w:themeColor="text1"/>
          <w:sz w:val="10"/>
          <w:szCs w:val="10"/>
        </w:rPr>
      </w:pPr>
    </w:p>
    <w:p w:rsidR="00D16FF8" w:rsidRPr="00F47877" w:rsidRDefault="00001688" w:rsidP="00F47877">
      <w:pPr>
        <w:pStyle w:val="Titre3"/>
        <w:spacing w:after="120"/>
        <w:ind w:left="431" w:hanging="357"/>
        <w:rPr>
          <w:rFonts w:ascii="Arial Narrow" w:hAnsi="Arial Narrow"/>
          <w:b/>
          <w:color w:val="2F5496" w:themeColor="accent5" w:themeShade="BF"/>
          <w:spacing w:val="20"/>
          <w:sz w:val="32"/>
          <w:szCs w:val="36"/>
        </w:rPr>
      </w:pPr>
      <w:r w:rsidRPr="00F47877">
        <w:rPr>
          <w:rFonts w:ascii="Arial Narrow" w:hAnsi="Arial Narrow"/>
          <w:b/>
          <w:color w:val="2F5496" w:themeColor="accent5" w:themeShade="BF"/>
          <w:spacing w:val="20"/>
          <w:sz w:val="32"/>
          <w:szCs w:val="36"/>
        </w:rPr>
        <w:t>V</w:t>
      </w:r>
      <w:r w:rsidR="00AF2E94" w:rsidRPr="00F47877">
        <w:rPr>
          <w:rFonts w:ascii="Arial Narrow" w:hAnsi="Arial Narrow"/>
          <w:b/>
          <w:color w:val="2F5496" w:themeColor="accent5" w:themeShade="BF"/>
          <w:spacing w:val="20"/>
          <w:sz w:val="32"/>
          <w:szCs w:val="36"/>
        </w:rPr>
        <w:t>os consommations d’énergie et d’eau</w:t>
      </w:r>
    </w:p>
    <w:p w:rsidR="00D16FF8" w:rsidRPr="00CB4032" w:rsidRDefault="00D90FEA" w:rsidP="00A504D4">
      <w:pPr>
        <w:spacing w:before="40" w:after="40"/>
        <w:rPr>
          <w:rFonts w:ascii="Arial Narrow" w:hAnsi="Arial Narrow"/>
          <w:b/>
          <w:color w:val="2F5496" w:themeColor="accent5" w:themeShade="BF"/>
          <w:spacing w:val="-2"/>
          <w:sz w:val="24"/>
          <w:szCs w:val="24"/>
        </w:rPr>
      </w:pPr>
      <w:r w:rsidRPr="00CB4032">
        <w:rPr>
          <w:rFonts w:ascii="Arial Narrow" w:hAnsi="Arial Narrow"/>
          <w:b/>
          <w:color w:val="2F5496" w:themeColor="accent5" w:themeShade="BF"/>
          <w:spacing w:val="-2"/>
          <w:sz w:val="24"/>
          <w:szCs w:val="24"/>
        </w:rPr>
        <w:t xml:space="preserve">Electricité </w:t>
      </w:r>
    </w:p>
    <w:tbl>
      <w:tblPr>
        <w:tblStyle w:val="Grilledutableau"/>
        <w:tblW w:w="9776" w:type="dxa"/>
        <w:tblBorders>
          <w:top w:val="single" w:sz="4" w:space="0" w:color="7B7B7B" w:themeColor="accent3" w:themeShade="BF"/>
          <w:left w:val="single" w:sz="4" w:space="0" w:color="7B7B7B" w:themeColor="accent3" w:themeShade="BF"/>
          <w:bottom w:val="single" w:sz="4" w:space="0" w:color="7B7B7B" w:themeColor="accent3" w:themeShade="BF"/>
          <w:right w:val="single" w:sz="4" w:space="0" w:color="7B7B7B" w:themeColor="accent3" w:themeShade="BF"/>
          <w:insideH w:val="single" w:sz="4" w:space="0" w:color="7B7B7B" w:themeColor="accent3" w:themeShade="BF"/>
          <w:insideV w:val="none" w:sz="0" w:space="0" w:color="auto"/>
        </w:tblBorders>
        <w:tblLook w:val="04A0" w:firstRow="1" w:lastRow="0" w:firstColumn="1" w:lastColumn="0" w:noHBand="0" w:noVBand="1"/>
      </w:tblPr>
      <w:tblGrid>
        <w:gridCol w:w="1206"/>
        <w:gridCol w:w="4905"/>
        <w:gridCol w:w="3665"/>
      </w:tblGrid>
      <w:tr w:rsidR="008F290F" w:rsidTr="0082505D">
        <w:tc>
          <w:tcPr>
            <w:tcW w:w="1206" w:type="dxa"/>
            <w:vAlign w:val="center"/>
          </w:tcPr>
          <w:p w:rsidR="00493111" w:rsidRDefault="00834FD3" w:rsidP="0082505D">
            <w:pPr>
              <w:spacing w:before="40" w:after="40"/>
              <w:rPr>
                <w:rFonts w:ascii="Arial Narrow" w:hAnsi="Arial Narrow"/>
                <w:color w:val="1F4E79" w:themeColor="accent1" w:themeShade="80"/>
              </w:rPr>
            </w:pPr>
            <w:r>
              <w:rPr>
                <w:rFonts w:ascii="Arial Narrow" w:hAnsi="Arial Narrow"/>
                <w:noProof/>
                <w:color w:val="5B9BD5" w:themeColor="accent1"/>
                <w:lang w:eastAsia="fr-FR"/>
              </w:rPr>
              <w:drawing>
                <wp:inline distT="0" distB="0" distL="0" distR="0" wp14:anchorId="6727A374" wp14:editId="76B67DC4">
                  <wp:extent cx="442800" cy="44280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rise.jpg"/>
                          <pic:cNvPicPr/>
                        </pic:nvPicPr>
                        <pic:blipFill rotWithShape="1">
                          <a:blip r:embed="rId9">
                            <a:extLst>
                              <a:ext uri="{28A0092B-C50C-407E-A947-70E740481C1C}">
                                <a14:useLocalDpi xmlns:a14="http://schemas.microsoft.com/office/drawing/2010/main" val="0"/>
                              </a:ext>
                            </a:extLst>
                          </a:blip>
                          <a:srcRect l="22641" t="7584" r="23578" b="38842"/>
                          <a:stretch/>
                        </pic:blipFill>
                        <pic:spPr bwMode="auto">
                          <a:xfrm>
                            <a:off x="0" y="0"/>
                            <a:ext cx="442800" cy="442800"/>
                          </a:xfrm>
                          <a:prstGeom prst="rect">
                            <a:avLst/>
                          </a:prstGeom>
                          <a:ln>
                            <a:noFill/>
                          </a:ln>
                          <a:extLst>
                            <a:ext uri="{53640926-AAD7-44D8-BBD7-CCE9431645EC}">
                              <a14:shadowObscured xmlns:a14="http://schemas.microsoft.com/office/drawing/2010/main"/>
                            </a:ext>
                          </a:extLst>
                        </pic:spPr>
                      </pic:pic>
                    </a:graphicData>
                  </a:graphic>
                </wp:inline>
              </w:drawing>
            </w:r>
          </w:p>
        </w:tc>
        <w:tc>
          <w:tcPr>
            <w:tcW w:w="4905" w:type="dxa"/>
            <w:vAlign w:val="center"/>
          </w:tcPr>
          <w:p w:rsidR="007E7C40" w:rsidRPr="007E7C40" w:rsidRDefault="007E7C40" w:rsidP="0082505D">
            <w:pPr>
              <w:spacing w:before="40" w:after="40"/>
              <w:ind w:left="-43"/>
              <w:rPr>
                <w:rFonts w:ascii="Arial Narrow" w:hAnsi="Arial Narrow"/>
              </w:rPr>
            </w:pPr>
            <w:r>
              <w:rPr>
                <w:rFonts w:ascii="Arial Narrow" w:hAnsi="Arial Narrow"/>
              </w:rPr>
              <w:t>Relevé :</w:t>
            </w:r>
            <w:r w:rsidR="00834FD3">
              <w:rPr>
                <w:rFonts w:ascii="Arial Narrow" w:hAnsi="Arial Narrow"/>
              </w:rPr>
              <w:t xml:space="preserve"> </w:t>
            </w:r>
          </w:p>
          <w:p w:rsidR="00FF512F" w:rsidRPr="007E7C40" w:rsidRDefault="00FF512F" w:rsidP="0082505D">
            <w:pPr>
              <w:tabs>
                <w:tab w:val="left" w:pos="1241"/>
              </w:tabs>
              <w:spacing w:before="40" w:after="40"/>
              <w:ind w:left="-43"/>
              <w:rPr>
                <w:rFonts w:ascii="Arial Narrow" w:hAnsi="Arial Narrow"/>
              </w:rPr>
            </w:pPr>
            <w:r>
              <w:rPr>
                <w:rFonts w:ascii="Arial Narrow" w:hAnsi="Arial Narrow"/>
              </w:rPr>
              <w:t>Consommation annuelle :</w:t>
            </w:r>
          </w:p>
        </w:tc>
        <w:sdt>
          <w:sdtPr>
            <w:rPr>
              <w:rFonts w:ascii="Arial Narrow" w:hAnsi="Arial Narrow"/>
              <w:color w:val="1F4E79" w:themeColor="accent1" w:themeShade="80"/>
            </w:rPr>
            <w:alias w:val="Observations complémentaires si besoin"/>
            <w:tag w:val="Commentaires"/>
            <w:id w:val="511103442"/>
            <w:placeholder>
              <w:docPart w:val="A9E770C699DD465BB38F05198872872B"/>
            </w:placeholder>
            <w:showingPlcHdr/>
          </w:sdtPr>
          <w:sdtEndPr/>
          <w:sdtContent>
            <w:tc>
              <w:tcPr>
                <w:tcW w:w="3665" w:type="dxa"/>
              </w:tcPr>
              <w:p w:rsidR="00493111" w:rsidRPr="00834FD3" w:rsidRDefault="00834FD3" w:rsidP="00834FD3">
                <w:pPr>
                  <w:spacing w:before="40" w:after="40"/>
                  <w:rPr>
                    <w:rFonts w:ascii="Arial Narrow" w:hAnsi="Arial Narrow"/>
                    <w:color w:val="1F4E79" w:themeColor="accent1" w:themeShade="80"/>
                  </w:rPr>
                </w:pPr>
                <w:r w:rsidRPr="00834FD3">
                  <w:rPr>
                    <w:rStyle w:val="Textedelespacerserv"/>
                    <w:rFonts w:ascii="Arial Narrow" w:hAnsi="Arial Narrow"/>
                  </w:rPr>
                  <w:t>Cliquez ici pour entrer du texte.</w:t>
                </w:r>
              </w:p>
            </w:tc>
          </w:sdtContent>
        </w:sdt>
      </w:tr>
    </w:tbl>
    <w:p w:rsidR="00A504D4" w:rsidRPr="009F17FC" w:rsidRDefault="00A504D4" w:rsidP="00A504D4">
      <w:pPr>
        <w:spacing w:before="40" w:after="40"/>
        <w:rPr>
          <w:rFonts w:ascii="Arial Narrow" w:hAnsi="Arial Narrow"/>
          <w:color w:val="2F5496" w:themeColor="accent5" w:themeShade="BF"/>
          <w:sz w:val="10"/>
          <w:szCs w:val="10"/>
        </w:rPr>
      </w:pPr>
    </w:p>
    <w:p w:rsidR="00A504D4" w:rsidRPr="00CB4032" w:rsidRDefault="00854972" w:rsidP="00A504D4">
      <w:pPr>
        <w:spacing w:before="40" w:after="40"/>
        <w:rPr>
          <w:rFonts w:ascii="Arial Narrow" w:hAnsi="Arial Narrow"/>
          <w:b/>
          <w:color w:val="2F5496" w:themeColor="accent5" w:themeShade="BF"/>
          <w:spacing w:val="-2"/>
          <w:sz w:val="24"/>
          <w:szCs w:val="24"/>
        </w:rPr>
      </w:pPr>
      <w:r>
        <w:rPr>
          <w:rFonts w:ascii="Arial Narrow" w:hAnsi="Arial Narrow"/>
          <w:b/>
          <w:color w:val="2F5496" w:themeColor="accent5" w:themeShade="BF"/>
          <w:spacing w:val="-2"/>
          <w:sz w:val="24"/>
          <w:szCs w:val="24"/>
        </w:rPr>
        <w:t>Gaz</w:t>
      </w:r>
    </w:p>
    <w:tbl>
      <w:tblPr>
        <w:tblStyle w:val="Grilledutableau"/>
        <w:tblW w:w="9776" w:type="dxa"/>
        <w:tblBorders>
          <w:top w:val="single" w:sz="4" w:space="0" w:color="7B7B7B" w:themeColor="accent3" w:themeShade="BF"/>
          <w:left w:val="single" w:sz="4" w:space="0" w:color="7B7B7B" w:themeColor="accent3" w:themeShade="BF"/>
          <w:bottom w:val="single" w:sz="4" w:space="0" w:color="7B7B7B" w:themeColor="accent3" w:themeShade="BF"/>
          <w:right w:val="single" w:sz="4" w:space="0" w:color="7B7B7B" w:themeColor="accent3" w:themeShade="BF"/>
          <w:insideH w:val="single" w:sz="4" w:space="0" w:color="7B7B7B" w:themeColor="accent3" w:themeShade="BF"/>
          <w:insideV w:val="none" w:sz="0" w:space="0" w:color="auto"/>
        </w:tblBorders>
        <w:tblLook w:val="04A0" w:firstRow="1" w:lastRow="0" w:firstColumn="1" w:lastColumn="0" w:noHBand="0" w:noVBand="1"/>
      </w:tblPr>
      <w:tblGrid>
        <w:gridCol w:w="1129"/>
        <w:gridCol w:w="4962"/>
        <w:gridCol w:w="3685"/>
      </w:tblGrid>
      <w:tr w:rsidR="00D25E2A" w:rsidTr="0082505D">
        <w:tc>
          <w:tcPr>
            <w:tcW w:w="1129" w:type="dxa"/>
            <w:vAlign w:val="center"/>
          </w:tcPr>
          <w:p w:rsidR="00DA5EBC" w:rsidRDefault="00834FD3" w:rsidP="0082505D">
            <w:pPr>
              <w:spacing w:before="40" w:after="40"/>
              <w:rPr>
                <w:rFonts w:ascii="Arial Narrow" w:hAnsi="Arial Narrow"/>
                <w:color w:val="1F4E79" w:themeColor="accent1" w:themeShade="80"/>
              </w:rPr>
            </w:pPr>
            <w:r>
              <w:rPr>
                <w:rFonts w:ascii="Arial Narrow" w:hAnsi="Arial Narrow"/>
                <w:noProof/>
                <w:color w:val="5B9BD5" w:themeColor="accent1"/>
                <w:lang w:eastAsia="fr-FR"/>
              </w:rPr>
              <w:drawing>
                <wp:inline distT="0" distB="0" distL="0" distR="0" wp14:anchorId="4E0E3EBB" wp14:editId="13897237">
                  <wp:extent cx="442800" cy="44280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hauffage_318-51153.jpg"/>
                          <pic:cNvPicPr/>
                        </pic:nvPicPr>
                        <pic:blipFill>
                          <a:blip r:embed="rId10">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42800" cy="442800"/>
                          </a:xfrm>
                          <a:prstGeom prst="rect">
                            <a:avLst/>
                          </a:prstGeom>
                        </pic:spPr>
                      </pic:pic>
                    </a:graphicData>
                  </a:graphic>
                </wp:inline>
              </w:drawing>
            </w:r>
          </w:p>
        </w:tc>
        <w:tc>
          <w:tcPr>
            <w:tcW w:w="4962" w:type="dxa"/>
            <w:vAlign w:val="center"/>
          </w:tcPr>
          <w:p w:rsidR="00DA5EBC" w:rsidRPr="00350ACE" w:rsidRDefault="00DA5EBC" w:rsidP="0082505D">
            <w:pPr>
              <w:spacing w:before="40" w:after="40"/>
              <w:rPr>
                <w:rFonts w:ascii="Arial Narrow" w:hAnsi="Arial Narrow"/>
              </w:rPr>
            </w:pPr>
            <w:r>
              <w:rPr>
                <w:rFonts w:ascii="Arial Narrow" w:hAnsi="Arial Narrow"/>
              </w:rPr>
              <w:t>Relevé :</w:t>
            </w:r>
            <w:r w:rsidR="00350ACE">
              <w:rPr>
                <w:rFonts w:ascii="Arial Narrow" w:hAnsi="Arial Narrow"/>
              </w:rPr>
              <w:t xml:space="preserve"> </w:t>
            </w:r>
          </w:p>
          <w:p w:rsidR="00DA5EBC" w:rsidRPr="00834FD3" w:rsidRDefault="00DA5EBC" w:rsidP="0082505D">
            <w:pPr>
              <w:tabs>
                <w:tab w:val="left" w:pos="1241"/>
              </w:tabs>
              <w:spacing w:before="40" w:after="40"/>
              <w:rPr>
                <w:rFonts w:ascii="Arial Narrow" w:hAnsi="Arial Narrow"/>
              </w:rPr>
            </w:pPr>
            <w:r>
              <w:rPr>
                <w:rFonts w:ascii="Arial Narrow" w:hAnsi="Arial Narrow"/>
              </w:rPr>
              <w:t>Consommation annuelle :</w:t>
            </w:r>
          </w:p>
        </w:tc>
        <w:sdt>
          <w:sdtPr>
            <w:rPr>
              <w:rFonts w:ascii="Arial Narrow" w:hAnsi="Arial Narrow"/>
              <w:color w:val="1F4E79" w:themeColor="accent1" w:themeShade="80"/>
            </w:rPr>
            <w:alias w:val="Commentaires"/>
            <w:tag w:val="Commentaires"/>
            <w:id w:val="2105302637"/>
            <w:placeholder>
              <w:docPart w:val="C906C913DEAE4022BDE483BE0905346E"/>
            </w:placeholder>
            <w:showingPlcHdr/>
          </w:sdtPr>
          <w:sdtEndPr/>
          <w:sdtContent>
            <w:tc>
              <w:tcPr>
                <w:tcW w:w="3685" w:type="dxa"/>
              </w:tcPr>
              <w:p w:rsidR="00DA5EBC" w:rsidRDefault="00EB1A86" w:rsidP="00736791">
                <w:pPr>
                  <w:spacing w:before="40" w:after="40"/>
                  <w:rPr>
                    <w:rFonts w:ascii="Arial Narrow" w:hAnsi="Arial Narrow"/>
                    <w:color w:val="1F4E79" w:themeColor="accent1" w:themeShade="80"/>
                  </w:rPr>
                </w:pPr>
                <w:r w:rsidRPr="00571DA6">
                  <w:rPr>
                    <w:rStyle w:val="Textedelespacerserv"/>
                    <w:rFonts w:ascii="Arial Narrow" w:hAnsi="Arial Narrow"/>
                  </w:rPr>
                  <w:t>Cliquez ici pour entrer du texte.</w:t>
                </w:r>
              </w:p>
            </w:tc>
          </w:sdtContent>
        </w:sdt>
      </w:tr>
    </w:tbl>
    <w:p w:rsidR="00A504D4" w:rsidRPr="009F17FC" w:rsidRDefault="00A504D4" w:rsidP="00A504D4">
      <w:pPr>
        <w:spacing w:before="40" w:after="40"/>
        <w:rPr>
          <w:rFonts w:ascii="Arial Narrow" w:hAnsi="Arial Narrow"/>
          <w:b/>
          <w:color w:val="2F5496" w:themeColor="accent5" w:themeShade="BF"/>
          <w:spacing w:val="-2"/>
          <w:sz w:val="10"/>
          <w:szCs w:val="10"/>
        </w:rPr>
      </w:pPr>
    </w:p>
    <w:p w:rsidR="00D90FEA" w:rsidRPr="00CB4032" w:rsidRDefault="009F17FC" w:rsidP="00D90FEA">
      <w:pPr>
        <w:spacing w:before="40" w:after="40"/>
        <w:rPr>
          <w:rFonts w:ascii="Arial Narrow" w:hAnsi="Arial Narrow"/>
          <w:b/>
          <w:color w:val="2F5496" w:themeColor="accent5" w:themeShade="BF"/>
          <w:spacing w:val="-2"/>
          <w:sz w:val="24"/>
          <w:szCs w:val="24"/>
        </w:rPr>
      </w:pPr>
      <w:r>
        <w:rPr>
          <w:rFonts w:ascii="Arial Narrow" w:hAnsi="Arial Narrow"/>
          <w:b/>
          <w:color w:val="2F5496" w:themeColor="accent5" w:themeShade="BF"/>
          <w:spacing w:val="-2"/>
          <w:sz w:val="24"/>
          <w:szCs w:val="24"/>
        </w:rPr>
        <w:t xml:space="preserve">Autre énergie </w:t>
      </w:r>
    </w:p>
    <w:tbl>
      <w:tblPr>
        <w:tblStyle w:val="Grilledutableau"/>
        <w:tblW w:w="9776" w:type="dxa"/>
        <w:tblBorders>
          <w:top w:val="single" w:sz="4" w:space="0" w:color="7B7B7B" w:themeColor="accent3" w:themeShade="BF"/>
          <w:left w:val="single" w:sz="4" w:space="0" w:color="7B7B7B" w:themeColor="accent3" w:themeShade="BF"/>
          <w:bottom w:val="single" w:sz="4" w:space="0" w:color="7B7B7B" w:themeColor="accent3" w:themeShade="BF"/>
          <w:right w:val="single" w:sz="4" w:space="0" w:color="7B7B7B" w:themeColor="accent3" w:themeShade="BF"/>
          <w:insideH w:val="single" w:sz="4" w:space="0" w:color="7B7B7B" w:themeColor="accent3" w:themeShade="BF"/>
          <w:insideV w:val="none" w:sz="0" w:space="0" w:color="auto"/>
        </w:tblBorders>
        <w:tblLook w:val="04A0" w:firstRow="1" w:lastRow="0" w:firstColumn="1" w:lastColumn="0" w:noHBand="0" w:noVBand="1"/>
      </w:tblPr>
      <w:tblGrid>
        <w:gridCol w:w="1129"/>
        <w:gridCol w:w="4962"/>
        <w:gridCol w:w="3685"/>
      </w:tblGrid>
      <w:tr w:rsidR="00D90FEA" w:rsidTr="0082505D">
        <w:tc>
          <w:tcPr>
            <w:tcW w:w="1129" w:type="dxa"/>
            <w:shd w:val="clear" w:color="auto" w:fill="FFFFFF" w:themeFill="background1"/>
            <w:vAlign w:val="center"/>
          </w:tcPr>
          <w:p w:rsidR="00D90FEA" w:rsidRDefault="00350ACE" w:rsidP="0082505D">
            <w:pPr>
              <w:spacing w:before="40" w:after="40"/>
              <w:rPr>
                <w:rFonts w:ascii="Arial Narrow" w:hAnsi="Arial Narrow"/>
                <w:color w:val="1F4E79" w:themeColor="accent1" w:themeShade="80"/>
              </w:rPr>
            </w:pPr>
            <w:r>
              <w:rPr>
                <w:rFonts w:ascii="Arial Narrow" w:hAnsi="Arial Narrow"/>
                <w:noProof/>
                <w:color w:val="5B9BD5" w:themeColor="accent1"/>
                <w:lang w:eastAsia="fr-FR"/>
              </w:rPr>
              <w:drawing>
                <wp:inline distT="0" distB="0" distL="0" distR="0" wp14:anchorId="0A69D5A1" wp14:editId="1935412E">
                  <wp:extent cx="442800" cy="4428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hauffage_318-51153.jpg"/>
                          <pic:cNvPicPr/>
                        </pic:nvPicPr>
                        <pic:blipFill>
                          <a:blip r:embed="rId10">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42800" cy="442800"/>
                          </a:xfrm>
                          <a:prstGeom prst="rect">
                            <a:avLst/>
                          </a:prstGeom>
                        </pic:spPr>
                      </pic:pic>
                    </a:graphicData>
                  </a:graphic>
                </wp:inline>
              </w:drawing>
            </w:r>
          </w:p>
        </w:tc>
        <w:tc>
          <w:tcPr>
            <w:tcW w:w="4962" w:type="dxa"/>
            <w:shd w:val="clear" w:color="auto" w:fill="FFFFFF" w:themeFill="background1"/>
            <w:vAlign w:val="center"/>
          </w:tcPr>
          <w:p w:rsidR="00D90FEA" w:rsidRPr="00350ACE" w:rsidRDefault="00D90FEA" w:rsidP="0082505D">
            <w:pPr>
              <w:spacing w:before="40" w:after="40"/>
              <w:rPr>
                <w:rFonts w:ascii="Arial Narrow" w:hAnsi="Arial Narrow"/>
              </w:rPr>
            </w:pPr>
            <w:r>
              <w:rPr>
                <w:rFonts w:ascii="Arial Narrow" w:hAnsi="Arial Narrow"/>
              </w:rPr>
              <w:t>Relevé :</w:t>
            </w:r>
            <w:r w:rsidR="006D567F" w:rsidRPr="007C24A6">
              <w:rPr>
                <w:rFonts w:ascii="Arial Narrow" w:hAnsi="Arial Narrow"/>
                <w:i/>
                <w:color w:val="A8D08D" w:themeColor="accent6" w:themeTint="99"/>
              </w:rPr>
              <w:t xml:space="preserve"> </w:t>
            </w:r>
          </w:p>
          <w:p w:rsidR="00D90FEA" w:rsidRPr="00350ACE" w:rsidRDefault="00D90FEA" w:rsidP="0082505D">
            <w:pPr>
              <w:tabs>
                <w:tab w:val="left" w:pos="1241"/>
              </w:tabs>
              <w:spacing w:before="40" w:after="40"/>
              <w:rPr>
                <w:rFonts w:ascii="Arial Narrow" w:hAnsi="Arial Narrow"/>
              </w:rPr>
            </w:pPr>
            <w:r>
              <w:rPr>
                <w:rFonts w:ascii="Arial Narrow" w:hAnsi="Arial Narrow"/>
              </w:rPr>
              <w:t>Consommation annuelle :</w:t>
            </w:r>
          </w:p>
        </w:tc>
        <w:sdt>
          <w:sdtPr>
            <w:rPr>
              <w:rFonts w:ascii="Arial Narrow" w:hAnsi="Arial Narrow"/>
              <w:color w:val="1F4E79" w:themeColor="accent1" w:themeShade="80"/>
            </w:rPr>
            <w:alias w:val="Commentaires"/>
            <w:tag w:val="Commentaires"/>
            <w:id w:val="1118804408"/>
            <w:placeholder>
              <w:docPart w:val="8B2903B1681A4852B5D6992C18254F7F"/>
            </w:placeholder>
            <w:showingPlcHdr/>
          </w:sdtPr>
          <w:sdtEndPr/>
          <w:sdtContent>
            <w:tc>
              <w:tcPr>
                <w:tcW w:w="3685" w:type="dxa"/>
                <w:shd w:val="clear" w:color="auto" w:fill="FFFFFF" w:themeFill="background1"/>
              </w:tcPr>
              <w:p w:rsidR="00D90FEA" w:rsidRDefault="00D90FEA" w:rsidP="00FB55B0">
                <w:pPr>
                  <w:spacing w:before="40" w:after="40"/>
                  <w:rPr>
                    <w:rFonts w:ascii="Arial Narrow" w:hAnsi="Arial Narrow"/>
                    <w:color w:val="1F4E79" w:themeColor="accent1" w:themeShade="80"/>
                  </w:rPr>
                </w:pPr>
                <w:r w:rsidRPr="00571DA6">
                  <w:rPr>
                    <w:rStyle w:val="Textedelespacerserv"/>
                    <w:rFonts w:ascii="Arial Narrow" w:hAnsi="Arial Narrow"/>
                  </w:rPr>
                  <w:t>Cliquez ici pour entrer du texte.</w:t>
                </w:r>
              </w:p>
            </w:tc>
          </w:sdtContent>
        </w:sdt>
      </w:tr>
    </w:tbl>
    <w:p w:rsidR="00D90FEA" w:rsidRPr="009F17FC" w:rsidRDefault="00D90FEA" w:rsidP="00A504D4">
      <w:pPr>
        <w:spacing w:before="40" w:after="40"/>
        <w:rPr>
          <w:rFonts w:ascii="Arial Narrow" w:hAnsi="Arial Narrow"/>
          <w:b/>
          <w:color w:val="2F5496" w:themeColor="accent5" w:themeShade="BF"/>
          <w:spacing w:val="-2"/>
          <w:sz w:val="10"/>
          <w:szCs w:val="10"/>
        </w:rPr>
      </w:pPr>
    </w:p>
    <w:p w:rsidR="005A3581" w:rsidRDefault="005A3581" w:rsidP="005A3581">
      <w:pPr>
        <w:spacing w:before="40" w:after="40"/>
        <w:rPr>
          <w:rFonts w:ascii="Arial Narrow" w:hAnsi="Arial Narrow"/>
          <w:b/>
          <w:color w:val="2F5496" w:themeColor="accent5" w:themeShade="BF"/>
          <w:spacing w:val="-2"/>
          <w:sz w:val="24"/>
          <w:szCs w:val="24"/>
        </w:rPr>
      </w:pPr>
      <w:r w:rsidRPr="00350ACE">
        <w:rPr>
          <w:rFonts w:ascii="Arial Narrow" w:hAnsi="Arial Narrow"/>
          <w:b/>
          <w:color w:val="2F5496" w:themeColor="accent5" w:themeShade="BF"/>
          <w:spacing w:val="-2"/>
          <w:sz w:val="24"/>
          <w:szCs w:val="24"/>
        </w:rPr>
        <w:t>Total de votre consommation (chauffage, consommation spécifique, eau chaude sanitaire)</w:t>
      </w:r>
      <w:r w:rsidR="009F17FC">
        <w:rPr>
          <w:rFonts w:ascii="Arial Narrow" w:hAnsi="Arial Narrow"/>
          <w:b/>
          <w:color w:val="2F5496" w:themeColor="accent5" w:themeShade="BF"/>
          <w:spacing w:val="-2"/>
          <w:sz w:val="24"/>
          <w:szCs w:val="24"/>
        </w:rPr>
        <w:t> </w:t>
      </w:r>
    </w:p>
    <w:tbl>
      <w:tblPr>
        <w:tblStyle w:val="Grilledutableau"/>
        <w:tblW w:w="9776" w:type="dxa"/>
        <w:tblBorders>
          <w:top w:val="single" w:sz="4" w:space="0" w:color="7B7B7B" w:themeColor="accent3" w:themeShade="BF"/>
          <w:left w:val="single" w:sz="4" w:space="0" w:color="7B7B7B" w:themeColor="accent3" w:themeShade="BF"/>
          <w:bottom w:val="single" w:sz="4" w:space="0" w:color="7B7B7B" w:themeColor="accent3" w:themeShade="BF"/>
          <w:right w:val="single" w:sz="4" w:space="0" w:color="7B7B7B" w:themeColor="accent3" w:themeShade="BF"/>
          <w:insideH w:val="single" w:sz="4" w:space="0" w:color="7B7B7B" w:themeColor="accent3" w:themeShade="BF"/>
          <w:insideV w:val="none" w:sz="0" w:space="0" w:color="auto"/>
        </w:tblBorders>
        <w:tblLook w:val="04A0" w:firstRow="1" w:lastRow="0" w:firstColumn="1" w:lastColumn="0" w:noHBand="0" w:noVBand="1"/>
      </w:tblPr>
      <w:tblGrid>
        <w:gridCol w:w="1129"/>
        <w:gridCol w:w="6096"/>
        <w:gridCol w:w="2551"/>
      </w:tblGrid>
      <w:tr w:rsidR="005A3581" w:rsidTr="0082505D">
        <w:sdt>
          <w:sdtPr>
            <w:rPr>
              <w:rFonts w:ascii="Arial Narrow" w:hAnsi="Arial Narrow"/>
              <w:color w:val="1F4E79" w:themeColor="accent1" w:themeShade="80"/>
            </w:rPr>
            <w:id w:val="625125323"/>
            <w:picture/>
          </w:sdtPr>
          <w:sdtEndPr/>
          <w:sdtContent>
            <w:tc>
              <w:tcPr>
                <w:tcW w:w="1129" w:type="dxa"/>
                <w:vAlign w:val="center"/>
              </w:tcPr>
              <w:p w:rsidR="005A3581" w:rsidRDefault="0082505D" w:rsidP="0082505D">
                <w:pPr>
                  <w:spacing w:before="40" w:after="40"/>
                  <w:rPr>
                    <w:rFonts w:ascii="Arial Narrow" w:hAnsi="Arial Narrow"/>
                    <w:color w:val="1F4E79" w:themeColor="accent1" w:themeShade="80"/>
                  </w:rPr>
                </w:pPr>
                <w:r>
                  <w:rPr>
                    <w:rFonts w:ascii="Arial Narrow" w:hAnsi="Arial Narrow"/>
                    <w:noProof/>
                    <w:color w:val="1F4E79" w:themeColor="accent1" w:themeShade="80"/>
                    <w:lang w:eastAsia="fr-FR"/>
                  </w:rPr>
                  <w:drawing>
                    <wp:inline distT="0" distB="0" distL="0" distR="0">
                      <wp:extent cx="450000" cy="450000"/>
                      <wp:effectExtent l="0" t="0" r="7620" b="7620"/>
                      <wp:docPr id="4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bwMode="auto">
                              <a:xfrm>
                                <a:off x="0" y="0"/>
                                <a:ext cx="450000" cy="450000"/>
                              </a:xfrm>
                              <a:prstGeom prst="rect">
                                <a:avLst/>
                              </a:prstGeom>
                              <a:noFill/>
                              <a:ln>
                                <a:noFill/>
                              </a:ln>
                            </pic:spPr>
                          </pic:pic>
                        </a:graphicData>
                      </a:graphic>
                    </wp:inline>
                  </w:drawing>
                </w:r>
              </w:p>
            </w:tc>
          </w:sdtContent>
        </w:sdt>
        <w:tc>
          <w:tcPr>
            <w:tcW w:w="6096" w:type="dxa"/>
            <w:vAlign w:val="center"/>
          </w:tcPr>
          <w:p w:rsidR="005A3581" w:rsidRDefault="0082505D" w:rsidP="0082505D">
            <w:pPr>
              <w:tabs>
                <w:tab w:val="left" w:pos="1241"/>
              </w:tabs>
              <w:spacing w:before="40" w:after="40"/>
              <w:rPr>
                <w:rFonts w:ascii="Arial Narrow" w:hAnsi="Arial Narrow"/>
              </w:rPr>
            </w:pPr>
            <w:r>
              <w:rPr>
                <w:rFonts w:ascii="Arial Narrow" w:hAnsi="Arial Narrow"/>
              </w:rPr>
              <w:t>Votre c</w:t>
            </w:r>
            <w:r w:rsidR="005A3581">
              <w:rPr>
                <w:rFonts w:ascii="Arial Narrow" w:hAnsi="Arial Narrow"/>
              </w:rPr>
              <w:t>onsommation annuelle :</w:t>
            </w:r>
            <w:r>
              <w:rPr>
                <w:rFonts w:ascii="Arial Narrow" w:hAnsi="Arial Narrow"/>
              </w:rPr>
              <w:t xml:space="preserve">   kwh/an</w:t>
            </w:r>
          </w:p>
          <w:p w:rsidR="005A3581" w:rsidRDefault="005A3581" w:rsidP="0082505D">
            <w:pPr>
              <w:spacing w:before="40" w:after="40"/>
              <w:rPr>
                <w:rFonts w:ascii="Arial Narrow" w:hAnsi="Arial Narrow"/>
                <w:color w:val="1F4E79" w:themeColor="accent1" w:themeShade="80"/>
              </w:rPr>
            </w:pPr>
            <w:r>
              <w:rPr>
                <w:rFonts w:ascii="Arial Narrow" w:hAnsi="Arial Narrow"/>
              </w:rPr>
              <w:t xml:space="preserve">Repère de consommation moyenne annuelle pour </w:t>
            </w:r>
            <w:r w:rsidR="0082505D">
              <w:rPr>
                <w:rFonts w:ascii="Arial Narrow" w:hAnsi="Arial Narrow"/>
              </w:rPr>
              <w:t>un même type de ménage et de logement</w:t>
            </w:r>
            <w:r>
              <w:rPr>
                <w:rFonts w:ascii="Arial Narrow" w:hAnsi="Arial Narrow"/>
              </w:rPr>
              <w:t xml:space="preserve"> : </w:t>
            </w:r>
          </w:p>
        </w:tc>
        <w:tc>
          <w:tcPr>
            <w:tcW w:w="2551" w:type="dxa"/>
          </w:tcPr>
          <w:p w:rsidR="005A3581" w:rsidRDefault="005A3581" w:rsidP="00670EF6">
            <w:pPr>
              <w:spacing w:before="40" w:after="40"/>
              <w:ind w:left="1026"/>
              <w:rPr>
                <w:rFonts w:ascii="Arial Narrow" w:hAnsi="Arial Narrow"/>
                <w:color w:val="1F4E79" w:themeColor="accent1" w:themeShade="80"/>
              </w:rPr>
            </w:pPr>
            <w:r>
              <w:rPr>
                <w:noProof/>
                <w:color w:val="0000FF"/>
                <w:lang w:eastAsia="fr-FR"/>
              </w:rPr>
              <w:drawing>
                <wp:anchor distT="0" distB="0" distL="114300" distR="114300" simplePos="0" relativeHeight="251725824" behindDoc="0" locked="0" layoutInCell="1" allowOverlap="1" wp14:anchorId="03F2AE32" wp14:editId="10115F40">
                  <wp:simplePos x="0" y="0"/>
                  <wp:positionH relativeFrom="column">
                    <wp:posOffset>883791</wp:posOffset>
                  </wp:positionH>
                  <wp:positionV relativeFrom="paragraph">
                    <wp:posOffset>178753</wp:posOffset>
                  </wp:positionV>
                  <wp:extent cx="161925" cy="215900"/>
                  <wp:effectExtent l="0" t="7937" r="1587" b="1588"/>
                  <wp:wrapNone/>
                  <wp:docPr id="35" name="Image 35" descr="Image associé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associée">
                            <a:hlinkClick r:id="rId12"/>
                          </pic:cNvPr>
                          <pic:cNvPicPr>
                            <a:picLocks noChangeAspect="1" noChangeArrowheads="1"/>
                          </pic:cNvPicPr>
                        </pic:nvPicPr>
                        <pic:blipFill rotWithShape="1">
                          <a:blip r:embed="rId13">
                            <a:extLst>
                              <a:ext uri="{28A0092B-C50C-407E-A947-70E740481C1C}">
                                <a14:useLocalDpi xmlns:a14="http://schemas.microsoft.com/office/drawing/2010/main" val="0"/>
                              </a:ext>
                            </a:extLst>
                          </a:blip>
                          <a:srcRect l="24806" t="11241" r="24588" b="20326"/>
                          <a:stretch/>
                        </pic:blipFill>
                        <pic:spPr bwMode="auto">
                          <a:xfrm rot="5400000">
                            <a:off x="0" y="0"/>
                            <a:ext cx="161925" cy="215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color w:val="0000FF"/>
                <w:lang w:eastAsia="fr-FR"/>
              </w:rPr>
              <w:drawing>
                <wp:inline distT="0" distB="0" distL="0" distR="0" wp14:anchorId="057FDEBD" wp14:editId="1590ACE3">
                  <wp:extent cx="720000" cy="97200"/>
                  <wp:effectExtent l="6350" t="0" r="0" b="0"/>
                  <wp:docPr id="36" name="irc_mi" descr="Résultat de recherche d'images pour &quot;étiquette dpe vierge&quot;">
                    <a:hlinkClick xmlns:a="http://schemas.openxmlformats.org/drawingml/2006/main" r:id="rId1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étiquette dpe vierge&quot;">
                            <a:hlinkClick r:id="rId14"/>
                          </pic:cNvPr>
                          <pic:cNvPicPr>
                            <a:picLocks noChangeAspect="1" noChangeArrowheads="1"/>
                          </pic:cNvPicPr>
                        </pic:nvPicPr>
                        <pic:blipFill rotWithShape="1">
                          <a:blip r:embed="rId15">
                            <a:extLst>
                              <a:ext uri="{28A0092B-C50C-407E-A947-70E740481C1C}">
                                <a14:useLocalDpi xmlns:a14="http://schemas.microsoft.com/office/drawing/2010/main" val="0"/>
                              </a:ext>
                            </a:extLst>
                          </a:blip>
                          <a:srcRect l="16038" t="52105" b="43676"/>
                          <a:stretch/>
                        </pic:blipFill>
                        <pic:spPr bwMode="auto">
                          <a:xfrm rot="5400000">
                            <a:off x="0" y="0"/>
                            <a:ext cx="720000" cy="972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5A3581" w:rsidRPr="009F17FC" w:rsidRDefault="005A3581" w:rsidP="005A3581">
      <w:pPr>
        <w:spacing w:before="40" w:after="40"/>
        <w:rPr>
          <w:rFonts w:ascii="Arial Narrow" w:hAnsi="Arial Narrow"/>
          <w:color w:val="2F5496" w:themeColor="accent5" w:themeShade="BF"/>
          <w:sz w:val="10"/>
          <w:szCs w:val="10"/>
        </w:rPr>
      </w:pPr>
    </w:p>
    <w:p w:rsidR="00350ACE" w:rsidRPr="00736791" w:rsidRDefault="009F17FC" w:rsidP="00350ACE">
      <w:pPr>
        <w:spacing w:before="40" w:after="40"/>
        <w:rPr>
          <w:rFonts w:ascii="Arial Narrow" w:hAnsi="Arial Narrow"/>
          <w:color w:val="2F5496" w:themeColor="accent5" w:themeShade="BF"/>
        </w:rPr>
      </w:pPr>
      <w:r>
        <w:rPr>
          <w:rFonts w:ascii="Arial Narrow" w:hAnsi="Arial Narrow"/>
          <w:b/>
          <w:color w:val="2F5496" w:themeColor="accent5" w:themeShade="BF"/>
          <w:spacing w:val="-2"/>
          <w:sz w:val="24"/>
          <w:szCs w:val="24"/>
        </w:rPr>
        <w:t>Eau </w:t>
      </w:r>
    </w:p>
    <w:tbl>
      <w:tblPr>
        <w:tblStyle w:val="Grilledutableau"/>
        <w:tblW w:w="9776" w:type="dxa"/>
        <w:tblBorders>
          <w:top w:val="single" w:sz="4" w:space="0" w:color="7B7B7B" w:themeColor="accent3" w:themeShade="BF"/>
          <w:left w:val="single" w:sz="4" w:space="0" w:color="7B7B7B" w:themeColor="accent3" w:themeShade="BF"/>
          <w:bottom w:val="single" w:sz="4" w:space="0" w:color="7B7B7B" w:themeColor="accent3" w:themeShade="BF"/>
          <w:right w:val="single" w:sz="4" w:space="0" w:color="7B7B7B" w:themeColor="accent3" w:themeShade="BF"/>
          <w:insideH w:val="single" w:sz="4" w:space="0" w:color="7B7B7B" w:themeColor="accent3" w:themeShade="BF"/>
          <w:insideV w:val="none" w:sz="0" w:space="0" w:color="auto"/>
        </w:tblBorders>
        <w:tblLook w:val="04A0" w:firstRow="1" w:lastRow="0" w:firstColumn="1" w:lastColumn="0" w:noHBand="0" w:noVBand="1"/>
      </w:tblPr>
      <w:tblGrid>
        <w:gridCol w:w="1129"/>
        <w:gridCol w:w="6096"/>
        <w:gridCol w:w="2551"/>
      </w:tblGrid>
      <w:tr w:rsidR="00350ACE" w:rsidTr="0082505D">
        <w:tc>
          <w:tcPr>
            <w:tcW w:w="1129" w:type="dxa"/>
            <w:vAlign w:val="center"/>
          </w:tcPr>
          <w:p w:rsidR="00350ACE" w:rsidRDefault="00350ACE" w:rsidP="0082505D">
            <w:pPr>
              <w:spacing w:before="40" w:after="40"/>
              <w:rPr>
                <w:rFonts w:ascii="Arial Narrow" w:hAnsi="Arial Narrow"/>
                <w:color w:val="1F4E79" w:themeColor="accent1" w:themeShade="80"/>
              </w:rPr>
            </w:pPr>
            <w:r>
              <w:rPr>
                <w:rFonts w:ascii="Arial Narrow" w:hAnsi="Arial Narrow"/>
                <w:noProof/>
                <w:color w:val="5B9BD5" w:themeColor="accent1"/>
                <w:lang w:eastAsia="fr-FR"/>
              </w:rPr>
              <w:drawing>
                <wp:inline distT="0" distB="0" distL="0" distR="0" wp14:anchorId="6F1FE843" wp14:editId="361E31F3">
                  <wp:extent cx="442800" cy="468000"/>
                  <wp:effectExtent l="0" t="0" r="0" b="8255"/>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eau.jpg"/>
                          <pic:cNvPicPr/>
                        </pic:nvPicPr>
                        <pic:blipFill rotWithShape="1">
                          <a:blip r:embed="rId16">
                            <a:duotone>
                              <a:schemeClr val="accent2">
                                <a:shade val="45000"/>
                                <a:satMod val="135000"/>
                              </a:schemeClr>
                              <a:prstClr val="white"/>
                            </a:duotone>
                            <a:extLst>
                              <a:ext uri="{28A0092B-C50C-407E-A947-70E740481C1C}">
                                <a14:useLocalDpi xmlns:a14="http://schemas.microsoft.com/office/drawing/2010/main" val="0"/>
                              </a:ext>
                            </a:extLst>
                          </a:blip>
                          <a:srcRect l="3022" r="2521"/>
                          <a:stretch/>
                        </pic:blipFill>
                        <pic:spPr bwMode="auto">
                          <a:xfrm>
                            <a:off x="0" y="0"/>
                            <a:ext cx="442800" cy="468000"/>
                          </a:xfrm>
                          <a:prstGeom prst="rect">
                            <a:avLst/>
                          </a:prstGeom>
                          <a:ln>
                            <a:noFill/>
                          </a:ln>
                          <a:extLst>
                            <a:ext uri="{53640926-AAD7-44D8-BBD7-CCE9431645EC}">
                              <a14:shadowObscured xmlns:a14="http://schemas.microsoft.com/office/drawing/2010/main"/>
                            </a:ext>
                          </a:extLst>
                        </pic:spPr>
                      </pic:pic>
                    </a:graphicData>
                  </a:graphic>
                </wp:inline>
              </w:drawing>
            </w:r>
          </w:p>
        </w:tc>
        <w:tc>
          <w:tcPr>
            <w:tcW w:w="6096" w:type="dxa"/>
            <w:vAlign w:val="center"/>
          </w:tcPr>
          <w:p w:rsidR="00350ACE" w:rsidRPr="007E7C40" w:rsidRDefault="00350ACE" w:rsidP="0082505D">
            <w:pPr>
              <w:spacing w:before="40" w:after="40"/>
              <w:rPr>
                <w:rFonts w:ascii="Arial Narrow" w:hAnsi="Arial Narrow"/>
              </w:rPr>
            </w:pPr>
            <w:r>
              <w:rPr>
                <w:rFonts w:ascii="Arial Narrow" w:hAnsi="Arial Narrow"/>
              </w:rPr>
              <w:t>Relevé :</w:t>
            </w:r>
          </w:p>
          <w:p w:rsidR="00350ACE" w:rsidRDefault="00350ACE" w:rsidP="0082505D">
            <w:pPr>
              <w:tabs>
                <w:tab w:val="left" w:pos="1241"/>
              </w:tabs>
              <w:spacing w:before="40" w:after="40"/>
              <w:rPr>
                <w:rFonts w:ascii="Arial Narrow" w:hAnsi="Arial Narrow"/>
              </w:rPr>
            </w:pPr>
            <w:r>
              <w:rPr>
                <w:rFonts w:ascii="Arial Narrow" w:hAnsi="Arial Narrow"/>
              </w:rPr>
              <w:t>Consommation annuelle en m</w:t>
            </w:r>
            <w:r w:rsidRPr="00350ACE">
              <w:rPr>
                <w:rFonts w:ascii="Arial Narrow" w:hAnsi="Arial Narrow"/>
                <w:vertAlign w:val="superscript"/>
              </w:rPr>
              <w:t>3</w:t>
            </w:r>
            <w:r>
              <w:rPr>
                <w:rFonts w:ascii="Arial Narrow" w:hAnsi="Arial Narrow"/>
              </w:rPr>
              <w:t> :</w:t>
            </w:r>
          </w:p>
          <w:p w:rsidR="00350ACE" w:rsidRDefault="00350ACE" w:rsidP="0082505D">
            <w:pPr>
              <w:spacing w:before="40" w:after="40"/>
              <w:rPr>
                <w:rFonts w:ascii="Arial Narrow" w:hAnsi="Arial Narrow"/>
                <w:color w:val="1F4E79" w:themeColor="accent1" w:themeShade="80"/>
              </w:rPr>
            </w:pPr>
            <w:r>
              <w:rPr>
                <w:rFonts w:ascii="Arial Narrow" w:hAnsi="Arial Narrow"/>
              </w:rPr>
              <w:t xml:space="preserve">Repère de consommation </w:t>
            </w:r>
            <w:r w:rsidR="005A3581">
              <w:rPr>
                <w:rFonts w:ascii="Arial Narrow" w:hAnsi="Arial Narrow"/>
              </w:rPr>
              <w:t xml:space="preserve">moyenne annuelle pour xx personnes : </w:t>
            </w:r>
          </w:p>
        </w:tc>
        <w:tc>
          <w:tcPr>
            <w:tcW w:w="2551" w:type="dxa"/>
          </w:tcPr>
          <w:p w:rsidR="00350ACE" w:rsidRDefault="00350ACE" w:rsidP="005A3581">
            <w:pPr>
              <w:spacing w:before="40" w:after="40"/>
              <w:ind w:left="1026"/>
              <w:rPr>
                <w:rFonts w:ascii="Arial Narrow" w:hAnsi="Arial Narrow"/>
                <w:color w:val="1F4E79" w:themeColor="accent1" w:themeShade="80"/>
              </w:rPr>
            </w:pPr>
            <w:r>
              <w:rPr>
                <w:noProof/>
                <w:color w:val="0000FF"/>
                <w:lang w:eastAsia="fr-FR"/>
              </w:rPr>
              <w:drawing>
                <wp:anchor distT="0" distB="0" distL="114300" distR="114300" simplePos="0" relativeHeight="251717632" behindDoc="0" locked="0" layoutInCell="1" allowOverlap="1" wp14:anchorId="0726281E" wp14:editId="5DDDA9AA">
                  <wp:simplePos x="0" y="0"/>
                  <wp:positionH relativeFrom="column">
                    <wp:posOffset>883791</wp:posOffset>
                  </wp:positionH>
                  <wp:positionV relativeFrom="paragraph">
                    <wp:posOffset>178753</wp:posOffset>
                  </wp:positionV>
                  <wp:extent cx="161925" cy="215900"/>
                  <wp:effectExtent l="0" t="7937" r="1587" b="1588"/>
                  <wp:wrapNone/>
                  <wp:docPr id="32" name="Image 32" descr="Image associé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associée">
                            <a:hlinkClick r:id="rId12"/>
                          </pic:cNvPr>
                          <pic:cNvPicPr>
                            <a:picLocks noChangeAspect="1" noChangeArrowheads="1"/>
                          </pic:cNvPicPr>
                        </pic:nvPicPr>
                        <pic:blipFill rotWithShape="1">
                          <a:blip r:embed="rId13">
                            <a:extLst>
                              <a:ext uri="{28A0092B-C50C-407E-A947-70E740481C1C}">
                                <a14:useLocalDpi xmlns:a14="http://schemas.microsoft.com/office/drawing/2010/main" val="0"/>
                              </a:ext>
                            </a:extLst>
                          </a:blip>
                          <a:srcRect l="24806" t="11241" r="24588" b="20326"/>
                          <a:stretch/>
                        </pic:blipFill>
                        <pic:spPr bwMode="auto">
                          <a:xfrm rot="5400000">
                            <a:off x="0" y="0"/>
                            <a:ext cx="161925" cy="215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color w:val="0000FF"/>
                <w:lang w:eastAsia="fr-FR"/>
              </w:rPr>
              <w:drawing>
                <wp:inline distT="0" distB="0" distL="0" distR="0" wp14:anchorId="1BC2C364" wp14:editId="19CE84A2">
                  <wp:extent cx="720000" cy="97200"/>
                  <wp:effectExtent l="6350" t="0" r="0" b="0"/>
                  <wp:docPr id="33" name="irc_mi" descr="Résultat de recherche d'images pour &quot;étiquette dpe vierge&quot;">
                    <a:hlinkClick xmlns:a="http://schemas.openxmlformats.org/drawingml/2006/main" r:id="rId1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étiquette dpe vierge&quot;">
                            <a:hlinkClick r:id="rId14"/>
                          </pic:cNvPr>
                          <pic:cNvPicPr>
                            <a:picLocks noChangeAspect="1" noChangeArrowheads="1"/>
                          </pic:cNvPicPr>
                        </pic:nvPicPr>
                        <pic:blipFill rotWithShape="1">
                          <a:blip r:embed="rId15">
                            <a:extLst>
                              <a:ext uri="{28A0092B-C50C-407E-A947-70E740481C1C}">
                                <a14:useLocalDpi xmlns:a14="http://schemas.microsoft.com/office/drawing/2010/main" val="0"/>
                              </a:ext>
                            </a:extLst>
                          </a:blip>
                          <a:srcRect l="16038" t="52105" b="43676"/>
                          <a:stretch/>
                        </pic:blipFill>
                        <pic:spPr bwMode="auto">
                          <a:xfrm rot="5400000">
                            <a:off x="0" y="0"/>
                            <a:ext cx="720000" cy="972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350ACE" w:rsidRPr="009F17FC" w:rsidRDefault="00350ACE" w:rsidP="00A504D4">
      <w:pPr>
        <w:spacing w:before="40" w:after="40"/>
        <w:rPr>
          <w:rFonts w:ascii="Arial Narrow" w:hAnsi="Arial Narrow"/>
          <w:b/>
          <w:color w:val="2F5496" w:themeColor="accent5" w:themeShade="BF"/>
          <w:spacing w:val="-2"/>
          <w:sz w:val="10"/>
          <w:szCs w:val="10"/>
        </w:rPr>
      </w:pPr>
    </w:p>
    <w:p w:rsidR="00001688" w:rsidRPr="005A3581" w:rsidRDefault="009F17FC" w:rsidP="00A504D4">
      <w:pPr>
        <w:spacing w:before="40" w:after="40"/>
        <w:rPr>
          <w:rFonts w:ascii="Arial Narrow" w:hAnsi="Arial Narrow"/>
          <w:b/>
          <w:color w:val="2F5496" w:themeColor="accent5" w:themeShade="BF"/>
          <w:spacing w:val="-2"/>
          <w:sz w:val="24"/>
          <w:szCs w:val="28"/>
        </w:rPr>
      </w:pPr>
      <w:r>
        <w:rPr>
          <w:rFonts w:ascii="Arial Narrow" w:hAnsi="Arial Narrow"/>
          <w:b/>
          <w:color w:val="2F5496" w:themeColor="accent5" w:themeShade="BF"/>
          <w:spacing w:val="-2"/>
          <w:sz w:val="24"/>
          <w:szCs w:val="28"/>
        </w:rPr>
        <w:t>Analyse énergétique</w:t>
      </w:r>
    </w:p>
    <w:p w:rsidR="005A3581" w:rsidRDefault="00422F8E" w:rsidP="00A504D4">
      <w:pPr>
        <w:spacing w:before="40" w:after="40"/>
        <w:rPr>
          <w:rFonts w:ascii="Arial Narrow" w:hAnsi="Arial Narrow"/>
          <w:b/>
          <w:color w:val="000000" w:themeColor="text1"/>
        </w:rPr>
      </w:pPr>
      <w:r w:rsidRPr="00422F8E">
        <w:rPr>
          <w:rFonts w:ascii="Arial Narrow" w:hAnsi="Arial Narrow"/>
          <w:b/>
          <w:color w:val="000000" w:themeColor="text1"/>
        </w:rPr>
        <w:t>Chèque énergie</w:t>
      </w:r>
    </w:p>
    <w:p w:rsidR="00422F8E" w:rsidRPr="00422F8E" w:rsidRDefault="00422F8E" w:rsidP="00A504D4">
      <w:pPr>
        <w:spacing w:before="40" w:after="40"/>
        <w:rPr>
          <w:rFonts w:ascii="Arial Narrow" w:hAnsi="Arial Narrow"/>
          <w:b/>
          <w:color w:val="000000" w:themeColor="text1"/>
          <w:sz w:val="10"/>
          <w:szCs w:val="10"/>
        </w:rPr>
      </w:pPr>
    </w:p>
    <w:p w:rsidR="00422F8E" w:rsidRDefault="00422F8E" w:rsidP="00A504D4">
      <w:pPr>
        <w:spacing w:before="40" w:after="40"/>
        <w:rPr>
          <w:rFonts w:ascii="Arial Narrow" w:hAnsi="Arial Narrow"/>
          <w:b/>
          <w:color w:val="000000" w:themeColor="text1"/>
        </w:rPr>
      </w:pPr>
      <w:r w:rsidRPr="00422F8E">
        <w:rPr>
          <w:rFonts w:ascii="Arial Narrow" w:hAnsi="Arial Narrow"/>
          <w:b/>
          <w:color w:val="000000" w:themeColor="text1"/>
        </w:rPr>
        <w:t>Impayés</w:t>
      </w:r>
    </w:p>
    <w:p w:rsidR="00422F8E" w:rsidRPr="00422F8E" w:rsidRDefault="00422F8E" w:rsidP="00A504D4">
      <w:pPr>
        <w:spacing w:before="40" w:after="40"/>
        <w:rPr>
          <w:rFonts w:ascii="Arial Narrow" w:hAnsi="Arial Narrow"/>
          <w:b/>
          <w:color w:val="000000" w:themeColor="text1"/>
          <w:sz w:val="10"/>
          <w:szCs w:val="10"/>
        </w:rPr>
      </w:pPr>
    </w:p>
    <w:p w:rsidR="006B7E78" w:rsidRPr="00B96940" w:rsidRDefault="006B7E78" w:rsidP="006B7E78">
      <w:pPr>
        <w:spacing w:before="40" w:after="40"/>
        <w:rPr>
          <w:rFonts w:ascii="Arial Narrow" w:hAnsi="Arial Narrow"/>
          <w:b/>
          <w:color w:val="000000" w:themeColor="text1"/>
        </w:rPr>
      </w:pPr>
      <w:r w:rsidRPr="00B96940">
        <w:rPr>
          <w:rFonts w:ascii="Arial Narrow" w:hAnsi="Arial Narrow"/>
          <w:b/>
          <w:color w:val="000000" w:themeColor="text1"/>
        </w:rPr>
        <w:t>Électricité</w:t>
      </w:r>
    </w:p>
    <w:p w:rsidR="006B7E78" w:rsidRPr="003916EC" w:rsidRDefault="006B7E78" w:rsidP="006B7E78">
      <w:pPr>
        <w:spacing w:before="40" w:after="40"/>
        <w:rPr>
          <w:rFonts w:ascii="Arial Narrow" w:hAnsi="Arial Narrow"/>
          <w:color w:val="000000" w:themeColor="text1"/>
        </w:rPr>
      </w:pPr>
      <w:r w:rsidRPr="003916EC">
        <w:rPr>
          <w:rFonts w:ascii="Arial Narrow" w:hAnsi="Arial Narrow"/>
          <w:color w:val="000000" w:themeColor="text1"/>
        </w:rPr>
        <w:t>Vous êtes mensualisée à hauteur de 20 €/an sur 11 mois soit 220 €/an.</w:t>
      </w:r>
    </w:p>
    <w:p w:rsidR="006B7E78" w:rsidRPr="00095D68" w:rsidRDefault="006B7E78" w:rsidP="006B7E78">
      <w:pPr>
        <w:spacing w:before="40" w:after="40"/>
        <w:rPr>
          <w:rFonts w:ascii="Arial Narrow" w:hAnsi="Arial Narrow"/>
          <w:b/>
          <w:sz w:val="10"/>
          <w:szCs w:val="10"/>
          <w:highlight w:val="yellow"/>
        </w:rPr>
      </w:pPr>
      <w:r>
        <w:rPr>
          <w:rFonts w:ascii="Arial Narrow" w:hAnsi="Arial Narrow"/>
          <w:b/>
          <w:color w:val="000000" w:themeColor="text1"/>
        </w:rPr>
        <w:lastRenderedPageBreak/>
        <w:t xml:space="preserve">J’estime votre consommation annuelle à kWh . Cette consommation est </w:t>
      </w:r>
      <w:r w:rsidRPr="00095D68">
        <w:rPr>
          <w:rFonts w:ascii="Arial Narrow" w:hAnsi="Arial Narrow"/>
          <w:color w:val="000000" w:themeColor="text1"/>
        </w:rPr>
        <w:t>au vu de la consommation moyenne annuelle f</w:t>
      </w:r>
      <w:r>
        <w:rPr>
          <w:rFonts w:ascii="Arial Narrow" w:hAnsi="Arial Narrow"/>
          <w:color w:val="000000" w:themeColor="text1"/>
        </w:rPr>
        <w:t xml:space="preserve">rançaise située autour de </w:t>
      </w:r>
      <w:r w:rsidRPr="00095D68">
        <w:rPr>
          <w:rFonts w:ascii="Arial Narrow" w:hAnsi="Arial Narrow"/>
          <w:color w:val="000000" w:themeColor="text1"/>
        </w:rPr>
        <w:t>kWh</w:t>
      </w:r>
      <w:r>
        <w:rPr>
          <w:rFonts w:ascii="Arial Narrow" w:hAnsi="Arial Narrow"/>
          <w:b/>
          <w:color w:val="000000" w:themeColor="text1"/>
        </w:rPr>
        <w:t>. Elle s’explique par le fait que vous êtes faiblement équipée en appareils électriques et électroménagers.</w:t>
      </w:r>
    </w:p>
    <w:sdt>
      <w:sdtPr>
        <w:rPr>
          <w:rFonts w:ascii="Arial Narrow" w:hAnsi="Arial Narrow"/>
          <w:color w:val="1F4E79" w:themeColor="accent1" w:themeShade="80"/>
        </w:rPr>
        <w:alias w:val="Commentaires"/>
        <w:tag w:val="Commentaires"/>
        <w:id w:val="-931965510"/>
        <w:placeholder>
          <w:docPart w:val="CBF9DAA1A056407F82DB420FEEA5B529"/>
        </w:placeholder>
      </w:sdtPr>
      <w:sdtEndPr/>
      <w:sdtContent>
        <w:p w:rsidR="006B7E78" w:rsidRPr="00430C0A" w:rsidRDefault="006B7E78" w:rsidP="006B7E78">
          <w:pPr>
            <w:spacing w:before="40" w:after="40"/>
            <w:rPr>
              <w:rFonts w:ascii="Arial Narrow" w:hAnsi="Arial Narrow"/>
              <w:color w:val="1F4E79" w:themeColor="accent1" w:themeShade="80"/>
              <w:sz w:val="10"/>
              <w:szCs w:val="10"/>
            </w:rPr>
          </w:pPr>
        </w:p>
        <w:p w:rsidR="006B7E78" w:rsidRDefault="006B7E78" w:rsidP="006B7E78">
          <w:pPr>
            <w:spacing w:before="40" w:after="40"/>
            <w:rPr>
              <w:rFonts w:ascii="Arial Narrow" w:hAnsi="Arial Narrow"/>
              <w:b/>
            </w:rPr>
          </w:pPr>
          <w:r w:rsidRPr="003916EC">
            <w:rPr>
              <w:rFonts w:ascii="Arial Narrow" w:hAnsi="Arial Narrow"/>
              <w:b/>
            </w:rPr>
            <w:t>Gaz </w:t>
          </w:r>
        </w:p>
        <w:p w:rsidR="006B7E78" w:rsidRPr="003916EC" w:rsidRDefault="006B7E78" w:rsidP="006B7E78">
          <w:pPr>
            <w:spacing w:before="40" w:after="40"/>
            <w:rPr>
              <w:rFonts w:ascii="Arial Narrow" w:hAnsi="Arial Narrow"/>
            </w:rPr>
          </w:pPr>
          <w:r w:rsidRPr="003916EC">
            <w:rPr>
              <w:rFonts w:ascii="Arial Narrow" w:hAnsi="Arial Narrow"/>
            </w:rPr>
            <w:t xml:space="preserve">Vous </w:t>
          </w:r>
          <w:r w:rsidR="000C64EA">
            <w:rPr>
              <w:rFonts w:ascii="Arial Narrow" w:hAnsi="Arial Narrow"/>
            </w:rPr>
            <w:t xml:space="preserve">êtes mensualisée à hauteur de  € sur 11 mois soit </w:t>
          </w:r>
          <w:r w:rsidRPr="003916EC">
            <w:rPr>
              <w:rFonts w:ascii="Arial Narrow" w:hAnsi="Arial Narrow"/>
            </w:rPr>
            <w:t xml:space="preserve"> €/an.</w:t>
          </w:r>
        </w:p>
        <w:p w:rsidR="006B7E78" w:rsidRDefault="006B7E78" w:rsidP="006B7E78">
          <w:pPr>
            <w:spacing w:before="40" w:after="40"/>
            <w:rPr>
              <w:rFonts w:ascii="Arial Narrow" w:hAnsi="Arial Narrow"/>
            </w:rPr>
          </w:pPr>
          <w:r w:rsidRPr="002A5C82">
            <w:rPr>
              <w:rFonts w:ascii="Arial Narrow" w:hAnsi="Arial Narrow"/>
              <w:b/>
            </w:rPr>
            <w:t xml:space="preserve">Votre consommation </w:t>
          </w:r>
          <w:r w:rsidR="000C64EA">
            <w:rPr>
              <w:rFonts w:ascii="Arial Narrow" w:hAnsi="Arial Narrow"/>
              <w:b/>
            </w:rPr>
            <w:t xml:space="preserve">annuelle s’élève à </w:t>
          </w:r>
          <w:r w:rsidRPr="002A5C82">
            <w:rPr>
              <w:rFonts w:ascii="Arial Narrow" w:hAnsi="Arial Narrow"/>
              <w:b/>
            </w:rPr>
            <w:t xml:space="preserve"> kWh. Cette consommation est </w:t>
          </w:r>
          <w:r>
            <w:rPr>
              <w:rFonts w:ascii="Arial Narrow" w:hAnsi="Arial Narrow"/>
            </w:rPr>
            <w:t>au vu de la moyenne de consommation annuelle française située autour de  kWh pour un logement de même taille et de même année de construction.</w:t>
          </w:r>
        </w:p>
        <w:p w:rsidR="006B7E78" w:rsidRPr="007A3293" w:rsidRDefault="00465B6F" w:rsidP="006B7E78">
          <w:pPr>
            <w:spacing w:before="40" w:after="40"/>
            <w:rPr>
              <w:rFonts w:ascii="Arial Narrow" w:hAnsi="Arial Narrow"/>
              <w:b/>
            </w:rPr>
          </w:pPr>
        </w:p>
      </w:sdtContent>
    </w:sdt>
    <w:p w:rsidR="006B7E78" w:rsidRPr="00422F8E" w:rsidRDefault="006B7E78" w:rsidP="006B7E78">
      <w:pPr>
        <w:spacing w:before="40" w:after="40"/>
        <w:rPr>
          <w:rFonts w:ascii="Arial Narrow" w:hAnsi="Arial Narrow"/>
          <w:b/>
          <w:color w:val="000000" w:themeColor="text1"/>
          <w:sz w:val="10"/>
          <w:szCs w:val="10"/>
        </w:rPr>
      </w:pPr>
    </w:p>
    <w:p w:rsidR="006B7E78" w:rsidRDefault="006B7E78" w:rsidP="006B7E78">
      <w:pPr>
        <w:spacing w:before="40" w:after="40"/>
        <w:rPr>
          <w:rFonts w:ascii="Arial Narrow" w:hAnsi="Arial Narrow"/>
          <w:b/>
          <w:color w:val="000000" w:themeColor="text1"/>
        </w:rPr>
      </w:pPr>
      <w:r w:rsidRPr="007A3293">
        <w:rPr>
          <w:rFonts w:ascii="Arial Narrow" w:hAnsi="Arial Narrow"/>
          <w:b/>
          <w:color w:val="000000" w:themeColor="text1"/>
        </w:rPr>
        <w:t>Eau</w:t>
      </w:r>
    </w:p>
    <w:p w:rsidR="006B7E78" w:rsidRDefault="006B7E78" w:rsidP="006B7E78">
      <w:pPr>
        <w:spacing w:before="40" w:after="40"/>
        <w:rPr>
          <w:rFonts w:ascii="Arial Narrow" w:hAnsi="Arial Narrow"/>
          <w:b/>
          <w:color w:val="000000" w:themeColor="text1"/>
        </w:rPr>
      </w:pPr>
      <w:r>
        <w:rPr>
          <w:rFonts w:ascii="Arial Narrow" w:hAnsi="Arial Narrow"/>
          <w:b/>
          <w:color w:val="000000" w:themeColor="text1"/>
        </w:rPr>
        <w:t xml:space="preserve">Votre consommation annuelle </w:t>
      </w:r>
      <w:r w:rsidR="000C64EA">
        <w:rPr>
          <w:rFonts w:ascii="Arial Narrow" w:hAnsi="Arial Narrow"/>
          <w:b/>
          <w:color w:val="000000" w:themeColor="text1"/>
        </w:rPr>
        <w:t xml:space="preserve">est de </w:t>
      </w:r>
      <w:r>
        <w:rPr>
          <w:rFonts w:ascii="Arial Narrow" w:hAnsi="Arial Narrow"/>
          <w:b/>
          <w:color w:val="000000" w:themeColor="text1"/>
        </w:rPr>
        <w:t xml:space="preserve"> m3</w:t>
      </w:r>
      <w:r w:rsidR="000C64EA">
        <w:rPr>
          <w:rFonts w:ascii="Arial Narrow" w:hAnsi="Arial Narrow"/>
          <w:b/>
          <w:color w:val="000000" w:themeColor="text1"/>
        </w:rPr>
        <w:t xml:space="preserve">. Votre consommation est </w:t>
      </w:r>
      <w:r>
        <w:rPr>
          <w:rFonts w:ascii="Arial Narrow" w:hAnsi="Arial Narrow"/>
          <w:b/>
          <w:color w:val="000000" w:themeColor="text1"/>
        </w:rPr>
        <w:t>, elle se situe dans la moyenne de consommation annuelle française situé entre 30 et 45m</w:t>
      </w:r>
      <w:r>
        <w:rPr>
          <w:rFonts w:ascii="Arial Narrow" w:hAnsi="Arial Narrow"/>
          <w:b/>
          <w:color w:val="000000" w:themeColor="text1"/>
          <w:vertAlign w:val="superscript"/>
        </w:rPr>
        <w:t>3</w:t>
      </w:r>
      <w:r>
        <w:rPr>
          <w:rFonts w:ascii="Arial Narrow" w:hAnsi="Arial Narrow"/>
          <w:b/>
          <w:color w:val="000000" w:themeColor="text1"/>
        </w:rPr>
        <w:t>/an/1 personne.</w:t>
      </w:r>
    </w:p>
    <w:p w:rsidR="00D16FF8" w:rsidRPr="00F47877" w:rsidRDefault="00AF2E94" w:rsidP="00F47877">
      <w:pPr>
        <w:pStyle w:val="Titre3"/>
        <w:spacing w:after="120"/>
        <w:ind w:left="431" w:hanging="357"/>
        <w:rPr>
          <w:rFonts w:ascii="Arial Narrow" w:hAnsi="Arial Narrow"/>
          <w:b/>
          <w:color w:val="2F5496" w:themeColor="accent5" w:themeShade="BF"/>
          <w:spacing w:val="20"/>
          <w:sz w:val="32"/>
        </w:rPr>
      </w:pPr>
      <w:r w:rsidRPr="00F47877">
        <w:rPr>
          <w:rFonts w:ascii="Arial Narrow" w:hAnsi="Arial Narrow"/>
          <w:b/>
          <w:color w:val="2F5496" w:themeColor="accent5" w:themeShade="BF"/>
          <w:spacing w:val="20"/>
          <w:sz w:val="32"/>
        </w:rPr>
        <w:t>Liste des équipements installés lors de la visite</w:t>
      </w:r>
    </w:p>
    <w:p w:rsidR="00D16FF8" w:rsidRDefault="00465B6F" w:rsidP="00434A64">
      <w:pPr>
        <w:tabs>
          <w:tab w:val="left" w:pos="993"/>
        </w:tabs>
        <w:spacing w:before="40" w:after="40" w:line="240" w:lineRule="auto"/>
        <w:ind w:left="426"/>
        <w:rPr>
          <w:rFonts w:ascii="Arial Narrow" w:hAnsi="Arial Narrow"/>
        </w:rPr>
      </w:pPr>
      <w:sdt>
        <w:sdtPr>
          <w:rPr>
            <w:rFonts w:ascii="Arial Narrow" w:hAnsi="Arial Narrow"/>
          </w:rPr>
          <w:alias w:val="Quantité"/>
          <w:tag w:val="Quantité"/>
          <w:id w:val="-494801875"/>
          <w:placeholder>
            <w:docPart w:val="CB1D33AEB3194BE2BBBF39108E017B64"/>
          </w:placeholder>
          <w:showingPlcHdr/>
          <w:comboBox>
            <w:listItem w:value="Choisissez un élément."/>
            <w:listItem w:displayText="1" w:value="1"/>
            <w:listItem w:displayText="2" w:value="2"/>
            <w:listItem w:displayText="3" w:value="3"/>
            <w:listItem w:displayText="4" w:value="4"/>
            <w:listItem w:displayText="5" w:value="5"/>
            <w:listItem w:displayText="6" w:value="6"/>
          </w:comboBox>
        </w:sdtPr>
        <w:sdtEndPr/>
        <w:sdtContent>
          <w:r w:rsidR="00434A64" w:rsidRPr="002A0B94">
            <w:rPr>
              <w:rStyle w:val="Textedelespacerserv"/>
              <w:rFonts w:ascii="Arial Narrow" w:hAnsi="Arial Narrow"/>
            </w:rPr>
            <w:t>Choisissez un élément.</w:t>
          </w:r>
        </w:sdtContent>
      </w:sdt>
      <w:r w:rsidR="008A01AD">
        <w:rPr>
          <w:rFonts w:ascii="Arial Narrow" w:hAnsi="Arial Narrow"/>
        </w:rPr>
        <w:tab/>
      </w:r>
      <w:sdt>
        <w:sdtPr>
          <w:rPr>
            <w:rFonts w:ascii="Arial Narrow" w:hAnsi="Arial Narrow"/>
          </w:rPr>
          <w:alias w:val="liste des équipements"/>
          <w:tag w:val="liste des équipements"/>
          <w:id w:val="-47535256"/>
          <w:placeholder>
            <w:docPart w:val="7D5B44233F3643DA9313B58F50121316"/>
          </w:placeholder>
          <w:showingPlcHdr/>
          <w:comboBox>
            <w:listItem w:value="Choisissez un élément."/>
            <w:listItem w:displayText="ampoule(s) basse consommation (LED)" w:value="ampoule(s) basse consommation (LED)"/>
            <w:listItem w:displayText="thermomètre " w:value="thermomètre "/>
            <w:listItem w:displayText="thermomètre réfrigérateur" w:value="thermomètre réfrigérateur"/>
            <w:listItem w:displayText="hygromètre-thermomètre" w:value="hygromètre-thermomètre"/>
            <w:listItem w:displayText="contrôleur de consommation / wattmètre" w:value="contrôleur de consommation / wattmètre"/>
            <w:listItem w:displayText="mousseur(s)" w:value="mousseur(s)"/>
            <w:listItem w:displayText="bloc(s) 2 prises avec interrupteur" w:value="bloc(s) 2 prises avec interrupteur"/>
            <w:listItem w:displayText="bloc(s) 4 prises avec interrupteur" w:value="bloc(s) 4 prises avec interrupteur"/>
            <w:listItem w:displayText="bloc(s) 6 prises avec interrupteur déporté" w:value="bloc(s) 6 prises avec interrupteur déporté"/>
            <w:listItem w:displayText="bas de porte" w:value="bas de porte"/>
            <w:listItem w:displayText="rideaux thermiques" w:value="rideaux thermiques"/>
            <w:listItem w:displayText="joints isolants portes et fenêtres" w:value="joints isolants portes et fenêtres"/>
            <w:listItem w:displayText="sablier de douche" w:value="sablier de douche"/>
          </w:comboBox>
        </w:sdtPr>
        <w:sdtEndPr/>
        <w:sdtContent>
          <w:r w:rsidR="00434A64" w:rsidRPr="002A0B94">
            <w:rPr>
              <w:rStyle w:val="Textedelespacerserv"/>
              <w:rFonts w:ascii="Arial Narrow" w:hAnsi="Arial Narrow"/>
            </w:rPr>
            <w:t>Choisissez un élément.</w:t>
          </w:r>
        </w:sdtContent>
      </w:sdt>
    </w:p>
    <w:p w:rsidR="00C04EF2" w:rsidRDefault="00465B6F" w:rsidP="00434A64">
      <w:pPr>
        <w:tabs>
          <w:tab w:val="left" w:pos="993"/>
        </w:tabs>
        <w:spacing w:before="40" w:after="40" w:line="240" w:lineRule="auto"/>
        <w:ind w:left="426"/>
        <w:rPr>
          <w:rFonts w:ascii="Arial Narrow" w:hAnsi="Arial Narrow"/>
        </w:rPr>
      </w:pPr>
      <w:sdt>
        <w:sdtPr>
          <w:rPr>
            <w:rFonts w:ascii="Arial Narrow" w:hAnsi="Arial Narrow"/>
          </w:rPr>
          <w:alias w:val="Quantité"/>
          <w:tag w:val="Quantité"/>
          <w:id w:val="-861659882"/>
          <w:placeholder>
            <w:docPart w:val="861A3A67A00841B4BDB05989C420F3A7"/>
          </w:placeholder>
          <w:showingPlcHdr/>
          <w:comboBox>
            <w:listItem w:value="Choisissez un élément."/>
            <w:listItem w:displayText="1" w:value="1"/>
            <w:listItem w:displayText="2" w:value="2"/>
            <w:listItem w:displayText="3" w:value="3"/>
            <w:listItem w:displayText="4" w:value="4"/>
            <w:listItem w:displayText="5" w:value="5"/>
            <w:listItem w:displayText="6" w:value="6"/>
          </w:comboBox>
        </w:sdtPr>
        <w:sdtEndPr/>
        <w:sdtContent>
          <w:r w:rsidR="00434A64" w:rsidRPr="002A0B94">
            <w:rPr>
              <w:rStyle w:val="Textedelespacerserv"/>
              <w:rFonts w:ascii="Arial Narrow" w:hAnsi="Arial Narrow"/>
            </w:rPr>
            <w:t>Choisissez un élément.</w:t>
          </w:r>
        </w:sdtContent>
      </w:sdt>
      <w:r w:rsidR="00C04EF2">
        <w:rPr>
          <w:rFonts w:ascii="Arial Narrow" w:hAnsi="Arial Narrow"/>
        </w:rPr>
        <w:tab/>
      </w:r>
      <w:bookmarkStart w:id="0" w:name="_GoBack"/>
      <w:sdt>
        <w:sdtPr>
          <w:rPr>
            <w:rFonts w:ascii="Arial Narrow" w:hAnsi="Arial Narrow"/>
          </w:rPr>
          <w:alias w:val="liste des équipements"/>
          <w:tag w:val="liste des équipements"/>
          <w:id w:val="-99567802"/>
          <w:placeholder>
            <w:docPart w:val="70D7B72653C447519954021BEA02947C"/>
          </w:placeholder>
          <w:showingPlcHdr/>
          <w:comboBox>
            <w:listItem w:value="Choisissez un élément."/>
            <w:listItem w:displayText="ampoule(s) basse consommation (LED)" w:value="ampoule(s) basse consommation (LED)"/>
            <w:listItem w:displayText="thermomètre " w:value="thermomètre "/>
            <w:listItem w:displayText="thermomètre réfrigérateur" w:value="thermomètre réfrigérateur"/>
            <w:listItem w:displayText="hygromètre-thermomètre" w:value="hygromètre-thermomètre"/>
            <w:listItem w:displayText="contrôleur de consommation / wattmètre" w:value="contrôleur de consommation / wattmètre"/>
            <w:listItem w:displayText="mousseur(s)" w:value="mousseur(s)"/>
            <w:listItem w:displayText="bloc(s) 2 prises avec interrupteur" w:value="bloc(s) 2 prises avec interrupteur"/>
            <w:listItem w:displayText="bloc(s) 4 prises avec interrupteur" w:value="bloc(s) 4 prises avec interrupteur"/>
            <w:listItem w:displayText="bloc(s) 6 prises avec interrupteur déporté" w:value="bloc(s) 6 prises avec interrupteur déporté"/>
            <w:listItem w:displayText="bas de porte" w:value="bas de porte"/>
            <w:listItem w:displayText="rideaux thermiques" w:value="rideaux thermiques"/>
            <w:listItem w:displayText="joints isolants portes et fenêtres" w:value="joints isolants portes et fenêtres"/>
            <w:listItem w:displayText="sablier de douche" w:value="sablier de douche"/>
          </w:comboBox>
        </w:sdtPr>
        <w:sdtEndPr/>
        <w:sdtContent>
          <w:r w:rsidR="00434A64" w:rsidRPr="002A0B94">
            <w:rPr>
              <w:rStyle w:val="Textedelespacerserv"/>
              <w:rFonts w:ascii="Arial Narrow" w:hAnsi="Arial Narrow"/>
            </w:rPr>
            <w:t>Choisissez un élément.</w:t>
          </w:r>
        </w:sdtContent>
      </w:sdt>
      <w:bookmarkEnd w:id="0"/>
    </w:p>
    <w:p w:rsidR="00C04EF2" w:rsidRDefault="00465B6F" w:rsidP="00434A64">
      <w:pPr>
        <w:tabs>
          <w:tab w:val="left" w:pos="993"/>
        </w:tabs>
        <w:spacing w:before="40" w:after="40" w:line="240" w:lineRule="auto"/>
        <w:ind w:left="426"/>
        <w:rPr>
          <w:rFonts w:ascii="Arial Narrow" w:hAnsi="Arial Narrow"/>
        </w:rPr>
      </w:pPr>
      <w:sdt>
        <w:sdtPr>
          <w:rPr>
            <w:rFonts w:ascii="Arial Narrow" w:hAnsi="Arial Narrow"/>
          </w:rPr>
          <w:alias w:val="Quantité"/>
          <w:tag w:val="Quantité"/>
          <w:id w:val="-1282489173"/>
          <w:placeholder>
            <w:docPart w:val="8814DB0287B841909D8F43610E6E4EB5"/>
          </w:placeholder>
          <w:showingPlcHdr/>
          <w:comboBox>
            <w:listItem w:value="Choisissez un élément."/>
            <w:listItem w:displayText="1" w:value="1"/>
            <w:listItem w:displayText="2" w:value="2"/>
            <w:listItem w:displayText="3" w:value="3"/>
            <w:listItem w:displayText="4" w:value="4"/>
            <w:listItem w:displayText="5" w:value="5"/>
            <w:listItem w:displayText="6" w:value="6"/>
          </w:comboBox>
        </w:sdtPr>
        <w:sdtEndPr/>
        <w:sdtContent>
          <w:r w:rsidR="00C04EF2" w:rsidRPr="008A01AD">
            <w:rPr>
              <w:rStyle w:val="Textedelespacerserv"/>
              <w:rFonts w:ascii="Arial Narrow" w:hAnsi="Arial Narrow"/>
            </w:rPr>
            <w:t>Choisissez un élément.</w:t>
          </w:r>
        </w:sdtContent>
      </w:sdt>
      <w:r w:rsidR="00C04EF2">
        <w:rPr>
          <w:rFonts w:ascii="Arial Narrow" w:hAnsi="Arial Narrow"/>
        </w:rPr>
        <w:tab/>
      </w:r>
      <w:sdt>
        <w:sdtPr>
          <w:rPr>
            <w:rFonts w:ascii="Arial Narrow" w:hAnsi="Arial Narrow"/>
          </w:rPr>
          <w:alias w:val="liste des équipements"/>
          <w:tag w:val="liste des équipements"/>
          <w:id w:val="-834690977"/>
          <w:placeholder>
            <w:docPart w:val="D5402820D1514002A4945DF175B4F137"/>
          </w:placeholder>
          <w:showingPlcHdr/>
          <w:comboBox>
            <w:listItem w:value="Choisissez un élément."/>
            <w:listItem w:displayText="ampoule(s) basse consommation (LED)" w:value="ampoule(s) basse consommation (LED)"/>
            <w:listItem w:displayText="thermomètre " w:value="thermomètre "/>
            <w:listItem w:displayText="thermomètre réfrigérateur" w:value="thermomètre réfrigérateur"/>
            <w:listItem w:displayText="hygromètre-thermomètre" w:value="hygromètre-thermomètre"/>
            <w:listItem w:displayText="contrôleur de consommation / wattmètre" w:value="contrôleur de consommation / wattmètre"/>
            <w:listItem w:displayText="mousseur(s)" w:value="mousseur(s)"/>
            <w:listItem w:displayText="bloc(s) 2 prises avec interrupteur" w:value="bloc(s) 2 prises avec interrupteur"/>
            <w:listItem w:displayText="bloc(s) 4 prises avec interrupteur" w:value="bloc(s) 4 prises avec interrupteur"/>
            <w:listItem w:displayText="bloc(s) 6 prises avec interrupteur déporté" w:value="bloc(s) 6 prises avec interrupteur déporté"/>
            <w:listItem w:displayText="bas de porte" w:value="bas de porte"/>
            <w:listItem w:displayText="rideaux thermiques" w:value="rideaux thermiques"/>
            <w:listItem w:displayText="joints isolants portes et fenêtres" w:value="joints isolants portes et fenêtres"/>
            <w:listItem w:displayText="sablier de douche" w:value="sablier de douche"/>
          </w:comboBox>
        </w:sdtPr>
        <w:sdtEndPr/>
        <w:sdtContent>
          <w:r w:rsidR="002A0B94" w:rsidRPr="002A0B94">
            <w:rPr>
              <w:rStyle w:val="Textedelespacerserv"/>
              <w:rFonts w:ascii="Arial Narrow" w:hAnsi="Arial Narrow"/>
            </w:rPr>
            <w:t>Choisissez un élément.</w:t>
          </w:r>
        </w:sdtContent>
      </w:sdt>
    </w:p>
    <w:p w:rsidR="00C04EF2" w:rsidRDefault="00465B6F" w:rsidP="00434A64">
      <w:pPr>
        <w:tabs>
          <w:tab w:val="left" w:pos="993"/>
        </w:tabs>
        <w:spacing w:before="40" w:after="40" w:line="240" w:lineRule="auto"/>
        <w:ind w:left="426"/>
        <w:rPr>
          <w:rFonts w:ascii="Arial Narrow" w:hAnsi="Arial Narrow"/>
        </w:rPr>
      </w:pPr>
      <w:sdt>
        <w:sdtPr>
          <w:rPr>
            <w:rFonts w:ascii="Arial Narrow" w:hAnsi="Arial Narrow"/>
          </w:rPr>
          <w:alias w:val="Quantité"/>
          <w:tag w:val="Quantité"/>
          <w:id w:val="-1472044752"/>
          <w:placeholder>
            <w:docPart w:val="27D3A2908C2A470282EA84C7F63C6AE9"/>
          </w:placeholder>
          <w:showingPlcHdr/>
          <w:comboBox>
            <w:listItem w:value="Choisissez un élément."/>
            <w:listItem w:displayText="1" w:value="1"/>
            <w:listItem w:displayText="2" w:value="2"/>
            <w:listItem w:displayText="3" w:value="3"/>
            <w:listItem w:displayText="4" w:value="4"/>
            <w:listItem w:displayText="5" w:value="5"/>
            <w:listItem w:displayText="6" w:value="6"/>
          </w:comboBox>
        </w:sdtPr>
        <w:sdtEndPr/>
        <w:sdtContent>
          <w:r w:rsidR="00C04EF2" w:rsidRPr="008A01AD">
            <w:rPr>
              <w:rStyle w:val="Textedelespacerserv"/>
              <w:rFonts w:ascii="Arial Narrow" w:hAnsi="Arial Narrow"/>
            </w:rPr>
            <w:t>Choisissez un élément.</w:t>
          </w:r>
        </w:sdtContent>
      </w:sdt>
      <w:r w:rsidR="00C04EF2">
        <w:rPr>
          <w:rFonts w:ascii="Arial Narrow" w:hAnsi="Arial Narrow"/>
        </w:rPr>
        <w:tab/>
      </w:r>
      <w:sdt>
        <w:sdtPr>
          <w:rPr>
            <w:rFonts w:ascii="Arial Narrow" w:hAnsi="Arial Narrow"/>
          </w:rPr>
          <w:alias w:val="liste des équipements"/>
          <w:tag w:val="liste des équipements"/>
          <w:id w:val="96536183"/>
          <w:placeholder>
            <w:docPart w:val="BD9DA7BA0104445D8A10439D72DC3B87"/>
          </w:placeholder>
          <w:showingPlcHdr/>
          <w:comboBox>
            <w:listItem w:value="Choisissez un élément."/>
            <w:listItem w:displayText="ampoule(s) basse consommation (LED)" w:value="ampoule(s) basse consommation (LED)"/>
            <w:listItem w:displayText="thermomètre " w:value="thermomètre "/>
            <w:listItem w:displayText="thermomètre réfrigérateur" w:value="thermomètre réfrigérateur"/>
            <w:listItem w:displayText="hygromètre-thermomètre" w:value="hygromètre-thermomètre"/>
            <w:listItem w:displayText="contrôleur de consommation / wattmètre" w:value="contrôleur de consommation / wattmètre"/>
            <w:listItem w:displayText="mousseur(s)" w:value="mousseur(s)"/>
            <w:listItem w:displayText="bloc(s) 2 prises avec interrupteur" w:value="bloc(s) 2 prises avec interrupteur"/>
            <w:listItem w:displayText="bloc(s) 4 prises avec interrupteur" w:value="bloc(s) 4 prises avec interrupteur"/>
            <w:listItem w:displayText="bloc(s) 6 prises avec interrupteur déporté" w:value="bloc(s) 6 prises avec interrupteur déporté"/>
            <w:listItem w:displayText="bas de porte" w:value="bas de porte"/>
            <w:listItem w:displayText="rideaux thermiques" w:value="rideaux thermiques"/>
            <w:listItem w:displayText="joints isolants portes et fenêtres" w:value="joints isolants portes et fenêtres"/>
            <w:listItem w:displayText="sablier de douche" w:value="sablier de douche"/>
          </w:comboBox>
        </w:sdtPr>
        <w:sdtEndPr/>
        <w:sdtContent>
          <w:r w:rsidR="002A0B94" w:rsidRPr="002A0B94">
            <w:rPr>
              <w:rStyle w:val="Textedelespacerserv"/>
              <w:rFonts w:ascii="Arial Narrow" w:hAnsi="Arial Narrow"/>
            </w:rPr>
            <w:t>Choisissez un élément.</w:t>
          </w:r>
        </w:sdtContent>
      </w:sdt>
    </w:p>
    <w:p w:rsidR="00C04EF2" w:rsidRDefault="00465B6F" w:rsidP="00434A64">
      <w:pPr>
        <w:tabs>
          <w:tab w:val="left" w:pos="284"/>
          <w:tab w:val="left" w:pos="993"/>
        </w:tabs>
        <w:spacing w:before="0" w:after="0" w:line="240" w:lineRule="auto"/>
        <w:ind w:left="1560" w:hanging="1134"/>
        <w:rPr>
          <w:rFonts w:ascii="Arial Narrow" w:hAnsi="Arial Narrow"/>
        </w:rPr>
      </w:pPr>
      <w:sdt>
        <w:sdtPr>
          <w:rPr>
            <w:rFonts w:ascii="Arial Narrow" w:hAnsi="Arial Narrow"/>
          </w:rPr>
          <w:alias w:val="Quantité"/>
          <w:tag w:val="Quantité"/>
          <w:id w:val="648636095"/>
          <w:placeholder>
            <w:docPart w:val="E6E772BE6C034567B05948F3B4E8D2F9"/>
          </w:placeholder>
          <w:showingPlcHdr/>
          <w:comboBox>
            <w:listItem w:value="Choisissez un élément."/>
            <w:listItem w:displayText="1" w:value="1"/>
            <w:listItem w:displayText="2" w:value="2"/>
            <w:listItem w:displayText="3" w:value="3"/>
            <w:listItem w:displayText="4" w:value="4"/>
            <w:listItem w:displayText="5" w:value="5"/>
            <w:listItem w:displayText="6" w:value="6"/>
          </w:comboBox>
        </w:sdtPr>
        <w:sdtEndPr/>
        <w:sdtContent>
          <w:r w:rsidR="00434A64" w:rsidRPr="008A01AD">
            <w:rPr>
              <w:rStyle w:val="Textedelespacerserv"/>
              <w:rFonts w:ascii="Arial Narrow" w:hAnsi="Arial Narrow"/>
            </w:rPr>
            <w:t>Choisissez un élément.</w:t>
          </w:r>
        </w:sdtContent>
      </w:sdt>
      <w:r w:rsidR="00C04EF2">
        <w:rPr>
          <w:rFonts w:ascii="Arial Narrow" w:hAnsi="Arial Narrow"/>
        </w:rPr>
        <w:tab/>
      </w:r>
      <w:sdt>
        <w:sdtPr>
          <w:rPr>
            <w:rFonts w:ascii="Arial Narrow" w:hAnsi="Arial Narrow"/>
          </w:rPr>
          <w:alias w:val="liste des équipements"/>
          <w:tag w:val="liste des équipements"/>
          <w:id w:val="-685438801"/>
          <w:placeholder>
            <w:docPart w:val="1D590C64D1394370ABC1244C3E557321"/>
          </w:placeholder>
          <w:showingPlcHdr/>
          <w:comboBox>
            <w:listItem w:value="Choisissez un élément."/>
            <w:listItem w:displayText="ampoule(s) basse consommation (LED)" w:value="ampoule(s) basse consommation (LED)"/>
            <w:listItem w:displayText="thermomètre " w:value="thermomètre "/>
            <w:listItem w:displayText="thermomètre réfrigérateur" w:value="thermomètre réfrigérateur"/>
            <w:listItem w:displayText="hygromètre-thermomètre" w:value="hygromètre-thermomètre"/>
            <w:listItem w:displayText="contrôleur de consommation / wattmètre" w:value="contrôleur de consommation / wattmètre"/>
            <w:listItem w:displayText="mousseur(s)" w:value="mousseur(s)"/>
            <w:listItem w:displayText="bloc(s) 2 prises avec interrupteur" w:value="bloc(s) 2 prises avec interrupteur"/>
            <w:listItem w:displayText="bloc(s) 4 prises avec interrupteur" w:value="bloc(s) 4 prises avec interrupteur"/>
            <w:listItem w:displayText="bloc(s) 6 prises avec interrupteur déporté" w:value="bloc(s) 6 prises avec interrupteur déporté"/>
            <w:listItem w:displayText="bas de porte" w:value="bas de porte"/>
            <w:listItem w:displayText="rideaux thermiques" w:value="rideaux thermiques"/>
            <w:listItem w:displayText="joints isolants portes et fenêtres" w:value="joints isolants portes et fenêtres"/>
            <w:listItem w:displayText="sablier de douche" w:value="sablier de douche"/>
          </w:comboBox>
        </w:sdtPr>
        <w:sdtEndPr/>
        <w:sdtContent>
          <w:r w:rsidR="00434A64" w:rsidRPr="002A0B94">
            <w:rPr>
              <w:rStyle w:val="Textedelespacerserv"/>
              <w:rFonts w:ascii="Arial Narrow" w:hAnsi="Arial Narrow"/>
            </w:rPr>
            <w:t>Choisissez un élément.</w:t>
          </w:r>
        </w:sdtContent>
      </w:sdt>
    </w:p>
    <w:p w:rsidR="00C04EF2" w:rsidRPr="008A01AD" w:rsidRDefault="00465B6F" w:rsidP="00434A64">
      <w:pPr>
        <w:tabs>
          <w:tab w:val="left" w:pos="993"/>
        </w:tabs>
        <w:spacing w:before="40" w:after="40" w:line="240" w:lineRule="auto"/>
        <w:ind w:left="426"/>
        <w:rPr>
          <w:rFonts w:ascii="Arial Narrow" w:hAnsi="Arial Narrow"/>
        </w:rPr>
      </w:pPr>
      <w:sdt>
        <w:sdtPr>
          <w:rPr>
            <w:rFonts w:ascii="Arial Narrow" w:hAnsi="Arial Narrow"/>
          </w:rPr>
          <w:alias w:val="Quantité"/>
          <w:tag w:val="Quantité"/>
          <w:id w:val="1866562686"/>
          <w:placeholder>
            <w:docPart w:val="0ED2FF74D568452AA04C534DD736C674"/>
          </w:placeholder>
          <w:showingPlcHdr/>
          <w:comboBox>
            <w:listItem w:value="Choisissez un élément."/>
            <w:listItem w:displayText="1" w:value="1"/>
            <w:listItem w:displayText="2" w:value="2"/>
            <w:listItem w:displayText="3" w:value="3"/>
            <w:listItem w:displayText="4" w:value="4"/>
            <w:listItem w:displayText="5" w:value="5"/>
            <w:listItem w:displayText="6" w:value="6"/>
          </w:comboBox>
        </w:sdtPr>
        <w:sdtEndPr/>
        <w:sdtContent>
          <w:r w:rsidR="002A0B94" w:rsidRPr="008A01AD">
            <w:rPr>
              <w:rStyle w:val="Textedelespacerserv"/>
              <w:rFonts w:ascii="Arial Narrow" w:hAnsi="Arial Narrow"/>
            </w:rPr>
            <w:t>Choisissez un élément.</w:t>
          </w:r>
        </w:sdtContent>
      </w:sdt>
      <w:r w:rsidR="002A0B94">
        <w:rPr>
          <w:rFonts w:ascii="Arial Narrow" w:hAnsi="Arial Narrow"/>
        </w:rPr>
        <w:tab/>
      </w:r>
      <w:sdt>
        <w:sdtPr>
          <w:rPr>
            <w:rFonts w:ascii="Arial Narrow" w:hAnsi="Arial Narrow"/>
          </w:rPr>
          <w:alias w:val="liste des équipements"/>
          <w:tag w:val="liste des équipements"/>
          <w:id w:val="867949931"/>
          <w:placeholder>
            <w:docPart w:val="2284FA676038489E90AF5E1F794CB679"/>
          </w:placeholder>
          <w:showingPlcHdr/>
          <w:comboBox>
            <w:listItem w:value="Choisissez un élément."/>
            <w:listItem w:displayText="ampoule(s) basse consommation (LED)" w:value="ampoule(s) basse consommation (LED)"/>
            <w:listItem w:displayText="thermomètre " w:value="thermomètre "/>
            <w:listItem w:displayText="thermomètre réfrigérateur" w:value="thermomètre réfrigérateur"/>
            <w:listItem w:displayText="hygromètre-thermomètre" w:value="hygromètre-thermomètre"/>
            <w:listItem w:displayText="contrôleur de consommation / wattmètre" w:value="contrôleur de consommation / wattmètre"/>
            <w:listItem w:displayText="mousseur(s)" w:value="mousseur(s)"/>
            <w:listItem w:displayText="bloc(s) 2 prises avec interrupteur" w:value="bloc(s) 2 prises avec interrupteur"/>
            <w:listItem w:displayText="bloc(s) 4 prises avec interrupteur" w:value="bloc(s) 4 prises avec interrupteur"/>
            <w:listItem w:displayText="bloc(s) 6 prises avec interrupteur déporté" w:value="bloc(s) 6 prises avec interrupteur déporté"/>
            <w:listItem w:displayText="bas de porte" w:value="bas de porte"/>
            <w:listItem w:displayText="rideaux thermiques" w:value="rideaux thermiques"/>
            <w:listItem w:displayText="joints isolants portes et fenêtres" w:value="joints isolants portes et fenêtres"/>
            <w:listItem w:displayText="sablier de douche" w:value="sablier de douche"/>
          </w:comboBox>
        </w:sdtPr>
        <w:sdtEndPr/>
        <w:sdtContent>
          <w:r w:rsidR="002A0B94" w:rsidRPr="002A0B94">
            <w:rPr>
              <w:rStyle w:val="Textedelespacerserv"/>
              <w:rFonts w:ascii="Arial Narrow" w:hAnsi="Arial Narrow"/>
            </w:rPr>
            <w:t>Choisissez un élément.</w:t>
          </w:r>
        </w:sdtContent>
      </w:sdt>
    </w:p>
    <w:p w:rsidR="003C0976" w:rsidRPr="00F47877" w:rsidRDefault="00F47877" w:rsidP="00434A64">
      <w:pPr>
        <w:pStyle w:val="Titre3"/>
        <w:spacing w:after="120"/>
        <w:ind w:left="431" w:hanging="357"/>
        <w:rPr>
          <w:rFonts w:ascii="Arial Narrow" w:hAnsi="Arial Narrow"/>
          <w:b/>
          <w:color w:val="2F5496" w:themeColor="accent5" w:themeShade="BF"/>
          <w:spacing w:val="20"/>
          <w:sz w:val="32"/>
        </w:rPr>
      </w:pPr>
      <w:r w:rsidRPr="00F47877">
        <w:rPr>
          <w:rFonts w:ascii="Arial Narrow" w:hAnsi="Arial Narrow"/>
          <w:b/>
          <w:color w:val="2F5496" w:themeColor="accent5" w:themeShade="BF"/>
          <w:spacing w:val="20"/>
          <w:sz w:val="32"/>
        </w:rPr>
        <w:t>Préconisations</w:t>
      </w:r>
    </w:p>
    <w:p w:rsidR="00D16FF8" w:rsidRPr="00CB4032" w:rsidRDefault="00810C71" w:rsidP="002B03C7">
      <w:pPr>
        <w:pStyle w:val="Titre3"/>
        <w:numPr>
          <w:ilvl w:val="0"/>
          <w:numId w:val="0"/>
        </w:numPr>
        <w:pBdr>
          <w:top w:val="none" w:sz="0" w:space="0" w:color="auto"/>
        </w:pBdr>
        <w:spacing w:before="120" w:after="120"/>
        <w:ind w:left="431" w:hanging="357"/>
        <w:rPr>
          <w:rFonts w:ascii="Arial Narrow" w:hAnsi="Arial Narrow"/>
          <w:b/>
          <w:color w:val="C45911" w:themeColor="accent2" w:themeShade="BF"/>
          <w:sz w:val="28"/>
        </w:rPr>
      </w:pPr>
      <w:r w:rsidRPr="00CB4032">
        <w:rPr>
          <w:rFonts w:ascii="Arial Narrow" w:hAnsi="Arial Narrow"/>
          <w:b/>
          <w:color w:val="C45911" w:themeColor="accent2" w:themeShade="BF"/>
          <w:sz w:val="28"/>
        </w:rPr>
        <w:t>Les gestes</w:t>
      </w:r>
      <w:r w:rsidR="001A3667" w:rsidRPr="00CB4032">
        <w:rPr>
          <w:rFonts w:ascii="Arial Narrow" w:hAnsi="Arial Narrow"/>
          <w:b/>
          <w:color w:val="C45911" w:themeColor="accent2" w:themeShade="BF"/>
          <w:sz w:val="28"/>
        </w:rPr>
        <w:t xml:space="preserve"> que vous pouvez réaliser</w:t>
      </w:r>
      <w:r w:rsidR="00A2370B">
        <w:rPr>
          <w:rFonts w:ascii="Arial Narrow" w:hAnsi="Arial Narrow"/>
          <w:b/>
          <w:color w:val="C45911" w:themeColor="accent2" w:themeShade="BF"/>
          <w:sz w:val="28"/>
        </w:rPr>
        <w:t>, un coup de pouce simple !</w:t>
      </w:r>
    </w:p>
    <w:p w:rsidR="00D04BF3" w:rsidRPr="00D04BF3" w:rsidRDefault="00D04BF3" w:rsidP="002B03C7">
      <w:pPr>
        <w:rPr>
          <w:rFonts w:ascii="Arial Narrow" w:hAnsi="Arial Narrow"/>
          <w:b/>
          <w:color w:val="2F5496" w:themeColor="accent5" w:themeShade="BF"/>
          <w:spacing w:val="-2"/>
          <w:sz w:val="10"/>
          <w:szCs w:val="10"/>
        </w:rPr>
      </w:pPr>
    </w:p>
    <w:p w:rsidR="00DA5EBC" w:rsidRPr="00CB4032" w:rsidRDefault="00290102" w:rsidP="002B03C7">
      <w:pPr>
        <w:rPr>
          <w:rFonts w:ascii="Arial Narrow" w:hAnsi="Arial Narrow"/>
          <w:b/>
          <w:color w:val="2F5496" w:themeColor="accent5" w:themeShade="BF"/>
          <w:spacing w:val="-2"/>
          <w:sz w:val="24"/>
          <w:szCs w:val="24"/>
        </w:rPr>
      </w:pPr>
      <w:r w:rsidRPr="00CB4032">
        <w:rPr>
          <w:rFonts w:ascii="Arial Narrow" w:hAnsi="Arial Narrow"/>
          <w:b/>
          <w:color w:val="2F5496" w:themeColor="accent5" w:themeShade="BF"/>
          <w:spacing w:val="-2"/>
          <w:sz w:val="24"/>
          <w:szCs w:val="24"/>
        </w:rPr>
        <w:t>Confort</w:t>
      </w:r>
      <w:r w:rsidR="009F17FC">
        <w:rPr>
          <w:rFonts w:ascii="Arial Narrow" w:hAnsi="Arial Narrow"/>
          <w:b/>
          <w:color w:val="2F5496" w:themeColor="accent5" w:themeShade="BF"/>
          <w:spacing w:val="-2"/>
          <w:sz w:val="24"/>
          <w:szCs w:val="24"/>
        </w:rPr>
        <w:t> </w:t>
      </w:r>
    </w:p>
    <w:tbl>
      <w:tblPr>
        <w:tblStyle w:val="Grilledutableau"/>
        <w:tblW w:w="9776" w:type="dxa"/>
        <w:tblBorders>
          <w:top w:val="single" w:sz="4" w:space="0" w:color="7B7B7B" w:themeColor="accent3" w:themeShade="BF"/>
          <w:left w:val="single" w:sz="4" w:space="0" w:color="7B7B7B" w:themeColor="accent3" w:themeShade="BF"/>
          <w:bottom w:val="single" w:sz="4" w:space="0" w:color="7B7B7B" w:themeColor="accent3" w:themeShade="BF"/>
          <w:right w:val="single" w:sz="4" w:space="0" w:color="7B7B7B" w:themeColor="accent3" w:themeShade="BF"/>
          <w:insideH w:val="single" w:sz="4" w:space="0" w:color="7B7B7B" w:themeColor="accent3" w:themeShade="BF"/>
          <w:insideV w:val="none" w:sz="0" w:space="0" w:color="auto"/>
        </w:tblBorders>
        <w:tblLook w:val="04A0" w:firstRow="1" w:lastRow="0" w:firstColumn="1" w:lastColumn="0" w:noHBand="0" w:noVBand="1"/>
      </w:tblPr>
      <w:tblGrid>
        <w:gridCol w:w="1157"/>
        <w:gridCol w:w="8619"/>
      </w:tblGrid>
      <w:tr w:rsidR="00C87910" w:rsidTr="00C55675">
        <w:tc>
          <w:tcPr>
            <w:tcW w:w="1157" w:type="dxa"/>
            <w:vAlign w:val="center"/>
          </w:tcPr>
          <w:p w:rsidR="00C87910" w:rsidRDefault="00C87910" w:rsidP="0025754A">
            <w:pPr>
              <w:spacing w:before="40" w:after="40"/>
              <w:jc w:val="center"/>
              <w:rPr>
                <w:rFonts w:ascii="Arial Narrow" w:hAnsi="Arial Narrow"/>
                <w:color w:val="1F4E79" w:themeColor="accent1" w:themeShade="80"/>
              </w:rPr>
            </w:pPr>
            <w:r>
              <w:rPr>
                <w:rFonts w:ascii="Arial Narrow" w:hAnsi="Arial Narrow"/>
                <w:noProof/>
                <w:color w:val="5B9BD5" w:themeColor="accent1"/>
                <w:lang w:eastAsia="fr-FR"/>
              </w:rPr>
              <w:drawing>
                <wp:inline distT="0" distB="0" distL="0" distR="0" wp14:anchorId="00BF8059" wp14:editId="4DAB901A">
                  <wp:extent cx="597600" cy="59760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hauffage_318-51153.jpg"/>
                          <pic:cNvPicPr/>
                        </pic:nvPicPr>
                        <pic:blipFill>
                          <a:blip r:embed="rId10">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97600" cy="597600"/>
                          </a:xfrm>
                          <a:prstGeom prst="rect">
                            <a:avLst/>
                          </a:prstGeom>
                        </pic:spPr>
                      </pic:pic>
                    </a:graphicData>
                  </a:graphic>
                </wp:inline>
              </w:drawing>
            </w:r>
          </w:p>
        </w:tc>
        <w:tc>
          <w:tcPr>
            <w:tcW w:w="8619" w:type="dxa"/>
          </w:tcPr>
          <w:p w:rsidR="00C87910" w:rsidRDefault="00465B6F" w:rsidP="004E10BF">
            <w:pPr>
              <w:tabs>
                <w:tab w:val="left" w:pos="6189"/>
              </w:tabs>
              <w:spacing w:before="40" w:after="40"/>
              <w:rPr>
                <w:rFonts w:ascii="Arial Narrow" w:hAnsi="Arial Narrow"/>
                <w:color w:val="1F4E79" w:themeColor="accent1" w:themeShade="80"/>
              </w:rPr>
            </w:pPr>
            <w:sdt>
              <w:sdtPr>
                <w:rPr>
                  <w:rFonts w:ascii="Arial Narrow" w:hAnsi="Arial Narrow"/>
                </w:rPr>
                <w:id w:val="1700580108"/>
                <w:placeholder>
                  <w:docPart w:val="F5246C586B3247BF84A320A17F3CE631"/>
                </w:placeholder>
                <w:showingPlcHdr/>
                <w:comboBox>
                  <w:listItem w:value="Choisissez un élément."/>
                  <w:listItem w:displayText="Chauffer à 19° ou 20° en journée et à 17° la nuit ; 1°C de moins dans un logement c'est 7 % d'économie d'énergie; environ 150 € / an" w:value="Chauffer à 19° ou 20° en journée et à 17° la nuit ; 1°C de moins dans un logement c'est 7 % d'économie d'énergie; environ 150 € / an"/>
                  <w:listItem w:displayText="Utiliser le thermomètre et ou l'hygromètre" w:value="Utiliser le thermomètre et ou l'hygromètre"/>
                  <w:listItem w:displayText="Ouvrir les fenêtres 5 à 10 minutes par jour pour renouveller l'air de votrre logement" w:value="Ouvrir les fenêtres 5 à 10 minutes par jour pour renouveller l'air de votrre logement"/>
                  <w:listItem w:displayText="Installer un joint isolant sur le contour des fenêtre pour limiter les entrées d'air, jusqu'à 34€ d'économie / an" w:value="Installer un joint isolant sur le contour des fenêtre pour limiter les entrées d'air, jusqu'à 34€ d'économie / an"/>
                  <w:listItem w:displayText="Installer un bas de porte pour limiter le transfert de chaleur, jusqu'à 34€ d'économies / an" w:value="Installer un bas de porte pour limiter le transfert de chaleur, jusqu'à 34€ d'économies / an"/>
                  <w:listItem w:displayText="Nettoyer les bouches d'aération" w:value="Nettoyer les bouches d'aération"/>
                  <w:listItem w:displayText="Installer un rideau thermique pour diminuer l'entrée d'air froid" w:value="Installer un rideau thermique pour diminuer l'entrée d'air froid"/>
                  <w:listItem w:displayText="Installer un réflecteur de chaleur qui améliore de 5 à 10% la performance du radiateur car la chaleur est renvoyée dans la pièce" w:value="Installer un réflecteur de chaleur qui améliore de 5 à 10% la performance du radiateur car la chaleur est renvoyée dans la pièce"/>
                  <w:listItem w:displayText="Dégager les radiateurs pour permettre à la chaleur de se diffuser" w:value="Dégager les radiateurs pour permettre à la chaleur de se diffuser"/>
                  <w:listItem w:displayText="Utiliser un thermostat d'ambiancequi peut permettre de faire jusqu'à 15% d'économies" w:value="Utiliser un thermostat d'ambiancequi peut permettre de faire jusqu'à 15% d'économies"/>
                </w:comboBox>
              </w:sdtPr>
              <w:sdtEndPr/>
              <w:sdtContent>
                <w:r w:rsidR="0041772C" w:rsidRPr="00A2370B">
                  <w:rPr>
                    <w:rStyle w:val="Textedelespacerserv"/>
                    <w:rFonts w:ascii="Arial Narrow" w:hAnsi="Arial Narrow"/>
                  </w:rPr>
                  <w:t>Choisissez un élément.</w:t>
                </w:r>
              </w:sdtContent>
            </w:sdt>
          </w:p>
          <w:p w:rsidR="00B9276D" w:rsidRDefault="00465B6F" w:rsidP="00B9276D">
            <w:pPr>
              <w:tabs>
                <w:tab w:val="left" w:pos="6189"/>
              </w:tabs>
              <w:spacing w:before="40" w:after="40"/>
              <w:rPr>
                <w:rFonts w:ascii="Arial Narrow" w:hAnsi="Arial Narrow"/>
              </w:rPr>
            </w:pPr>
            <w:sdt>
              <w:sdtPr>
                <w:rPr>
                  <w:rFonts w:ascii="Arial Narrow" w:hAnsi="Arial Narrow"/>
                </w:rPr>
                <w:id w:val="-1940438818"/>
                <w:placeholder>
                  <w:docPart w:val="6A4C206A84D64868894A6024575BF680"/>
                </w:placeholder>
                <w:showingPlcHdr/>
                <w:comboBox>
                  <w:listItem w:value="Choisissez un élément."/>
                  <w:listItem w:displayText="Chauffer à 19° ou 20° en journée et à 17° la nuit ; 1°C de moins dans un logement c'est 7 % d'économie d'énergie; environ 150 € / an" w:value="Chauffer à 19° ou 20° en journée et à 17° la nuit ; 1°C de moins dans un logement c'est 7 % d'économie d'énergie; environ 150 € / an"/>
                  <w:listItem w:displayText="Utiliser le thermomètre et ou l'hygromètre" w:value="Utiliser le thermomètre et ou l'hygromètre"/>
                  <w:listItem w:displayText="Ouvrir les fenêtres 5 à 10 minutes par jour pour renouveller l'air de votrre logement" w:value="Ouvrir les fenêtres 5 à 10 minutes par jour pour renouveller l'air de votrre logement"/>
                  <w:listItem w:displayText="Installer un joint isolant sur le contour des fenêtre pour limiter les entrées d'air, jusqu'à 34€ d'économie / an" w:value="Installer un joint isolant sur le contour des fenêtre pour limiter les entrées d'air, jusqu'à 34€ d'économie / an"/>
                  <w:listItem w:displayText="Installer un bas de porte pour limiter le transfert de chaleur, jusqu'à 34€ d'économies / an" w:value="Installer un bas de porte pour limiter le transfert de chaleur, jusqu'à 34€ d'économies / an"/>
                  <w:listItem w:displayText="Nettoyer les bouches d'aération" w:value="Nettoyer les bouches d'aération"/>
                  <w:listItem w:displayText="Installer un rideau thermique pour diminuer l'entrée d'air froid" w:value="Installer un rideau thermique pour diminuer l'entrée d'air froid"/>
                  <w:listItem w:displayText="Installer un réflecteur de chaleur qui améliore de 5 à 10% la performance du radiateur car la chaleur est renvoyée dans la pièce" w:value="Installer un réflecteur de chaleur qui améliore de 5 à 10% la performance du radiateur car la chaleur est renvoyée dans la pièce"/>
                  <w:listItem w:displayText="Dégager les radiateurs pour permettre à la chaleur de se diffuser" w:value="Dégager les radiateurs pour permettre à la chaleur de se diffuser"/>
                  <w:listItem w:displayText="Utiliser un thermostat d'ambiancequi peut permettre de faire jusqu'à 15% d'économies" w:value="Utiliser un thermostat d'ambiancequi peut permettre de faire jusqu'à 15% d'économies"/>
                </w:comboBox>
              </w:sdtPr>
              <w:sdtEndPr/>
              <w:sdtContent>
                <w:r w:rsidR="0041772C" w:rsidRPr="00A2370B">
                  <w:rPr>
                    <w:rStyle w:val="Textedelespacerserv"/>
                    <w:rFonts w:ascii="Arial Narrow" w:hAnsi="Arial Narrow"/>
                  </w:rPr>
                  <w:t>Choisissez un élément.</w:t>
                </w:r>
              </w:sdtContent>
            </w:sdt>
          </w:p>
          <w:p w:rsidR="0041772C" w:rsidRDefault="00465B6F" w:rsidP="00B9276D">
            <w:pPr>
              <w:tabs>
                <w:tab w:val="left" w:pos="6189"/>
              </w:tabs>
              <w:spacing w:before="40" w:after="40"/>
              <w:rPr>
                <w:rFonts w:ascii="Arial Narrow" w:hAnsi="Arial Narrow"/>
                <w:color w:val="1F4E79" w:themeColor="accent1" w:themeShade="80"/>
              </w:rPr>
            </w:pPr>
            <w:sdt>
              <w:sdtPr>
                <w:rPr>
                  <w:rFonts w:ascii="Arial Narrow" w:hAnsi="Arial Narrow"/>
                </w:rPr>
                <w:id w:val="-201722926"/>
                <w:placeholder>
                  <w:docPart w:val="393C168EEFA848E0BE4672746B77B739"/>
                </w:placeholder>
                <w:showingPlcHdr/>
                <w:comboBox>
                  <w:listItem w:value="Choisissez un élément."/>
                  <w:listItem w:displayText="Chauffer à 19° ou 20° en journée et à 17° la nuit ; 1°C de moins dans un logement c'est 7 % d'économie d'énergie; environ 150 € / an" w:value="Chauffer à 19° ou 20° en journée et à 17° la nuit ; 1°C de moins dans un logement c'est 7 % d'économie d'énergie; environ 150 € / an"/>
                  <w:listItem w:displayText="Utiliser le thermomètre et ou l'hygromètre" w:value="Utiliser le thermomètre et ou l'hygromètre"/>
                  <w:listItem w:displayText="Ouvrir les fenêtres 5 à 10 minutes par jour pour renouveller l'air de votrre logement" w:value="Ouvrir les fenêtres 5 à 10 minutes par jour pour renouveller l'air de votrre logement"/>
                  <w:listItem w:displayText="Installer un joint isolant sur le contour des fenêtre pour limiter les entrées d'air, jusqu'à 34€ d'économie / an" w:value="Installer un joint isolant sur le contour des fenêtre pour limiter les entrées d'air, jusqu'à 34€ d'économie / an"/>
                  <w:listItem w:displayText="Installer un bas de porte pour limiter le transfert de chaleur, jusqu'à 34€ d'économies / an" w:value="Installer un bas de porte pour limiter le transfert de chaleur, jusqu'à 34€ d'économies / an"/>
                  <w:listItem w:displayText="Nettoyer les bouches d'aération" w:value="Nettoyer les bouches d'aération"/>
                  <w:listItem w:displayText="Installer un rideau thermique pour diminuer l'entrée d'air froid" w:value="Installer un rideau thermique pour diminuer l'entrée d'air froid"/>
                  <w:listItem w:displayText="Installer un réflecteur de chaleur qui améliore de 5 à 10% la performance du radiateur car la chaleur est renvoyée dans la pièce" w:value="Installer un réflecteur de chaleur qui améliore de 5 à 10% la performance du radiateur car la chaleur est renvoyée dans la pièce"/>
                  <w:listItem w:displayText="Dégager les radiateurs pour permettre à la chaleur de se diffuser" w:value="Dégager les radiateurs pour permettre à la chaleur de se diffuser"/>
                  <w:listItem w:displayText="Utiliser un thermostat d'ambiancequi peut permettre de faire jusqu'à 15% d'économies" w:value="Utiliser un thermostat d'ambiancequi peut permettre de faire jusqu'à 15% d'économies"/>
                </w:comboBox>
              </w:sdtPr>
              <w:sdtEndPr/>
              <w:sdtContent>
                <w:r w:rsidR="0041772C" w:rsidRPr="00A2370B">
                  <w:rPr>
                    <w:rStyle w:val="Textedelespacerserv"/>
                    <w:rFonts w:ascii="Arial Narrow" w:hAnsi="Arial Narrow"/>
                  </w:rPr>
                  <w:t>Choisissez un élément.</w:t>
                </w:r>
              </w:sdtContent>
            </w:sdt>
          </w:p>
          <w:sdt>
            <w:sdtPr>
              <w:rPr>
                <w:rFonts w:ascii="Arial Narrow" w:hAnsi="Arial Narrow"/>
                <w:color w:val="1F4E79" w:themeColor="accent1" w:themeShade="80"/>
              </w:rPr>
              <w:alias w:val="Commentaires"/>
              <w:tag w:val="Commentaires"/>
              <w:id w:val="-948777146"/>
              <w:placeholder>
                <w:docPart w:val="A690808CE7634EBAB12394F08902A221"/>
              </w:placeholder>
              <w:showingPlcHdr/>
            </w:sdtPr>
            <w:sdtEndPr/>
            <w:sdtContent>
              <w:p w:rsidR="00C87910" w:rsidRDefault="00C87910" w:rsidP="00434A64">
                <w:pPr>
                  <w:tabs>
                    <w:tab w:val="left" w:pos="6189"/>
                  </w:tabs>
                  <w:spacing w:before="40" w:after="40"/>
                  <w:ind w:left="601" w:hanging="601"/>
                  <w:rPr>
                    <w:rFonts w:ascii="Arial Narrow" w:hAnsi="Arial Narrow"/>
                    <w:color w:val="1F4E79" w:themeColor="accent1" w:themeShade="80"/>
                  </w:rPr>
                </w:pPr>
                <w:r w:rsidRPr="00434A64">
                  <w:rPr>
                    <w:rStyle w:val="Textedelespacerserv"/>
                    <w:rFonts w:ascii="Arial Narrow" w:hAnsi="Arial Narrow"/>
                  </w:rPr>
                  <w:t>Cliquez ici pour entrer du texte.</w:t>
                </w:r>
              </w:p>
            </w:sdtContent>
          </w:sdt>
        </w:tc>
      </w:tr>
    </w:tbl>
    <w:p w:rsidR="009F17FC" w:rsidRPr="009F17FC" w:rsidRDefault="009F17FC" w:rsidP="002B03C7">
      <w:pPr>
        <w:rPr>
          <w:rFonts w:ascii="Arial Narrow" w:hAnsi="Arial Narrow"/>
          <w:b/>
          <w:color w:val="2F5496" w:themeColor="accent5" w:themeShade="BF"/>
          <w:spacing w:val="-2"/>
          <w:sz w:val="10"/>
          <w:szCs w:val="10"/>
        </w:rPr>
      </w:pPr>
    </w:p>
    <w:p w:rsidR="00DA5EBC" w:rsidRPr="00CB4032" w:rsidRDefault="00DA5EBC" w:rsidP="002B03C7">
      <w:pPr>
        <w:rPr>
          <w:rFonts w:ascii="Arial Narrow" w:hAnsi="Arial Narrow"/>
          <w:b/>
          <w:color w:val="2F5496" w:themeColor="accent5" w:themeShade="BF"/>
          <w:spacing w:val="-2"/>
          <w:sz w:val="24"/>
          <w:szCs w:val="24"/>
        </w:rPr>
      </w:pPr>
      <w:r w:rsidRPr="00CB4032">
        <w:rPr>
          <w:rFonts w:ascii="Arial Narrow" w:hAnsi="Arial Narrow"/>
          <w:b/>
          <w:color w:val="2F5496" w:themeColor="accent5" w:themeShade="BF"/>
          <w:spacing w:val="-2"/>
          <w:sz w:val="24"/>
          <w:szCs w:val="24"/>
        </w:rPr>
        <w:t>Appareil</w:t>
      </w:r>
      <w:r w:rsidR="009F17FC">
        <w:rPr>
          <w:rFonts w:ascii="Arial Narrow" w:hAnsi="Arial Narrow"/>
          <w:b/>
          <w:color w:val="2F5496" w:themeColor="accent5" w:themeShade="BF"/>
          <w:spacing w:val="-2"/>
          <w:sz w:val="24"/>
          <w:szCs w:val="24"/>
        </w:rPr>
        <w:t>s électriques (hors chauffage) </w:t>
      </w:r>
    </w:p>
    <w:tbl>
      <w:tblPr>
        <w:tblStyle w:val="Grilledutableau"/>
        <w:tblW w:w="9776" w:type="dxa"/>
        <w:tblBorders>
          <w:top w:val="single" w:sz="4" w:space="0" w:color="7B7B7B" w:themeColor="accent3" w:themeShade="BF"/>
          <w:left w:val="single" w:sz="4" w:space="0" w:color="7B7B7B" w:themeColor="accent3" w:themeShade="BF"/>
          <w:bottom w:val="single" w:sz="4" w:space="0" w:color="7B7B7B" w:themeColor="accent3" w:themeShade="BF"/>
          <w:right w:val="single" w:sz="4" w:space="0" w:color="7B7B7B" w:themeColor="accent3" w:themeShade="BF"/>
          <w:insideH w:val="single" w:sz="4" w:space="0" w:color="7B7B7B" w:themeColor="accent3" w:themeShade="BF"/>
          <w:insideV w:val="none" w:sz="0" w:space="0" w:color="auto"/>
        </w:tblBorders>
        <w:tblLook w:val="04A0" w:firstRow="1" w:lastRow="0" w:firstColumn="1" w:lastColumn="0" w:noHBand="0" w:noVBand="1"/>
      </w:tblPr>
      <w:tblGrid>
        <w:gridCol w:w="1129"/>
        <w:gridCol w:w="8647"/>
      </w:tblGrid>
      <w:tr w:rsidR="00C87910" w:rsidTr="00617E6C">
        <w:tc>
          <w:tcPr>
            <w:tcW w:w="1129" w:type="dxa"/>
            <w:vAlign w:val="center"/>
          </w:tcPr>
          <w:p w:rsidR="00C87910" w:rsidRDefault="00C87910" w:rsidP="0025754A">
            <w:pPr>
              <w:spacing w:before="40" w:after="40"/>
              <w:jc w:val="center"/>
              <w:rPr>
                <w:rFonts w:ascii="Arial Narrow" w:hAnsi="Arial Narrow"/>
                <w:color w:val="1F4E79" w:themeColor="accent1" w:themeShade="80"/>
              </w:rPr>
            </w:pPr>
            <w:r>
              <w:rPr>
                <w:rFonts w:ascii="Arial Narrow" w:hAnsi="Arial Narrow"/>
                <w:noProof/>
                <w:color w:val="5B9BD5" w:themeColor="accent1"/>
                <w:lang w:eastAsia="fr-FR"/>
              </w:rPr>
              <w:drawing>
                <wp:inline distT="0" distB="0" distL="0" distR="0" wp14:anchorId="688D3CA5" wp14:editId="0D5C828D">
                  <wp:extent cx="578589" cy="576364"/>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rise.jpg"/>
                          <pic:cNvPicPr/>
                        </pic:nvPicPr>
                        <pic:blipFill rotWithShape="1">
                          <a:blip r:embed="rId9">
                            <a:extLst>
                              <a:ext uri="{28A0092B-C50C-407E-A947-70E740481C1C}">
                                <a14:useLocalDpi xmlns:a14="http://schemas.microsoft.com/office/drawing/2010/main" val="0"/>
                              </a:ext>
                            </a:extLst>
                          </a:blip>
                          <a:srcRect l="22641" t="7584" r="23578" b="38842"/>
                          <a:stretch/>
                        </pic:blipFill>
                        <pic:spPr bwMode="auto">
                          <a:xfrm>
                            <a:off x="0" y="0"/>
                            <a:ext cx="597968" cy="595668"/>
                          </a:xfrm>
                          <a:prstGeom prst="rect">
                            <a:avLst/>
                          </a:prstGeom>
                          <a:ln>
                            <a:noFill/>
                          </a:ln>
                          <a:extLst>
                            <a:ext uri="{53640926-AAD7-44D8-BBD7-CCE9431645EC}">
                              <a14:shadowObscured xmlns:a14="http://schemas.microsoft.com/office/drawing/2010/main"/>
                            </a:ext>
                          </a:extLst>
                        </pic:spPr>
                      </pic:pic>
                    </a:graphicData>
                  </a:graphic>
                </wp:inline>
              </w:drawing>
            </w:r>
          </w:p>
        </w:tc>
        <w:tc>
          <w:tcPr>
            <w:tcW w:w="8647" w:type="dxa"/>
          </w:tcPr>
          <w:p w:rsidR="00C87910" w:rsidRDefault="00465B6F" w:rsidP="00290102">
            <w:pPr>
              <w:spacing w:before="40" w:after="40"/>
              <w:rPr>
                <w:rFonts w:ascii="Arial Narrow" w:hAnsi="Arial Narrow"/>
                <w:color w:val="1F4E79" w:themeColor="accent1" w:themeShade="80"/>
              </w:rPr>
            </w:pPr>
            <w:sdt>
              <w:sdtPr>
                <w:rPr>
                  <w:rFonts w:ascii="Arial Narrow" w:hAnsi="Arial Narrow"/>
                </w:rPr>
                <w:id w:val="-365292378"/>
                <w:placeholder>
                  <w:docPart w:val="4135D98395F841A8ABE693CAEA220B89"/>
                </w:placeholder>
                <w:showingPlcHdr/>
                <w:comboBox>
                  <w:listItem w:value="Choisissez un élément."/>
                  <w:listItem w:displayText="Installer un bloc multiprise avec interrupteur marche/arrêt, cela peut permettre d'économiser jusqu'à 80€ /an" w:value="Installer un bloc multiprise avec interrupteur marche/arrêt, cela peut permettre d'économiser jusqu'à 80€ /an"/>
                  <w:listItem w:displayText="Installer une prise coupe veille pour votre télévision" w:value="Installer une prise coupe veille pour votre télévision"/>
                  <w:listItem w:displayText="Installer des ampoules basses consommation, c'est environ 100€ d'économie par lampe sur 8 ans" w:value="Installer des ampoules basses consommation, c'est environ 100€ d'économie par lampe sur 8 ans"/>
                  <w:listItem w:displayText="Utiliser les appareils en heures creuses (30% moins chères)" w:value="Utiliser les appareils en heures creuses (30% moins chères)"/>
                  <w:listItem w:displayText="Couvrir la casserole pendant la cuisson, j'économise 25% d'énergie" w:value="Couvrir la casserole pendant la cuisson, j'économise 25% d'énergie"/>
                  <w:listItem w:displayText="Dégivrer le congélateur, 3 mm de givre dans le congélateur, c'est 30% de consommation en plus" w:value="Dégivrer le congélateur, 3 mm de givre dans le congélateur, c'est 30% de consommation en plus"/>
                  <w:listItem w:displayText="Nettoyer la grille arrière du réfrigérateur et/ou changer l'électroménager" w:value="Nettoyer la grille arrière du réfrigérateur et/ou changer l'électroménager"/>
                  <w:listItem w:displayText="Installer un thermomètre et mettre la température du réfrigérateur sur 5°C et celle du congélateur à -18°C" w:value="Installer un thermomètre et mettre la température du réfrigérateur sur 5°C et celle du congélateur à -18°C"/>
                  <w:listItem w:displayText="Changer le joint de porte de mon équiepement, jusqu'à 10% de gain d'énergie" w:value="Changer le joint de porte de mon équiepement, jusqu'à 10% de gain d'énergie"/>
                  <w:listItem w:displayText="Eteindre les lumières en sortant d'une pièce" w:value="Eteindre les lumières en sortant d'une pièce"/>
                  <w:listItem w:displayText="Nettoyer les ampoules régulièrement c'est 40% de luminosité en plus" w:value="Nettoyer les ampoules régulièrement c'est 40% de luminosité en plus"/>
                  <w:listItem w:displayText="Privilégier l'achat d'appareils de classe énergétique A+++ qui consomme 45% de moins qu'un classe A" w:value="Privilégier l'achat d'appareils de classe énergétique A+++ qui consomme 45% de moins qu'un classe A"/>
                </w:comboBox>
              </w:sdtPr>
              <w:sdtEndPr/>
              <w:sdtContent>
                <w:r w:rsidR="00A2370B" w:rsidRPr="00A2370B">
                  <w:rPr>
                    <w:rStyle w:val="Textedelespacerserv"/>
                    <w:rFonts w:ascii="Arial Narrow" w:hAnsi="Arial Narrow"/>
                  </w:rPr>
                  <w:t>Choisissez un élément.</w:t>
                </w:r>
              </w:sdtContent>
            </w:sdt>
          </w:p>
          <w:p w:rsidR="00C87910" w:rsidRPr="00290102" w:rsidRDefault="00465B6F" w:rsidP="00290102">
            <w:pPr>
              <w:spacing w:before="40" w:after="40"/>
              <w:rPr>
                <w:rFonts w:ascii="Arial Narrow" w:hAnsi="Arial Narrow"/>
                <w:color w:val="7B7B7B" w:themeColor="accent3" w:themeShade="BF"/>
              </w:rPr>
            </w:pPr>
            <w:sdt>
              <w:sdtPr>
                <w:rPr>
                  <w:rFonts w:ascii="Arial Narrow" w:hAnsi="Arial Narrow"/>
                </w:rPr>
                <w:id w:val="326555186"/>
                <w:placeholder>
                  <w:docPart w:val="1BFBCE0D105E474FA94C0086C463C71B"/>
                </w:placeholder>
                <w:showingPlcHdr/>
                <w:comboBox>
                  <w:listItem w:value="Choisissez un élément."/>
                  <w:listItem w:displayText="Installer un bloc multiprise avec interrupteur marche/arrêt, cela peut permettre d'économiser jusqu'à 80€/an" w:value="Installer un bloc multiprise avec interrupteur marche/arrêt, cela peut permettre d'économiser jusqu'à 80€/an"/>
                  <w:listItem w:displayText="Installer une prise coupe veille pour votre télévision" w:value="Installer une prise coupe veille pour votre télévision"/>
                  <w:listItem w:displayText="Installer des ampoules basses consommation, c'est environ 100€ d'économie par lampe sur 8 ans" w:value="Installer des ampoules basses consommation, c'est environ 100€ d'économie par lampe sur 8 ans"/>
                  <w:listItem w:displayText="Utiliser les appareils en heures creuses (30% moins chères)" w:value="Utiliser les appareils en heures creuses (30% moins chères)"/>
                  <w:listItem w:displayText="Couvrir la casserole pendant la cuisson, j'économise 25% d'énergie" w:value="Couvrir la casserole pendant la cuisson, j'économise 25% d'énergie"/>
                  <w:listItem w:displayText="Dégivrer le congélateur, 3 mm de givre dans le congélateur, c'est 30% de consommation en plus" w:value="Dégivrer le congélateur, 3 mm de givre dans le congélateur, c'est 30% de consommation en plus"/>
                  <w:listItem w:displayText="Nettoyer la grille arrière du réfrigérateur et/ou changer l'électroménager" w:value="Nettoyer la grille arrière du réfrigérateur et/ou changer l'électroménager"/>
                  <w:listItem w:displayText="Installer un thermomètre et mettre la température du réfrigérateur sur 5°C et celle du congélateur à-18°C" w:value="Installer un thermomètre et mettre la température du réfrigérateur sur 5°C et celle du congélateur à-18°C"/>
                  <w:listItem w:displayText="Changer le joint de porte de mon équiepement, jusqu'à 10% de gain d'énergie" w:value="Changer le joint de porte de mon équiepement, jusqu'à 10% de gain d'énergie"/>
                  <w:listItem w:displayText="Eteindre les lumières en sortant d'une pièce" w:value="Eteindre les lumières en sortant d'une pièce"/>
                  <w:listItem w:displayText="Nettoyer les ampoules régulièrement c'est 40% de luminosité en plus" w:value="Nettoyer les ampoules régulièrement c'est 40% de luminosité en plus"/>
                  <w:listItem w:displayText="Privilégier l'achat d'appareils de classe énergétique A+++ qui consomme 45% de moins qu'un classe A" w:value="Privilégier l'achat d'appareils de classe énergétique A+++ qui consomme 45% de moins qu'un classe A"/>
                </w:comboBox>
              </w:sdtPr>
              <w:sdtEndPr/>
              <w:sdtContent>
                <w:r w:rsidR="00A2370B" w:rsidRPr="00A2370B">
                  <w:rPr>
                    <w:rStyle w:val="Textedelespacerserv"/>
                    <w:rFonts w:ascii="Arial Narrow" w:hAnsi="Arial Narrow"/>
                  </w:rPr>
                  <w:t>Choisissez un élément.</w:t>
                </w:r>
              </w:sdtContent>
            </w:sdt>
          </w:p>
          <w:p w:rsidR="00C87910" w:rsidRDefault="00465B6F" w:rsidP="00C87910">
            <w:pPr>
              <w:tabs>
                <w:tab w:val="center" w:pos="2514"/>
              </w:tabs>
              <w:spacing w:before="40" w:after="40"/>
              <w:rPr>
                <w:rFonts w:ascii="Arial Narrow" w:hAnsi="Arial Narrow"/>
                <w:color w:val="7B7B7B" w:themeColor="accent3" w:themeShade="BF"/>
              </w:rPr>
            </w:pPr>
            <w:sdt>
              <w:sdtPr>
                <w:rPr>
                  <w:rFonts w:ascii="Arial Narrow" w:hAnsi="Arial Narrow"/>
                </w:rPr>
                <w:id w:val="-1171945928"/>
                <w:placeholder>
                  <w:docPart w:val="8D08B66B72C942B293BCD084EB5D8ACB"/>
                </w:placeholder>
                <w:showingPlcHdr/>
                <w:comboBox>
                  <w:listItem w:value="Choisissez un élément."/>
                  <w:listItem w:displayText="Installer un bloc multiprise avec interrupteur marche/arrêt, cela peut permettre d'économiser jusqu'à 80€/an" w:value="Installer un bloc multiprise avec interrupteur marche/arrêt, cela peut permettre d'économiser jusqu'à 80€/an"/>
                  <w:listItem w:displayText="Installer une prise coupe veille pour votre télévision" w:value="Installer une prise coupe veille pour votre télévision"/>
                  <w:listItem w:displayText="Installer des ampoules basses consommation, c'est environ 100€ d'économie par lampe sur 8 ans" w:value="Installer des ampoules basses consommation, c'est environ 100€ d'économie par lampe sur 8 ans"/>
                  <w:listItem w:displayText="Utiliser les appareils en heures creuses (30% moins chères)" w:value="Utiliser les appareils en heures creuses (30% moins chères)"/>
                  <w:listItem w:displayText="Couvrir la casserole pendant la cuisson, j'économise 25% d'énergie" w:value="Couvrir la casserole pendant la cuisson, j'économise 25% d'énergie"/>
                  <w:listItem w:displayText="Dégivrer le congélateur, 3 mm de givre dans le congélateur, c'est 30% de consommation en plus" w:value="Dégivrer le congélateur, 3 mm de givre dans le congélateur, c'est 30% de consommation en plus"/>
                  <w:listItem w:displayText="Nettoyer la grille arrière du réfrigérateur et/ou changer l'électroménager" w:value="Nettoyer la grille arrière du réfrigérateur et/ou changer l'électroménager"/>
                  <w:listItem w:displayText="Installer un thermomètre et mettre la température du réfrigérateur sur 5°C et celle du congélateur à-18°C" w:value="Installer un thermomètre et mettre la température du réfrigérateur sur 5°C et celle du congélateur à-18°C"/>
                  <w:listItem w:displayText="Changer le joint de porte de mon équiepement, jusqu'à 10% de gain d'énergie" w:value="Changer le joint de porte de mon équiepement, jusqu'à 10% de gain d'énergie"/>
                  <w:listItem w:displayText="Eteindre les lumières en sortant d'une pièce" w:value="Eteindre les lumières en sortant d'une pièce"/>
                  <w:listItem w:displayText="Nettoyer les ampoules régulièrement c'est 40% de luminosité en plus" w:value="Nettoyer les ampoules régulièrement c'est 40% de luminosité en plus"/>
                  <w:listItem w:displayText="Privilégier l'achat d'appareils de classe énergétique A+++ qui consomme 45% de moins qu'un classe A" w:value="Privilégier l'achat d'appareils de classe énergétique A+++ qui consomme 45% de moins qu'un classe A"/>
                </w:comboBox>
              </w:sdtPr>
              <w:sdtEndPr/>
              <w:sdtContent>
                <w:r w:rsidR="00A2370B" w:rsidRPr="00A2370B">
                  <w:rPr>
                    <w:rStyle w:val="Textedelespacerserv"/>
                    <w:rFonts w:ascii="Arial Narrow" w:hAnsi="Arial Narrow"/>
                  </w:rPr>
                  <w:t>Choisissez un élément.</w:t>
                </w:r>
              </w:sdtContent>
            </w:sdt>
          </w:p>
          <w:sdt>
            <w:sdtPr>
              <w:rPr>
                <w:rFonts w:ascii="Arial Narrow" w:hAnsi="Arial Narrow"/>
                <w:color w:val="1F4E79" w:themeColor="accent1" w:themeShade="80"/>
              </w:rPr>
              <w:alias w:val="Commentaires"/>
              <w:tag w:val="Commentaires"/>
              <w:id w:val="1799261857"/>
              <w:placeholder>
                <w:docPart w:val="9B97766169664D819CD821CF578A5D0E"/>
              </w:placeholder>
              <w:showingPlcHdr/>
            </w:sdtPr>
            <w:sdtEndPr/>
            <w:sdtContent>
              <w:p w:rsidR="00C87910" w:rsidRDefault="00C87910" w:rsidP="00BE3115">
                <w:pPr>
                  <w:spacing w:before="40" w:after="40"/>
                  <w:ind w:left="406" w:hanging="406"/>
                  <w:rPr>
                    <w:rFonts w:ascii="Arial Narrow" w:hAnsi="Arial Narrow"/>
                    <w:color w:val="1F4E79" w:themeColor="accent1" w:themeShade="80"/>
                  </w:rPr>
                </w:pPr>
                <w:r w:rsidRPr="00BB2088">
                  <w:rPr>
                    <w:rStyle w:val="Textedelespacerserv"/>
                    <w:rFonts w:ascii="Arial Narrow" w:hAnsi="Arial Narrow"/>
                  </w:rPr>
                  <w:t>Cliquez ici pour entrer du texte.</w:t>
                </w:r>
              </w:p>
            </w:sdtContent>
          </w:sdt>
        </w:tc>
      </w:tr>
    </w:tbl>
    <w:p w:rsidR="009F17FC" w:rsidRPr="009F17FC" w:rsidRDefault="009F17FC" w:rsidP="002B03C7">
      <w:pPr>
        <w:rPr>
          <w:rFonts w:ascii="Arial Narrow" w:hAnsi="Arial Narrow"/>
          <w:b/>
          <w:color w:val="2F5496" w:themeColor="accent5" w:themeShade="BF"/>
          <w:spacing w:val="-2"/>
          <w:sz w:val="10"/>
          <w:szCs w:val="10"/>
        </w:rPr>
      </w:pPr>
    </w:p>
    <w:p w:rsidR="00DA5EBC" w:rsidRPr="00CB4032" w:rsidRDefault="009F17FC" w:rsidP="002B03C7">
      <w:pPr>
        <w:rPr>
          <w:rFonts w:ascii="Arial Narrow" w:hAnsi="Arial Narrow"/>
          <w:b/>
          <w:color w:val="2F5496" w:themeColor="accent5" w:themeShade="BF"/>
          <w:spacing w:val="-2"/>
          <w:sz w:val="24"/>
          <w:szCs w:val="24"/>
        </w:rPr>
      </w:pPr>
      <w:r>
        <w:rPr>
          <w:rFonts w:ascii="Arial Narrow" w:hAnsi="Arial Narrow"/>
          <w:b/>
          <w:color w:val="2F5496" w:themeColor="accent5" w:themeShade="BF"/>
          <w:spacing w:val="-2"/>
          <w:sz w:val="24"/>
          <w:szCs w:val="24"/>
        </w:rPr>
        <w:t>Eau </w:t>
      </w:r>
    </w:p>
    <w:tbl>
      <w:tblPr>
        <w:tblStyle w:val="Grilledutableau"/>
        <w:tblW w:w="9776" w:type="dxa"/>
        <w:tblBorders>
          <w:top w:val="single" w:sz="4" w:space="0" w:color="7B7B7B" w:themeColor="accent3" w:themeShade="BF"/>
          <w:left w:val="single" w:sz="4" w:space="0" w:color="7B7B7B" w:themeColor="accent3" w:themeShade="BF"/>
          <w:bottom w:val="single" w:sz="4" w:space="0" w:color="7B7B7B" w:themeColor="accent3" w:themeShade="BF"/>
          <w:right w:val="single" w:sz="4" w:space="0" w:color="7B7B7B" w:themeColor="accent3" w:themeShade="BF"/>
          <w:insideH w:val="single" w:sz="4" w:space="0" w:color="7B7B7B" w:themeColor="accent3" w:themeShade="BF"/>
          <w:insideV w:val="none" w:sz="0" w:space="0" w:color="auto"/>
        </w:tblBorders>
        <w:tblLook w:val="04A0" w:firstRow="1" w:lastRow="0" w:firstColumn="1" w:lastColumn="0" w:noHBand="0" w:noVBand="1"/>
      </w:tblPr>
      <w:tblGrid>
        <w:gridCol w:w="1129"/>
        <w:gridCol w:w="8647"/>
      </w:tblGrid>
      <w:tr w:rsidR="00C87910" w:rsidTr="00B34683">
        <w:tc>
          <w:tcPr>
            <w:tcW w:w="1129" w:type="dxa"/>
            <w:vAlign w:val="center"/>
          </w:tcPr>
          <w:p w:rsidR="00C87910" w:rsidRDefault="00C87910" w:rsidP="0025754A">
            <w:pPr>
              <w:spacing w:before="40" w:after="40"/>
              <w:jc w:val="center"/>
              <w:rPr>
                <w:rFonts w:ascii="Arial Narrow" w:hAnsi="Arial Narrow"/>
                <w:color w:val="1F4E79" w:themeColor="accent1" w:themeShade="80"/>
              </w:rPr>
            </w:pPr>
            <w:r>
              <w:rPr>
                <w:rFonts w:ascii="Arial Narrow" w:hAnsi="Arial Narrow"/>
                <w:noProof/>
                <w:color w:val="5B9BD5" w:themeColor="accent1"/>
                <w:lang w:eastAsia="fr-FR"/>
              </w:rPr>
              <w:drawing>
                <wp:inline distT="0" distB="0" distL="0" distR="0" wp14:anchorId="4FECAA11" wp14:editId="4545289D">
                  <wp:extent cx="578080" cy="61200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eau.jpg"/>
                          <pic:cNvPicPr/>
                        </pic:nvPicPr>
                        <pic:blipFill rotWithShape="1">
                          <a:blip r:embed="rId16">
                            <a:duotone>
                              <a:schemeClr val="accent2">
                                <a:shade val="45000"/>
                                <a:satMod val="135000"/>
                              </a:schemeClr>
                              <a:prstClr val="white"/>
                            </a:duotone>
                            <a:extLst>
                              <a:ext uri="{28A0092B-C50C-407E-A947-70E740481C1C}">
                                <a14:useLocalDpi xmlns:a14="http://schemas.microsoft.com/office/drawing/2010/main" val="0"/>
                              </a:ext>
                            </a:extLst>
                          </a:blip>
                          <a:srcRect l="3022" r="2521"/>
                          <a:stretch/>
                        </pic:blipFill>
                        <pic:spPr bwMode="auto">
                          <a:xfrm>
                            <a:off x="0" y="0"/>
                            <a:ext cx="578080" cy="612000"/>
                          </a:xfrm>
                          <a:prstGeom prst="rect">
                            <a:avLst/>
                          </a:prstGeom>
                          <a:ln>
                            <a:noFill/>
                          </a:ln>
                          <a:extLst>
                            <a:ext uri="{53640926-AAD7-44D8-BBD7-CCE9431645EC}">
                              <a14:shadowObscured xmlns:a14="http://schemas.microsoft.com/office/drawing/2010/main"/>
                            </a:ext>
                          </a:extLst>
                        </pic:spPr>
                      </pic:pic>
                    </a:graphicData>
                  </a:graphic>
                </wp:inline>
              </w:drawing>
            </w:r>
          </w:p>
        </w:tc>
        <w:tc>
          <w:tcPr>
            <w:tcW w:w="8647" w:type="dxa"/>
          </w:tcPr>
          <w:p w:rsidR="00C87910" w:rsidRDefault="00465B6F" w:rsidP="00BB2088">
            <w:pPr>
              <w:spacing w:before="40" w:after="40"/>
              <w:rPr>
                <w:rFonts w:ascii="Arial Narrow" w:hAnsi="Arial Narrow"/>
                <w:color w:val="1F4E79" w:themeColor="accent1" w:themeShade="80"/>
              </w:rPr>
            </w:pPr>
            <w:sdt>
              <w:sdtPr>
                <w:rPr>
                  <w:rFonts w:ascii="Arial Narrow" w:hAnsi="Arial Narrow"/>
                </w:rPr>
                <w:id w:val="1698586145"/>
                <w:placeholder>
                  <w:docPart w:val="28A24E4D51024EA2A770CB03617A7B81"/>
                </w:placeholder>
                <w:showingPlcHdr/>
                <w:comboBox>
                  <w:listItem w:value="Choisissez un élément."/>
                  <w:listItem w:displayText="Installer un économiseur d'eau dans les robinets - gain estimé 26 € par an" w:value="Installer un économiseur d'eau dans les robinets - gain estimé 26 € par an"/>
                  <w:listItem w:displayText="Installer un régulateur de débit pour douche - gain estimé 184 €/an" w:value="Installer un régulateur de débit pour douche - gain estimé 184 €/an"/>
                  <w:listItem w:displayText="Prendre une douche plutôt qu'un bain qui équivaut à 3 douches" w:value="Prendre une douche plutôt qu'un bain qui équivaut à 3 douches"/>
                  <w:listItem w:displayText="Réduire la durée de la douche à 5 min - gain estimé 92 € par an" w:value="Réduire la durée de la douche à 5 min - gain estimé 92 € par an"/>
                  <w:listItem w:displayText="Diminuer le volume d'eau des toilettes, avec un sac éco dans un réservoir de 9 litres, gain possible de 18€/an" w:value="Diminuer le volume d'eau des toilettes, avec un sac éco dans un réservoir de 9 litres, gain possible de 18€/an"/>
                  <w:listItem w:displayText="Installer un kit flexible avec pommeau de douche" w:value="Installer un kit flexible avec pommeau de douche"/>
                  <w:listItem w:displayText="Laver le linge à basse température : à 40°C je consomme 2 fois moins d'électricité qu'à 60°C et 3 fois moins qu'à 90°C" w:value="Laver le linge à basse température : à 40°C je consomme 2 fois moins d'électricité qu'à 60°C et 3 fois moins qu'à 90°C"/>
                  <w:listItem w:displayText="Je privilégie le séchage à l'air libre (pièce ventilée ou à l'extérieur)" w:value="Je privilégie le séchage à l'air libre (pièce ventilée ou à l'extérieur)"/>
                  <w:listItem w:displayText="J'utilise le lave vaisselle (10 à 15 l d'eau contre 15 à 50 l à la main)" w:value="J'utilise le lave vaisselle (10 à 15 l d'eau contre 15 à 50 l à la main)"/>
                  <w:listItem w:displayText="Couper l'eau du robinet pendant le lavage des mains, des dents, le rasage... jusqu'à 50% d'économies" w:value="Couper l'eau du robinet pendant le lavage des mains, des dents, le rasage... jusqu'à 50% d'économies"/>
                </w:comboBox>
              </w:sdtPr>
              <w:sdtEndPr/>
              <w:sdtContent>
                <w:r w:rsidR="0041772C" w:rsidRPr="00BE3115">
                  <w:rPr>
                    <w:rStyle w:val="Textedelespacerserv"/>
                    <w:rFonts w:ascii="Arial Narrow" w:hAnsi="Arial Narrow"/>
                  </w:rPr>
                  <w:t>Choisissez un élément.</w:t>
                </w:r>
              </w:sdtContent>
            </w:sdt>
          </w:p>
          <w:p w:rsidR="00C87910" w:rsidRDefault="00465B6F" w:rsidP="00BB2088">
            <w:pPr>
              <w:spacing w:before="40" w:after="40"/>
              <w:rPr>
                <w:rFonts w:ascii="Arial Narrow" w:hAnsi="Arial Narrow"/>
              </w:rPr>
            </w:pPr>
            <w:sdt>
              <w:sdtPr>
                <w:rPr>
                  <w:rFonts w:ascii="Arial Narrow" w:hAnsi="Arial Narrow"/>
                </w:rPr>
                <w:id w:val="215559344"/>
                <w:placeholder>
                  <w:docPart w:val="528FA64594C141E1A64D7EE103FF1B04"/>
                </w:placeholder>
                <w:showingPlcHdr/>
                <w:comboBox>
                  <w:listItem w:value="Choisissez un élément."/>
                  <w:listItem w:displayText="Installer un économiseur d'eau dans les robinets - gain estimé 26 € par an" w:value="Installer un économiseur d'eau dans les robinets - gain estimé 26 € par an"/>
                  <w:listItem w:displayText="Installer un régulateur de débit pour douche - gain estimé 184 €/an" w:value="Installer un régulateur de débit pour douche - gain estimé 184 €/an"/>
                  <w:listItem w:displayText="Prendre une douche plutôt qu'un bain qui équivaut à 3 douches" w:value="Prendre une douche plutôt qu'un bain qui équivaut à 3 douches"/>
                  <w:listItem w:displayText="Réduire la durée de la douche à 5 min - gain estimé 92 € par an" w:value="Réduire la durée de la douche à 5 min - gain estimé 92 € par an"/>
                  <w:listItem w:displayText="Diminuer le volume d'eau des toilettes, avec un sac éco dans un réservoir de 9 litres, gain possible de 18€/an" w:value="Diminuer le volume d'eau des toilettes, avec un sac éco dans un réservoir de 9 litres, gain possible de 18€/an"/>
                  <w:listItem w:displayText="Installer un kit flexible avec pommeau de douche" w:value="Installer un kit flexible avec pommeau de douche"/>
                  <w:listItem w:displayText="Laver le linge à basse température : à 40°C je consomme 2 fois moins d'électricité qu'à 60°C et 3 fois moins qu'à 90°C" w:value="Laver le linge à basse température : à 40°C je consomme 2 fois moins d'électricité qu'à 60°C et 3 fois moins qu'à 90°C"/>
                  <w:listItem w:displayText="Je privilégie le séchage à l'air libre (pièce ventilée ou à l'extérieur)" w:value="Je privilégie le séchage à l'air libre (pièce ventilée ou à l'extérieur)"/>
                  <w:listItem w:displayText="J'utilise le lave vaisselle (10 à 15 l d'eau contre 15 à 50 l à la main)" w:value="J'utilise le lave vaisselle (10 à 15 l d'eau contre 15 à 50 l à la main)"/>
                  <w:listItem w:displayText="Couper l'eau du robinet pendant le lavage des mains, des dents, le rasage... jusqu'à 50% d'économies" w:value="Couper l'eau du robinet pendant le lavage des mains, des dents, le rasage... jusqu'à 50% d'économies"/>
                </w:comboBox>
              </w:sdtPr>
              <w:sdtEndPr/>
              <w:sdtContent>
                <w:r w:rsidR="00A2370B" w:rsidRPr="00BE3115">
                  <w:rPr>
                    <w:rStyle w:val="Textedelespacerserv"/>
                    <w:rFonts w:ascii="Arial Narrow" w:hAnsi="Arial Narrow"/>
                  </w:rPr>
                  <w:t>Choisissez un élément.</w:t>
                </w:r>
              </w:sdtContent>
            </w:sdt>
          </w:p>
          <w:p w:rsidR="007A15F0" w:rsidRDefault="00465B6F" w:rsidP="00BB2088">
            <w:pPr>
              <w:spacing w:before="40" w:after="40"/>
              <w:rPr>
                <w:rFonts w:ascii="Arial Narrow" w:hAnsi="Arial Narrow"/>
              </w:rPr>
            </w:pPr>
            <w:sdt>
              <w:sdtPr>
                <w:rPr>
                  <w:rFonts w:ascii="Arial Narrow" w:hAnsi="Arial Narrow"/>
                </w:rPr>
                <w:id w:val="1633681941"/>
                <w:placeholder>
                  <w:docPart w:val="ED6CFC8D80264E82B6993E257D84DC84"/>
                </w:placeholder>
                <w:showingPlcHdr/>
                <w:comboBox>
                  <w:listItem w:value="Choisissez un élément."/>
                  <w:listItem w:displayText="Installer un économiseur d'eau dans les robinets - gain estimé 26 € par an" w:value="Installer un économiseur d'eau dans les robinets - gain estimé 26 € par an"/>
                  <w:listItem w:displayText="Installer un régulateur de débit pour douche - gain estimé 184 €/an" w:value="Installer un régulateur de débit pour douche - gain estimé 184 €/an"/>
                  <w:listItem w:displayText="Prendre une douche plutôt qu'un bain qui équivaut à 3 douches" w:value="Prendre une douche plutôt qu'un bain qui équivaut à 3 douches"/>
                  <w:listItem w:displayText="Réduire la durée de la douche à 5 min - gain estimé 92 € par an" w:value="Réduire la durée de la douche à 5 min - gain estimé 92 € par an"/>
                  <w:listItem w:displayText="Diminuer le volume d'eau des toilettes, avec un sac éco dans un réservoir de 9 litres, gain possible de 18€/an" w:value="Diminuer le volume d'eau des toilettes, avec un sac éco dans un réservoir de 9 litres, gain possible de 18€/an"/>
                  <w:listItem w:displayText="Installer un kit flexible avec pommeau de douche" w:value="Installer un kit flexible avec pommeau de douche"/>
                  <w:listItem w:displayText="Laver le linge à basse température : à 40°C je consomme 2 fois moins d'électricité qu'à 60°C et 3 fois moins qu'à 90°C" w:value="Laver le linge à basse température : à 40°C je consomme 2 fois moins d'électricité qu'à 60°C et 3 fois moins qu'à 90°C"/>
                  <w:listItem w:displayText="Je privilégie le séchage à l'air libre (pièce ventilée ou à l'extérieur)" w:value="Je privilégie le séchage à l'air libre (pièce ventilée ou à l'extérieur)"/>
                  <w:listItem w:displayText="J'utilise le lave vaisselle (10 à 15 l d'eau contre 15 à 50 l à la main)" w:value="J'utilise le lave vaisselle (10 à 15 l d'eau contre 15 à 50 l à la main)"/>
                  <w:listItem w:displayText="Couper l'eau du robinet pendant le lavage des mains, des dents, le rasage... jusqu'à 50% d'économies" w:value="Couper l'eau du robinet pendant le lavage des mains, des dents, le rasage... jusqu'à 50% d'économies"/>
                </w:comboBox>
              </w:sdtPr>
              <w:sdtEndPr/>
              <w:sdtContent>
                <w:r w:rsidR="00A2370B" w:rsidRPr="00BE3115">
                  <w:rPr>
                    <w:rStyle w:val="Textedelespacerserv"/>
                    <w:rFonts w:ascii="Arial Narrow" w:hAnsi="Arial Narrow"/>
                  </w:rPr>
                  <w:t>Choisissez un élément.</w:t>
                </w:r>
              </w:sdtContent>
            </w:sdt>
          </w:p>
          <w:sdt>
            <w:sdtPr>
              <w:rPr>
                <w:rFonts w:ascii="Arial Narrow" w:hAnsi="Arial Narrow"/>
                <w:color w:val="1F4E79" w:themeColor="accent1" w:themeShade="80"/>
              </w:rPr>
              <w:alias w:val="Commentaires"/>
              <w:tag w:val="Commentaires"/>
              <w:id w:val="955828683"/>
              <w:placeholder>
                <w:docPart w:val="B30F0991E85746BDAC58A88F4C6D92D1"/>
              </w:placeholder>
              <w:showingPlcHdr/>
            </w:sdtPr>
            <w:sdtEndPr/>
            <w:sdtContent>
              <w:p w:rsidR="00C87910" w:rsidRDefault="00C87910" w:rsidP="0025754A">
                <w:pPr>
                  <w:spacing w:before="40" w:after="40"/>
                  <w:rPr>
                    <w:rFonts w:ascii="Arial Narrow" w:hAnsi="Arial Narrow"/>
                    <w:color w:val="1F4E79" w:themeColor="accent1" w:themeShade="80"/>
                  </w:rPr>
                </w:pPr>
                <w:r w:rsidRPr="00BB2088">
                  <w:rPr>
                    <w:rStyle w:val="Textedelespacerserv"/>
                    <w:rFonts w:ascii="Arial Narrow" w:hAnsi="Arial Narrow"/>
                  </w:rPr>
                  <w:t>Cliquez ici pour entrer du texte.</w:t>
                </w:r>
              </w:p>
            </w:sdtContent>
          </w:sdt>
        </w:tc>
      </w:tr>
    </w:tbl>
    <w:p w:rsidR="00557DFD" w:rsidRPr="002B03C7" w:rsidRDefault="00557DFD">
      <w:pPr>
        <w:rPr>
          <w:rFonts w:ascii="Arial Narrow" w:hAnsi="Arial Narrow"/>
        </w:rPr>
      </w:pPr>
    </w:p>
    <w:p w:rsidR="00810C71" w:rsidRDefault="00916CEE">
      <w:pPr>
        <w:rPr>
          <w:rFonts w:ascii="Arial Narrow" w:eastAsiaTheme="majorEastAsia" w:hAnsi="Arial Narrow" w:cstheme="majorBidi"/>
          <w:b/>
          <w:color w:val="C45911" w:themeColor="accent2" w:themeShade="BF"/>
          <w:sz w:val="28"/>
        </w:rPr>
      </w:pPr>
      <w:r>
        <w:rPr>
          <w:rFonts w:ascii="Arial Narrow" w:eastAsiaTheme="majorEastAsia" w:hAnsi="Arial Narrow" w:cstheme="majorBidi"/>
          <w:b/>
          <w:color w:val="C45911" w:themeColor="accent2" w:themeShade="BF"/>
          <w:sz w:val="28"/>
        </w:rPr>
        <w:lastRenderedPageBreak/>
        <w:t>Les améliorations sur l</w:t>
      </w:r>
      <w:r w:rsidR="00A2370B">
        <w:rPr>
          <w:rFonts w:ascii="Arial Narrow" w:eastAsiaTheme="majorEastAsia" w:hAnsi="Arial Narrow" w:cstheme="majorBidi"/>
          <w:b/>
          <w:color w:val="C45911" w:themeColor="accent2" w:themeShade="BF"/>
          <w:sz w:val="28"/>
        </w:rPr>
        <w:t xml:space="preserve">e bâti et vos équipements : nos </w:t>
      </w:r>
      <w:r w:rsidR="009F17FC">
        <w:rPr>
          <w:rFonts w:ascii="Arial Narrow" w:eastAsiaTheme="majorEastAsia" w:hAnsi="Arial Narrow" w:cstheme="majorBidi"/>
          <w:b/>
          <w:color w:val="C45911" w:themeColor="accent2" w:themeShade="BF"/>
          <w:sz w:val="28"/>
        </w:rPr>
        <w:t>recommandations :</w:t>
      </w:r>
    </w:p>
    <w:sdt>
      <w:sdtPr>
        <w:rPr>
          <w:rFonts w:ascii="Arial Narrow" w:hAnsi="Arial Narrow"/>
          <w:color w:val="1F4E79" w:themeColor="accent1" w:themeShade="80"/>
        </w:rPr>
        <w:alias w:val="Commentaires"/>
        <w:tag w:val="Commentaires"/>
        <w:id w:val="-1866288350"/>
        <w:placeholder>
          <w:docPart w:val="8CA8E78373CB4AA699A26BDDF94D8675"/>
        </w:placeholder>
        <w:showingPlcHdr/>
      </w:sdtPr>
      <w:sdtEndPr/>
      <w:sdtContent>
        <w:p w:rsidR="00574F8A" w:rsidRDefault="00574F8A" w:rsidP="00574F8A">
          <w:pPr>
            <w:spacing w:before="40" w:after="40" w:line="240" w:lineRule="auto"/>
            <w:rPr>
              <w:rFonts w:ascii="Arial Narrow" w:hAnsi="Arial Narrow"/>
              <w:color w:val="1F4E79" w:themeColor="accent1" w:themeShade="80"/>
            </w:rPr>
          </w:pPr>
          <w:r w:rsidRPr="00BB2088">
            <w:rPr>
              <w:rStyle w:val="Textedelespacerserv"/>
              <w:rFonts w:ascii="Arial Narrow" w:hAnsi="Arial Narrow"/>
            </w:rPr>
            <w:t>Cliquez ici pour entrer du texte.</w:t>
          </w:r>
        </w:p>
      </w:sdtContent>
    </w:sdt>
    <w:p w:rsidR="00557DFD" w:rsidRPr="002B03C7" w:rsidRDefault="00557DFD">
      <w:pPr>
        <w:rPr>
          <w:rFonts w:ascii="Arial Narrow" w:eastAsiaTheme="majorEastAsia" w:hAnsi="Arial Narrow" w:cstheme="majorBidi"/>
        </w:rPr>
      </w:pPr>
    </w:p>
    <w:sdt>
      <w:sdtPr>
        <w:id w:val="872429544"/>
        <w:lock w:val="contentLocked"/>
        <w:placeholder>
          <w:docPart w:val="E09807FD2D8F454FB15CB48DF00E6FD1"/>
        </w:placeholder>
        <w:group/>
      </w:sdtPr>
      <w:sdtEndPr>
        <w:rPr>
          <w:rFonts w:ascii="Arial Narrow" w:hAnsi="Arial Narrow"/>
          <w:i/>
          <w:color w:val="7F7F7F" w:themeColor="text1" w:themeTint="80"/>
        </w:rPr>
      </w:sdtEndPr>
      <w:sdtContent>
        <w:sdt>
          <w:sdtPr>
            <w:alias w:val="Chèque énergie"/>
            <w:tag w:val="Chèque énergie"/>
            <w:id w:val="131685134"/>
            <w:placeholder>
              <w:docPart w:val="BCE0D94897954D678028FB2922FC60D6"/>
            </w:placeholder>
            <w:docPartList>
              <w:docPartGallery w:val="Quick Parts"/>
            </w:docPartList>
          </w:sdtPr>
          <w:sdtEndPr>
            <w:rPr>
              <w:rFonts w:ascii="Arial Narrow" w:hAnsi="Arial Narrow"/>
              <w:i/>
              <w:color w:val="7F7F7F" w:themeColor="text1" w:themeTint="80"/>
            </w:rPr>
          </w:sdtEndPr>
          <w:sdtContent>
            <w:p w:rsidR="00FA3BD2" w:rsidRPr="0080312B" w:rsidRDefault="00B9276D" w:rsidP="0080312B">
              <w:pPr>
                <w:spacing w:before="40" w:after="40"/>
                <w:rPr>
                  <w:rFonts w:ascii="Arial Narrow" w:hAnsi="Arial Narrow"/>
                  <w:i/>
                  <w:color w:val="7F7F7F" w:themeColor="text1" w:themeTint="80"/>
                  <w:sz w:val="20"/>
                </w:rPr>
              </w:pPr>
              <w:r w:rsidRPr="00B9276D">
                <w:rPr>
                  <w:rFonts w:ascii="Arial Narrow" w:eastAsiaTheme="majorEastAsia" w:hAnsi="Arial Narrow" w:cstheme="majorBidi"/>
                  <w:i/>
                  <w:color w:val="7F7F7F" w:themeColor="text1" w:themeTint="80"/>
                  <w:sz w:val="20"/>
                  <w:szCs w:val="26"/>
                </w:rPr>
                <w:t xml:space="preserve">Si </w:t>
              </w:r>
              <w:r>
                <w:rPr>
                  <w:rFonts w:ascii="Arial Narrow" w:hAnsi="Arial Narrow"/>
                  <w:b/>
                  <w:i/>
                  <w:color w:val="7F7F7F" w:themeColor="text1" w:themeTint="80"/>
                  <w:sz w:val="20"/>
                </w:rPr>
                <w:t>v</w:t>
              </w:r>
              <w:r w:rsidR="00FA3BD2" w:rsidRPr="0080312B">
                <w:rPr>
                  <w:rFonts w:ascii="Arial Narrow" w:hAnsi="Arial Narrow"/>
                  <w:b/>
                  <w:i/>
                  <w:color w:val="7F7F7F" w:themeColor="text1" w:themeTint="80"/>
                  <w:sz w:val="20"/>
                </w:rPr>
                <w:t>ous avez reçu un chèque énergie</w:t>
              </w:r>
              <w:r w:rsidR="00FA3BD2" w:rsidRPr="0080312B">
                <w:rPr>
                  <w:rFonts w:ascii="Arial Narrow" w:hAnsi="Arial Narrow"/>
                  <w:i/>
                  <w:color w:val="7F7F7F" w:themeColor="text1" w:themeTint="80"/>
                  <w:sz w:val="20"/>
                </w:rPr>
                <w:t>, n’oubliez pas de l’utiliser :</w:t>
              </w:r>
            </w:p>
            <w:sdt>
              <w:sdtPr>
                <w:rPr>
                  <w:rFonts w:ascii="Arial Narrow" w:eastAsiaTheme="minorEastAsia" w:hAnsi="Arial Narrow" w:cstheme="minorBidi"/>
                  <w:i/>
                  <w:color w:val="7F7F7F" w:themeColor="text1" w:themeTint="80"/>
                  <w:sz w:val="20"/>
                  <w:szCs w:val="22"/>
                </w:rPr>
                <w:id w:val="1442342369"/>
                <w15:repeatingSection/>
              </w:sdtPr>
              <w:sdtEndPr/>
              <w:sdtContent>
                <w:sdt>
                  <w:sdtPr>
                    <w:rPr>
                      <w:rFonts w:ascii="Arial Narrow" w:eastAsiaTheme="minorEastAsia" w:hAnsi="Arial Narrow" w:cstheme="minorBidi"/>
                      <w:i/>
                      <w:color w:val="7F7F7F" w:themeColor="text1" w:themeTint="80"/>
                      <w:sz w:val="20"/>
                      <w:szCs w:val="22"/>
                    </w:rPr>
                    <w:id w:val="503942485"/>
                    <w:placeholder>
                      <w:docPart w:val="DefaultPlaceholder_1081868578"/>
                    </w:placeholder>
                    <w15:repeatingSectionItem/>
                  </w:sdtPr>
                  <w:sdtEndPr/>
                  <w:sdtContent>
                    <w:sdt>
                      <w:sdtPr>
                        <w:rPr>
                          <w:rFonts w:ascii="Arial Narrow" w:eastAsiaTheme="minorEastAsia" w:hAnsi="Arial Narrow" w:cstheme="minorBidi"/>
                          <w:i/>
                          <w:color w:val="7F7F7F" w:themeColor="text1" w:themeTint="80"/>
                          <w:sz w:val="20"/>
                          <w:szCs w:val="22"/>
                        </w:rPr>
                        <w:id w:val="-1736781496"/>
                        <w15:repeatingSection/>
                      </w:sdtPr>
                      <w:sdtEndPr/>
                      <w:sdtContent>
                        <w:sdt>
                          <w:sdtPr>
                            <w:rPr>
                              <w:rFonts w:ascii="Arial Narrow" w:eastAsiaTheme="minorEastAsia" w:hAnsi="Arial Narrow" w:cstheme="minorBidi"/>
                              <w:i/>
                              <w:color w:val="7F7F7F" w:themeColor="text1" w:themeTint="80"/>
                              <w:sz w:val="20"/>
                              <w:szCs w:val="22"/>
                            </w:rPr>
                            <w:id w:val="1956671085"/>
                            <w:placeholder>
                              <w:docPart w:val="DefaultPlaceholder_1081868578"/>
                            </w:placeholder>
                            <w15:repeatingSectionItem/>
                          </w:sdtPr>
                          <w:sdtEndPr/>
                          <w:sdtContent>
                            <w:sdt>
                              <w:sdtPr>
                                <w:rPr>
                                  <w:rFonts w:ascii="Arial Narrow" w:eastAsiaTheme="minorEastAsia" w:hAnsi="Arial Narrow" w:cstheme="minorBidi"/>
                                  <w:i/>
                                  <w:color w:val="7F7F7F" w:themeColor="text1" w:themeTint="80"/>
                                  <w:sz w:val="20"/>
                                  <w:szCs w:val="22"/>
                                </w:rPr>
                                <w:id w:val="878749114"/>
                                <w15:repeatingSection/>
                              </w:sdtPr>
                              <w:sdtEndPr/>
                              <w:sdtContent>
                                <w:sdt>
                                  <w:sdtPr>
                                    <w:rPr>
                                      <w:rFonts w:ascii="Arial Narrow" w:eastAsiaTheme="minorEastAsia" w:hAnsi="Arial Narrow" w:cstheme="minorBidi"/>
                                      <w:i/>
                                      <w:color w:val="7F7F7F" w:themeColor="text1" w:themeTint="80"/>
                                      <w:sz w:val="20"/>
                                      <w:szCs w:val="22"/>
                                    </w:rPr>
                                    <w:id w:val="1619342102"/>
                                    <w:placeholder>
                                      <w:docPart w:val="DefaultPlaceholder_1081868578"/>
                                    </w:placeholder>
                                    <w15:repeatingSectionItem/>
                                  </w:sdtPr>
                                  <w:sdtEndPr/>
                                  <w:sdtContent>
                                    <w:sdt>
                                      <w:sdtPr>
                                        <w:rPr>
                                          <w:rFonts w:ascii="Arial Narrow" w:eastAsiaTheme="minorEastAsia" w:hAnsi="Arial Narrow" w:cstheme="minorBidi"/>
                                          <w:i/>
                                          <w:color w:val="7F7F7F" w:themeColor="text1" w:themeTint="80"/>
                                          <w:sz w:val="20"/>
                                          <w:szCs w:val="22"/>
                                        </w:rPr>
                                        <w:id w:val="239999947"/>
                                        <w:placeholder>
                                          <w:docPart w:val="BC05938F1CAE4C6C969BCC6EAA773D8A"/>
                                        </w:placeholder>
                                        <w:docPartList>
                                          <w:docPartGallery w:val="Quick Parts"/>
                                        </w:docPartList>
                                      </w:sdtPr>
                                      <w:sdtEndPr/>
                                      <w:sdtContent>
                                        <w:p w:rsidR="00FA3BD2" w:rsidRPr="0080312B" w:rsidRDefault="00FA3BD2" w:rsidP="00FA3BD2">
                                          <w:pPr>
                                            <w:pStyle w:val="Titre2"/>
                                            <w:keepNext w:val="0"/>
                                            <w:keepLines w:val="0"/>
                                            <w:spacing w:before="40" w:after="40" w:line="240" w:lineRule="auto"/>
                                            <w:jc w:val="both"/>
                                            <w:rPr>
                                              <w:rFonts w:ascii="Arial Narrow" w:eastAsiaTheme="minorEastAsia" w:hAnsi="Arial Narrow" w:cstheme="minorBidi"/>
                                              <w:i/>
                                              <w:color w:val="7F7F7F" w:themeColor="text1" w:themeTint="80"/>
                                              <w:sz w:val="20"/>
                                              <w:szCs w:val="22"/>
                                            </w:rPr>
                                          </w:pPr>
                                          <w:r w:rsidRPr="0080312B">
                                            <w:rPr>
                                              <w:rFonts w:ascii="Arial Narrow" w:eastAsiaTheme="minorEastAsia" w:hAnsi="Arial Narrow" w:cstheme="minorBidi"/>
                                              <w:i/>
                                              <w:color w:val="7F7F7F" w:themeColor="text1" w:themeTint="80"/>
                                              <w:sz w:val="20"/>
                                              <w:szCs w:val="22"/>
                                            </w:rPr>
                                            <w:t>Il peut payer t</w:t>
                                          </w:r>
                                          <w:r w:rsidRPr="0080312B">
                                            <w:rPr>
                                              <w:rFonts w:ascii="Arial Narrow" w:hAnsi="Arial Narrow"/>
                                              <w:i/>
                                              <w:color w:val="7F7F7F" w:themeColor="text1" w:themeTint="80"/>
                                              <w:sz w:val="20"/>
                                            </w:rPr>
                                            <w:t>out ou partie d’une facture d’énergie liée au logement (quel que soit le fournisseur d’énergie ou l’énergie utilisée- électricité, gaz, bois, fioul, etc.), des travaux d’économie d’énergie qui ouvrent droit au crédit d’impôt transition énergétique ou à l’acquisition d’équipements performants.</w:t>
                                          </w:r>
                                        </w:p>
                                        <w:p w:rsidR="00FA3BD2" w:rsidRPr="0080312B" w:rsidRDefault="00FA3BD2" w:rsidP="00F73B8C">
                                          <w:pPr>
                                            <w:spacing w:before="40" w:after="40" w:line="240" w:lineRule="auto"/>
                                            <w:rPr>
                                              <w:rFonts w:ascii="Arial Narrow" w:hAnsi="Arial Narrow"/>
                                              <w:i/>
                                              <w:color w:val="7F7F7F" w:themeColor="text1" w:themeTint="80"/>
                                              <w:sz w:val="20"/>
                                            </w:rPr>
                                          </w:pPr>
                                          <w:r w:rsidRPr="0080312B">
                                            <w:rPr>
                                              <w:rFonts w:ascii="Arial Narrow" w:hAnsi="Arial Narrow"/>
                                              <w:i/>
                                              <w:color w:val="7F7F7F" w:themeColor="text1" w:themeTint="80"/>
                                              <w:sz w:val="20"/>
                                            </w:rPr>
                                            <w:t xml:space="preserve">Dans le parc social, le chèque énergie ne peut </w:t>
                                          </w:r>
                                          <w:r w:rsidR="00F77FEB">
                                            <w:rPr>
                                              <w:rFonts w:ascii="Arial Narrow" w:hAnsi="Arial Narrow"/>
                                              <w:i/>
                                              <w:color w:val="7F7F7F" w:themeColor="text1" w:themeTint="80"/>
                                              <w:sz w:val="20"/>
                                            </w:rPr>
                                            <w:t xml:space="preserve">pas </w:t>
                                          </w:r>
                                          <w:r w:rsidRPr="0080312B">
                                            <w:rPr>
                                              <w:rFonts w:ascii="Arial Narrow" w:hAnsi="Arial Narrow"/>
                                              <w:i/>
                                              <w:color w:val="7F7F7F" w:themeColor="text1" w:themeTint="80"/>
                                              <w:sz w:val="20"/>
                                            </w:rPr>
                                            <w:t>servir à payer les charges collectives de chauffage.</w:t>
                                          </w:r>
                                        </w:p>
                                        <w:p w:rsidR="00FA3BD2" w:rsidRPr="0080312B" w:rsidRDefault="00FA3BD2" w:rsidP="00F73B8C">
                                          <w:pPr>
                                            <w:pStyle w:val="Titre2"/>
                                            <w:keepNext w:val="0"/>
                                            <w:keepLines w:val="0"/>
                                            <w:spacing w:before="40" w:after="40" w:line="240" w:lineRule="auto"/>
                                            <w:jc w:val="both"/>
                                            <w:rPr>
                                              <w:rFonts w:ascii="Arial Narrow" w:eastAsiaTheme="minorEastAsia" w:hAnsi="Arial Narrow" w:cstheme="minorBidi"/>
                                              <w:i/>
                                              <w:color w:val="7F7F7F" w:themeColor="text1" w:themeTint="80"/>
                                              <w:sz w:val="20"/>
                                              <w:szCs w:val="22"/>
                                            </w:rPr>
                                          </w:pPr>
                                          <w:r w:rsidRPr="0080312B">
                                            <w:rPr>
                                              <w:rFonts w:ascii="Arial Narrow" w:eastAsiaTheme="minorEastAsia" w:hAnsi="Arial Narrow" w:cstheme="minorBidi"/>
                                              <w:i/>
                                              <w:color w:val="7F7F7F" w:themeColor="text1" w:themeTint="80"/>
                                              <w:sz w:val="20"/>
                                              <w:szCs w:val="22"/>
                                            </w:rPr>
                                            <w:t>Il donne accès à des droits :</w:t>
                                          </w:r>
                                        </w:p>
                                        <w:p w:rsidR="00FA3BD2" w:rsidRPr="0080312B" w:rsidRDefault="00FA3BD2" w:rsidP="00F73B8C">
                                          <w:pPr>
                                            <w:pStyle w:val="Paragraphedeliste"/>
                                            <w:numPr>
                                              <w:ilvl w:val="0"/>
                                              <w:numId w:val="12"/>
                                            </w:numPr>
                                            <w:spacing w:before="40" w:after="40" w:line="240" w:lineRule="auto"/>
                                            <w:ind w:hanging="357"/>
                                            <w:jc w:val="both"/>
                                            <w:rPr>
                                              <w:rFonts w:ascii="Arial Narrow" w:hAnsi="Arial Narrow"/>
                                              <w:i/>
                                              <w:color w:val="7F7F7F" w:themeColor="text1" w:themeTint="80"/>
                                              <w:sz w:val="20"/>
                                            </w:rPr>
                                          </w:pPr>
                                          <w:r w:rsidRPr="0080312B">
                                            <w:rPr>
                                              <w:rFonts w:ascii="Arial Narrow" w:hAnsi="Arial Narrow"/>
                                              <w:i/>
                                              <w:color w:val="7F7F7F" w:themeColor="text1" w:themeTint="80"/>
                                              <w:sz w:val="20"/>
                                            </w:rPr>
                                            <w:t>La gratuité de la mise en service de l’électricité et du gaz naturel</w:t>
                                          </w:r>
                                        </w:p>
                                        <w:p w:rsidR="00FA3BD2" w:rsidRPr="0080312B" w:rsidRDefault="00FA3BD2" w:rsidP="00F73B8C">
                                          <w:pPr>
                                            <w:pStyle w:val="Paragraphedeliste"/>
                                            <w:numPr>
                                              <w:ilvl w:val="0"/>
                                              <w:numId w:val="12"/>
                                            </w:numPr>
                                            <w:spacing w:before="40" w:after="40" w:line="240" w:lineRule="auto"/>
                                            <w:ind w:hanging="357"/>
                                            <w:jc w:val="both"/>
                                            <w:rPr>
                                              <w:rFonts w:ascii="Arial Narrow" w:hAnsi="Arial Narrow"/>
                                              <w:i/>
                                              <w:color w:val="7F7F7F" w:themeColor="text1" w:themeTint="80"/>
                                              <w:sz w:val="20"/>
                                            </w:rPr>
                                          </w:pPr>
                                          <w:r w:rsidRPr="0080312B">
                                            <w:rPr>
                                              <w:rFonts w:ascii="Arial Narrow" w:hAnsi="Arial Narrow"/>
                                              <w:i/>
                                              <w:color w:val="7F7F7F" w:themeColor="text1" w:themeTint="80"/>
                                              <w:sz w:val="20"/>
                                            </w:rPr>
                                            <w:t>En cas d’impayé :</w:t>
                                          </w:r>
                                        </w:p>
                                        <w:p w:rsidR="00FA3BD2" w:rsidRPr="0080312B" w:rsidRDefault="00FA3BD2" w:rsidP="00F73B8C">
                                          <w:pPr>
                                            <w:pStyle w:val="Paragraphedeliste"/>
                                            <w:numPr>
                                              <w:ilvl w:val="1"/>
                                              <w:numId w:val="12"/>
                                            </w:numPr>
                                            <w:spacing w:before="40" w:after="40" w:line="240" w:lineRule="auto"/>
                                            <w:ind w:hanging="357"/>
                                            <w:jc w:val="both"/>
                                            <w:rPr>
                                              <w:rFonts w:ascii="Arial Narrow" w:hAnsi="Arial Narrow"/>
                                              <w:i/>
                                              <w:color w:val="7F7F7F" w:themeColor="text1" w:themeTint="80"/>
                                              <w:sz w:val="20"/>
                                            </w:rPr>
                                          </w:pPr>
                                          <w:r w:rsidRPr="0080312B">
                                            <w:rPr>
                                              <w:rFonts w:ascii="Arial Narrow" w:hAnsi="Arial Narrow"/>
                                              <w:i/>
                                              <w:color w:val="7F7F7F" w:themeColor="text1" w:themeTint="80"/>
                                              <w:sz w:val="20"/>
                                            </w:rPr>
                                            <w:t>un délai de 30 jours pour régulariser la situation,</w:t>
                                          </w:r>
                                        </w:p>
                                        <w:p w:rsidR="00FA3BD2" w:rsidRPr="0080312B" w:rsidRDefault="00FA3BD2" w:rsidP="00F73B8C">
                                          <w:pPr>
                                            <w:pStyle w:val="Paragraphedeliste"/>
                                            <w:numPr>
                                              <w:ilvl w:val="1"/>
                                              <w:numId w:val="12"/>
                                            </w:numPr>
                                            <w:spacing w:before="40" w:after="40" w:line="240" w:lineRule="auto"/>
                                            <w:ind w:hanging="357"/>
                                            <w:jc w:val="both"/>
                                            <w:rPr>
                                              <w:rFonts w:ascii="Arial Narrow" w:hAnsi="Arial Narrow"/>
                                              <w:i/>
                                              <w:color w:val="7F7F7F" w:themeColor="text1" w:themeTint="80"/>
                                              <w:sz w:val="20"/>
                                            </w:rPr>
                                          </w:pPr>
                                          <w:r w:rsidRPr="0080312B">
                                            <w:rPr>
                                              <w:rFonts w:ascii="Arial Narrow" w:hAnsi="Arial Narrow"/>
                                              <w:i/>
                                              <w:color w:val="7F7F7F" w:themeColor="text1" w:themeTint="80"/>
                                              <w:sz w:val="20"/>
                                            </w:rPr>
                                            <w:t>pas de frais en cas d’insolvabilité,</w:t>
                                          </w:r>
                                        </w:p>
                                        <w:p w:rsidR="00FA3BD2" w:rsidRPr="0080312B" w:rsidRDefault="00FA3BD2" w:rsidP="00F73B8C">
                                          <w:pPr>
                                            <w:pStyle w:val="Paragraphedeliste"/>
                                            <w:numPr>
                                              <w:ilvl w:val="1"/>
                                              <w:numId w:val="12"/>
                                            </w:numPr>
                                            <w:spacing w:before="40" w:after="40" w:line="240" w:lineRule="auto"/>
                                            <w:ind w:hanging="357"/>
                                            <w:jc w:val="both"/>
                                            <w:rPr>
                                              <w:rFonts w:ascii="Arial Narrow" w:hAnsi="Arial Narrow"/>
                                              <w:i/>
                                              <w:color w:val="7F7F7F" w:themeColor="text1" w:themeTint="80"/>
                                              <w:sz w:val="20"/>
                                            </w:rPr>
                                          </w:pPr>
                                          <w:r w:rsidRPr="0080312B">
                                            <w:rPr>
                                              <w:rFonts w:ascii="Arial Narrow" w:hAnsi="Arial Narrow"/>
                                              <w:i/>
                                              <w:color w:val="7F7F7F" w:themeColor="text1" w:themeTint="80"/>
                                              <w:sz w:val="20"/>
                                            </w:rPr>
                                            <w:t>abattement de 80% des frais d’intervention en cas de suspension de la fourniture d’énergie.</w:t>
                                          </w:r>
                                        </w:p>
                                        <w:p w:rsidR="00FA3BD2" w:rsidRPr="0080312B" w:rsidRDefault="00FA3BD2" w:rsidP="00F73B8C">
                                          <w:pPr>
                                            <w:autoSpaceDE w:val="0"/>
                                            <w:autoSpaceDN w:val="0"/>
                                            <w:adjustRightInd w:val="0"/>
                                            <w:spacing w:before="40" w:after="40" w:line="240" w:lineRule="auto"/>
                                            <w:rPr>
                                              <w:rFonts w:ascii="Arial Narrow" w:hAnsi="Arial Narrow"/>
                                              <w:i/>
                                              <w:color w:val="7F7F7F" w:themeColor="text1" w:themeTint="80"/>
                                              <w:sz w:val="20"/>
                                            </w:rPr>
                                          </w:pPr>
                                          <w:r w:rsidRPr="0080312B">
                                            <w:rPr>
                                              <w:rFonts w:ascii="Arial Narrow" w:hAnsi="Arial Narrow"/>
                                              <w:i/>
                                              <w:color w:val="7F7F7F" w:themeColor="text1" w:themeTint="80"/>
                                              <w:sz w:val="20"/>
                                            </w:rPr>
                                            <w:t>www.chequeenergie.gouv.fr</w:t>
                                          </w:r>
                                        </w:p>
                                        <w:p w:rsidR="00FA3BD2" w:rsidRPr="0080312B" w:rsidRDefault="00FA3BD2" w:rsidP="0080312B">
                                          <w:pPr>
                                            <w:autoSpaceDE w:val="0"/>
                                            <w:autoSpaceDN w:val="0"/>
                                            <w:adjustRightInd w:val="0"/>
                                            <w:spacing w:before="40" w:after="40" w:line="240" w:lineRule="auto"/>
                                            <w:rPr>
                                              <w:rFonts w:ascii="Arial Narrow" w:hAnsi="Arial Narrow"/>
                                              <w:i/>
                                              <w:color w:val="7F7F7F" w:themeColor="text1" w:themeTint="80"/>
                                              <w:sz w:val="20"/>
                                            </w:rPr>
                                          </w:pPr>
                                          <w:r w:rsidRPr="0080312B">
                                            <w:rPr>
                                              <w:rFonts w:ascii="Arial Narrow" w:hAnsi="Arial Narrow"/>
                                              <w:i/>
                                              <w:color w:val="7F7F7F" w:themeColor="text1" w:themeTint="80"/>
                                              <w:sz w:val="20"/>
                                            </w:rPr>
                                            <w:t>Numéro vert (gratuit) : 0 805 204 805</w:t>
                                          </w:r>
                                        </w:p>
                                      </w:sdtContent>
                                    </w:sdt>
                                  </w:sdtContent>
                                </w:sdt>
                              </w:sdtContent>
                            </w:sdt>
                          </w:sdtContent>
                        </w:sdt>
                      </w:sdtContent>
                    </w:sdt>
                  </w:sdtContent>
                </w:sdt>
              </w:sdtContent>
            </w:sdt>
          </w:sdtContent>
        </w:sdt>
      </w:sdtContent>
    </w:sdt>
    <w:p w:rsidR="00557DFD" w:rsidRPr="002B03C7" w:rsidRDefault="00557DFD">
      <w:pPr>
        <w:rPr>
          <w:rFonts w:ascii="Arial Narrow" w:eastAsiaTheme="majorEastAsia" w:hAnsi="Arial Narrow" w:cstheme="majorBidi"/>
        </w:rPr>
      </w:pPr>
    </w:p>
    <w:p w:rsidR="00557DFD" w:rsidRDefault="00557DFD" w:rsidP="00810C71">
      <w:pPr>
        <w:pStyle w:val="Titre3"/>
        <w:rPr>
          <w:rFonts w:ascii="Arial Narrow" w:hAnsi="Arial Narrow"/>
          <w:b/>
          <w:color w:val="2F5496" w:themeColor="accent5" w:themeShade="BF"/>
          <w:sz w:val="28"/>
        </w:rPr>
      </w:pPr>
      <w:r>
        <w:rPr>
          <w:rFonts w:ascii="Arial Narrow" w:hAnsi="Arial Narrow"/>
          <w:b/>
          <w:color w:val="2F5496" w:themeColor="accent5" w:themeShade="BF"/>
          <w:sz w:val="28"/>
        </w:rPr>
        <w:t xml:space="preserve">ORIENTATIONS </w:t>
      </w:r>
    </w:p>
    <w:p w:rsidR="00D04BF3" w:rsidRPr="00D04BF3" w:rsidRDefault="00D04BF3" w:rsidP="001242F5">
      <w:pPr>
        <w:spacing w:before="40" w:after="40"/>
        <w:rPr>
          <w:rFonts w:ascii="Arial Narrow" w:hAnsi="Arial Narrow"/>
          <w:b/>
          <w:color w:val="2F5496" w:themeColor="accent5" w:themeShade="BF"/>
          <w:spacing w:val="-2"/>
          <w:sz w:val="10"/>
          <w:szCs w:val="10"/>
        </w:rPr>
      </w:pPr>
    </w:p>
    <w:p w:rsidR="00916CEE" w:rsidRPr="00FA3BD2" w:rsidRDefault="00FA3BD2" w:rsidP="001242F5">
      <w:pPr>
        <w:spacing w:before="40" w:after="40"/>
        <w:rPr>
          <w:rFonts w:ascii="Arial Narrow" w:hAnsi="Arial Narrow"/>
        </w:rPr>
      </w:pPr>
      <w:r w:rsidRPr="00FA3BD2">
        <w:rPr>
          <w:rFonts w:ascii="Arial Narrow" w:hAnsi="Arial Narrow"/>
          <w:b/>
          <w:color w:val="2F5496" w:themeColor="accent5" w:themeShade="BF"/>
          <w:spacing w:val="-2"/>
          <w:sz w:val="24"/>
          <w:szCs w:val="24"/>
        </w:rPr>
        <w:t>Orientation 1</w:t>
      </w:r>
      <w:r w:rsidR="0080312B">
        <w:rPr>
          <w:rFonts w:ascii="Arial Narrow" w:hAnsi="Arial Narrow"/>
          <w:b/>
          <w:color w:val="2F5496" w:themeColor="accent5" w:themeShade="BF"/>
          <w:spacing w:val="-2"/>
          <w:sz w:val="24"/>
          <w:szCs w:val="24"/>
        </w:rPr>
        <w:t xml:space="preserve"> </w:t>
      </w:r>
      <w:sdt>
        <w:sdtPr>
          <w:rPr>
            <w:rFonts w:ascii="Arial Narrow" w:hAnsi="Arial Narrow"/>
            <w:b/>
            <w:color w:val="2F5496" w:themeColor="accent5" w:themeShade="BF"/>
            <w:spacing w:val="-2"/>
            <w:sz w:val="24"/>
            <w:szCs w:val="24"/>
          </w:rPr>
          <w:alias w:val="Orientations propossées par le chargés de visite"/>
          <w:tag w:val="Orientations propossées par le chargés de visite"/>
          <w:id w:val="-98098341"/>
          <w:lock w:val="sdtLocked"/>
          <w:placeholder>
            <w:docPart w:val="DefaultPlaceholder_1081868575"/>
          </w:placeholder>
          <w:comboBox>
            <w:listItem w:value="Choisissez un élément."/>
            <w:listItem w:displayText="Travaux" w:value="Travaux"/>
            <w:listItem w:displayText="Changement d'équipement" w:value="Changement d'équipement"/>
            <w:listItem w:displayText="Relogement" w:value="Relogement"/>
            <w:listItem w:displayText="Médiation bailleur" w:value="Médiation bailleur"/>
            <w:listItem w:displayText="Suivi de consommation" w:value="Suivi de consommation"/>
            <w:listItem w:displayText="Accompagnement socio-technique" w:value="Accompagnement socio-technique"/>
            <w:listItem w:displayText="Santé" w:value="Santé"/>
            <w:listItem w:displayText="Accompagnement juridique, accès aux droits" w:value="Accompagnement juridique, accès aux droits"/>
            <w:listItem w:displayText="Indécence, insalubrité" w:value="Indécence, insalubrité"/>
          </w:comboBox>
        </w:sdtPr>
        <w:sdtEndPr/>
        <w:sdtContent>
          <w:r w:rsidR="00AD74D1">
            <w:rPr>
              <w:rFonts w:ascii="Arial Narrow" w:hAnsi="Arial Narrow"/>
              <w:b/>
              <w:color w:val="2F5496" w:themeColor="accent5" w:themeShade="BF"/>
              <w:spacing w:val="-2"/>
              <w:sz w:val="24"/>
              <w:szCs w:val="24"/>
            </w:rPr>
            <w:t>Achat groupé d’énergie</w:t>
          </w:r>
        </w:sdtContent>
      </w:sdt>
    </w:p>
    <w:p w:rsidR="001A3667" w:rsidRDefault="00465B6F" w:rsidP="00FA3BD2">
      <w:pPr>
        <w:tabs>
          <w:tab w:val="left" w:pos="3118"/>
        </w:tabs>
        <w:rPr>
          <w:rFonts w:ascii="Arial Narrow" w:hAnsi="Arial Narrow"/>
        </w:rPr>
      </w:pPr>
      <w:sdt>
        <w:sdtPr>
          <w:rPr>
            <w:rFonts w:ascii="Arial Narrow" w:hAnsi="Arial Narrow"/>
          </w:rPr>
          <w:id w:val="-476219609"/>
          <w:placeholder>
            <w:docPart w:val="7518B2E0DAAC4A928FE921F4DF2E3D9B"/>
          </w:placeholder>
        </w:sdtPr>
        <w:sdtEndPr/>
        <w:sdtContent>
          <w:sdt>
            <w:sdtPr>
              <w:rPr>
                <w:rFonts w:ascii="Arial Narrow" w:hAnsi="Arial Narrow"/>
              </w:rPr>
              <w:id w:val="522517260"/>
              <w:placeholder>
                <w:docPart w:val="2C7EA3C9FCF94A6FB79CF87238A2A250"/>
              </w:placeholder>
            </w:sdtPr>
            <w:sdtEndPr/>
            <w:sdtContent>
              <w:r w:rsidR="00AD74D1">
                <w:rPr>
                  <w:rFonts w:ascii="Arial Narrow" w:hAnsi="Arial Narrow"/>
                </w:rPr>
                <w:t xml:space="preserve">Je vous invite à vous préinscrire avant le 9 septembre sur le site </w:t>
              </w:r>
              <w:hyperlink r:id="rId17" w:history="1">
                <w:r w:rsidR="00AD74D1" w:rsidRPr="00DE0368">
                  <w:rPr>
                    <w:rStyle w:val="Lienhypertexte"/>
                    <w:rFonts w:ascii="Arial Narrow" w:hAnsi="Arial Narrow"/>
                  </w:rPr>
                  <w:t>choisirensemble.fr</w:t>
                </w:r>
              </w:hyperlink>
              <w:r w:rsidR="00AD74D1">
                <w:rPr>
                  <w:rFonts w:ascii="Arial Narrow" w:hAnsi="Arial Narrow"/>
                </w:rPr>
                <w:t xml:space="preserve"> pour bénéficier de tarif attractif lié à un achat groupé d’énergie. Vous recevrez une proposition de contrat à partir du 7 octobre que vous pourrez accepter ou refuser.</w:t>
              </w:r>
            </w:sdtContent>
          </w:sdt>
        </w:sdtContent>
      </w:sdt>
      <w:r w:rsidR="00FA3BD2">
        <w:rPr>
          <w:rFonts w:ascii="Arial Narrow" w:hAnsi="Arial Narrow"/>
        </w:rPr>
        <w:tab/>
      </w:r>
    </w:p>
    <w:p w:rsidR="009F17FC" w:rsidRPr="009F17FC" w:rsidRDefault="009F17FC" w:rsidP="0080312B">
      <w:pPr>
        <w:spacing w:before="40" w:after="40"/>
        <w:rPr>
          <w:rFonts w:ascii="Arial Narrow" w:hAnsi="Arial Narrow"/>
          <w:b/>
          <w:color w:val="2F5496" w:themeColor="accent5" w:themeShade="BF"/>
          <w:spacing w:val="-2"/>
          <w:sz w:val="10"/>
          <w:szCs w:val="10"/>
        </w:rPr>
      </w:pPr>
    </w:p>
    <w:p w:rsidR="0080312B" w:rsidRPr="00FA3BD2" w:rsidRDefault="0080312B" w:rsidP="0080312B">
      <w:pPr>
        <w:spacing w:before="40" w:after="40"/>
        <w:rPr>
          <w:rFonts w:ascii="Arial Narrow" w:hAnsi="Arial Narrow"/>
        </w:rPr>
      </w:pPr>
      <w:r w:rsidRPr="00FA3BD2">
        <w:rPr>
          <w:rFonts w:ascii="Arial Narrow" w:hAnsi="Arial Narrow"/>
          <w:b/>
          <w:color w:val="2F5496" w:themeColor="accent5" w:themeShade="BF"/>
          <w:spacing w:val="-2"/>
          <w:sz w:val="24"/>
          <w:szCs w:val="24"/>
        </w:rPr>
        <w:t xml:space="preserve">Orientation </w:t>
      </w:r>
      <w:r>
        <w:rPr>
          <w:rFonts w:ascii="Arial Narrow" w:hAnsi="Arial Narrow"/>
          <w:b/>
          <w:color w:val="2F5496" w:themeColor="accent5" w:themeShade="BF"/>
          <w:spacing w:val="-2"/>
          <w:sz w:val="24"/>
          <w:szCs w:val="24"/>
        </w:rPr>
        <w:t xml:space="preserve">2 </w:t>
      </w:r>
      <w:sdt>
        <w:sdtPr>
          <w:rPr>
            <w:rFonts w:ascii="Arial Narrow" w:hAnsi="Arial Narrow"/>
            <w:b/>
            <w:color w:val="2F5496" w:themeColor="accent5" w:themeShade="BF"/>
            <w:spacing w:val="-2"/>
            <w:sz w:val="24"/>
            <w:szCs w:val="24"/>
          </w:rPr>
          <w:alias w:val="Orientations propossées par le chargés de visite"/>
          <w:tag w:val="Orientations propossées par le chargés de visite"/>
          <w:id w:val="-541677283"/>
          <w:lock w:val="sdtLocked"/>
          <w:placeholder>
            <w:docPart w:val="38B004BEF83F4568B7961F4132B6DF07"/>
          </w:placeholder>
          <w:showingPlcHdr/>
          <w:comboBox>
            <w:listItem w:value="Choisissez un élément."/>
            <w:listItem w:displayText="Travaux" w:value="Travaux"/>
            <w:listItem w:displayText="Changement d'équipement" w:value="Changement d'équipement"/>
            <w:listItem w:displayText="Relogement" w:value="Relogement"/>
            <w:listItem w:displayText="Médiation bailleur" w:value="Médiation bailleur"/>
            <w:listItem w:displayText="Suivi de consommation" w:value="Suivi de consommation"/>
            <w:listItem w:displayText="Accompagnement socio-technique" w:value="Accompagnement socio-technique"/>
            <w:listItem w:displayText="Santé" w:value="Santé"/>
            <w:listItem w:displayText="Accompagnement juridique, accès aux droits" w:value="Accompagnement juridique, accès aux droits"/>
            <w:listItem w:displayText="Indécence, insalubrité" w:value="Indécence, insalubrité"/>
          </w:comboBox>
        </w:sdtPr>
        <w:sdtEndPr/>
        <w:sdtContent>
          <w:r w:rsidRPr="0080312B">
            <w:rPr>
              <w:rStyle w:val="Textedelespacerserv"/>
              <w:rFonts w:ascii="Arial Narrow" w:hAnsi="Arial Narrow"/>
            </w:rPr>
            <w:t>Choisissez un élément.</w:t>
          </w:r>
        </w:sdtContent>
      </w:sdt>
    </w:p>
    <w:p w:rsidR="0080312B" w:rsidRDefault="00465B6F" w:rsidP="0080312B">
      <w:pPr>
        <w:tabs>
          <w:tab w:val="left" w:pos="3118"/>
        </w:tabs>
        <w:rPr>
          <w:rFonts w:ascii="Arial Narrow" w:hAnsi="Arial Narrow"/>
        </w:rPr>
      </w:pPr>
      <w:sdt>
        <w:sdtPr>
          <w:rPr>
            <w:rFonts w:ascii="Arial Narrow" w:hAnsi="Arial Narrow"/>
          </w:rPr>
          <w:id w:val="706689332"/>
          <w:placeholder>
            <w:docPart w:val="BD0C252D4398410D814C727A2E8B59DA"/>
          </w:placeholder>
          <w:showingPlcHdr/>
        </w:sdtPr>
        <w:sdtEndPr/>
        <w:sdtContent>
          <w:r w:rsidR="0080312B" w:rsidRPr="00FA3BD2">
            <w:rPr>
              <w:rStyle w:val="Textedelespacerserv"/>
              <w:rFonts w:ascii="Arial Narrow" w:hAnsi="Arial Narrow"/>
              <w:color w:val="808080" w:themeColor="background1" w:themeShade="80"/>
            </w:rPr>
            <w:t>Cliquez ici pour entrer du texte.</w:t>
          </w:r>
        </w:sdtContent>
      </w:sdt>
      <w:r w:rsidR="0080312B">
        <w:rPr>
          <w:rFonts w:ascii="Arial Narrow" w:hAnsi="Arial Narrow"/>
        </w:rPr>
        <w:tab/>
      </w:r>
    </w:p>
    <w:p w:rsidR="0080312B" w:rsidRDefault="0080312B" w:rsidP="0080312B">
      <w:pPr>
        <w:tabs>
          <w:tab w:val="left" w:pos="3118"/>
        </w:tabs>
        <w:rPr>
          <w:rFonts w:ascii="Arial Narrow" w:hAnsi="Arial Narrow"/>
        </w:rPr>
      </w:pPr>
      <w:r>
        <w:rPr>
          <w:rFonts w:ascii="Arial Narrow" w:hAnsi="Arial Narrow"/>
        </w:rPr>
        <w:t>Organisme et personne à contacter :</w:t>
      </w:r>
    </w:p>
    <w:p w:rsidR="005E48DD" w:rsidRDefault="00465B6F" w:rsidP="0080312B">
      <w:pPr>
        <w:tabs>
          <w:tab w:val="left" w:pos="3118"/>
        </w:tabs>
        <w:rPr>
          <w:rFonts w:ascii="Arial Narrow" w:hAnsi="Arial Narrow"/>
        </w:rPr>
      </w:pPr>
      <w:sdt>
        <w:sdtPr>
          <w:rPr>
            <w:rFonts w:ascii="Arial Narrow" w:hAnsi="Arial Narrow"/>
            <w:color w:val="ED7D31" w:themeColor="accent2"/>
          </w:rPr>
          <w:alias w:val="Contacts"/>
          <w:tag w:val="Contacts"/>
          <w:id w:val="-1230148168"/>
          <w:placeholder>
            <w:docPart w:val="9CDC9A912DE045A6BB2F263F83E06929"/>
          </w:placeholder>
          <w:comboBox>
            <w:listItem w:value="Choisissez un élément."/>
            <w:listItem w:displayText="Maison du Logement AQTA - Eléonore Courtin, tel. 02 97 29 06 54 - eleonore.courtin@maison-du-logement.fr" w:value="Maison du Logement AQTA - Eléonore Courtin, tel. 02 97 29 06 54 - eleonore.courtin@maison-du-logement.fr"/>
            <w:listItem w:displayText="SOLIHA AIS - Tél. 02 97 40 51 06 - location56@soliha.fr" w:value="SOLIHA AIS - Tél. 02 97 40 51 06 - location56@soliha.fr"/>
            <w:listItem w:displayText="ADIL - Bénédicte Garçon, tél. 02 97 47 94 40 - bgarcon.adil56@gmail.com" w:value="ADIL - Bénédicte Garçon, tél. 02 97 47 94 40 - bgarcon.adil56@gmail.com"/>
            <w:listItem w:displayText="SOLIHA - Isabelle Simon, tel. 02 97 40 55 29 / fondstravaux56@soliha.fr" w:value="SOLIHA - Isabelle Simon, tel. 02 97 40 55 29 / fondstravaux56@soliha.fr"/>
            <w:listItem w:displayText="Espace Info Habitat Lorient Agglomération - Virginie Le Texier, tel. 02 90 74 72 94 / vletexier@agglo-lorient.fr" w:value="Espace Info Habitat Lorient Agglomération - Virginie Le Texier, tel. 02 90 74 72 94 / vletexier@agglo-lorient.fr"/>
            <w:listItem w:displayText="Renovee Golfe Morbihan Vannes Agglomération - Alice Bustraen, tel. 02 97 60 42 55 / a.bustraen@gmvagglo.bzh" w:value="Renovee Golfe Morbihan Vannes Agglomération - Alice Bustraen, tel. 02 97 60 42 55 / a.bustraen@gmvagglo.bzh"/>
            <w:listItem w:displayText="Centre Médico Social de secteur" w:value="Centre Médico Social de secteur"/>
            <w:listItem w:displayText="CRESUS Bretagne" w:value="CRESUS Bretagne"/>
            <w:listItem w:displayText="Les Compagnons Bâtisseurs de Bretagne - Guillaume Piel, tel. 06 82 01 98 12 / g.piel@compagnonsbatisseurs.eu" w:value="Les Compagnons Bâtisseurs de Bretagne - Guillaume Piel, tel. 06 82 01 98 12 / g.piel@compagnonsbatisseurs.eu"/>
          </w:comboBox>
        </w:sdtPr>
        <w:sdtEndPr/>
        <w:sdtContent>
          <w:r w:rsidR="005E48DD">
            <w:rPr>
              <w:rFonts w:ascii="Arial Narrow" w:hAnsi="Arial Narrow"/>
              <w:color w:val="ED7D31" w:themeColor="accent2"/>
            </w:rPr>
            <w:t>ADIL - Bénédicte Garçon, tél. 02 97 47 94 40 - bgarcon.adil56@gmail.com</w:t>
          </w:r>
        </w:sdtContent>
      </w:sdt>
    </w:p>
    <w:p w:rsidR="009F17FC" w:rsidRPr="009F17FC" w:rsidRDefault="009F17FC" w:rsidP="0080312B">
      <w:pPr>
        <w:spacing w:before="40" w:after="40"/>
        <w:rPr>
          <w:rFonts w:ascii="Arial Narrow" w:hAnsi="Arial Narrow"/>
          <w:b/>
          <w:color w:val="2F5496" w:themeColor="accent5" w:themeShade="BF"/>
          <w:spacing w:val="-2"/>
          <w:sz w:val="10"/>
          <w:szCs w:val="10"/>
        </w:rPr>
      </w:pPr>
    </w:p>
    <w:p w:rsidR="0080312B" w:rsidRPr="00FA3BD2" w:rsidRDefault="0080312B" w:rsidP="0080312B">
      <w:pPr>
        <w:spacing w:before="40" w:after="40"/>
        <w:rPr>
          <w:rFonts w:ascii="Arial Narrow" w:hAnsi="Arial Narrow"/>
        </w:rPr>
      </w:pPr>
      <w:r w:rsidRPr="00FA3BD2">
        <w:rPr>
          <w:rFonts w:ascii="Arial Narrow" w:hAnsi="Arial Narrow"/>
          <w:b/>
          <w:color w:val="2F5496" w:themeColor="accent5" w:themeShade="BF"/>
          <w:spacing w:val="-2"/>
          <w:sz w:val="24"/>
          <w:szCs w:val="24"/>
        </w:rPr>
        <w:t xml:space="preserve">Orientation </w:t>
      </w:r>
      <w:r>
        <w:rPr>
          <w:rFonts w:ascii="Arial Narrow" w:hAnsi="Arial Narrow"/>
          <w:b/>
          <w:color w:val="2F5496" w:themeColor="accent5" w:themeShade="BF"/>
          <w:spacing w:val="-2"/>
          <w:sz w:val="24"/>
          <w:szCs w:val="24"/>
        </w:rPr>
        <w:t xml:space="preserve">3 </w:t>
      </w:r>
      <w:sdt>
        <w:sdtPr>
          <w:rPr>
            <w:rFonts w:ascii="Arial Narrow" w:hAnsi="Arial Narrow"/>
            <w:b/>
            <w:color w:val="2F5496" w:themeColor="accent5" w:themeShade="BF"/>
            <w:spacing w:val="-2"/>
            <w:sz w:val="24"/>
            <w:szCs w:val="24"/>
          </w:rPr>
          <w:alias w:val="Orientations propossées par le chargés de visite"/>
          <w:tag w:val="Orientations propossées par le chargés de visite"/>
          <w:id w:val="-263081101"/>
          <w:lock w:val="sdtLocked"/>
          <w:placeholder>
            <w:docPart w:val="BC9CED8C85844379B56D944E294297AA"/>
          </w:placeholder>
          <w:showingPlcHdr/>
          <w:comboBox>
            <w:listItem w:value="Choisissez un élément."/>
            <w:listItem w:displayText="Travaux" w:value="Travaux"/>
            <w:listItem w:displayText="Changement d'équipement" w:value="Changement d'équipement"/>
            <w:listItem w:displayText="Relogement" w:value="Relogement"/>
            <w:listItem w:displayText="Médiation bailleur" w:value="Médiation bailleur"/>
            <w:listItem w:displayText="Suivi de consommation" w:value="Suivi de consommation"/>
            <w:listItem w:displayText="Accompagnement socio-technique" w:value="Accompagnement socio-technique"/>
            <w:listItem w:displayText="Santé" w:value="Santé"/>
            <w:listItem w:displayText="Accompagnement juridique, accès aux droits" w:value="Accompagnement juridique, accès aux droits"/>
            <w:listItem w:displayText="Indécence, insalubrité" w:value="Indécence, insalubrité"/>
          </w:comboBox>
        </w:sdtPr>
        <w:sdtEndPr/>
        <w:sdtContent>
          <w:r w:rsidRPr="0080312B">
            <w:rPr>
              <w:rStyle w:val="Textedelespacerserv"/>
              <w:rFonts w:ascii="Arial Narrow" w:hAnsi="Arial Narrow"/>
            </w:rPr>
            <w:t>Choisissez un élément.</w:t>
          </w:r>
        </w:sdtContent>
      </w:sdt>
    </w:p>
    <w:p w:rsidR="0080312B" w:rsidRDefault="00465B6F" w:rsidP="0080312B">
      <w:pPr>
        <w:tabs>
          <w:tab w:val="left" w:pos="3118"/>
        </w:tabs>
        <w:rPr>
          <w:rFonts w:ascii="Arial Narrow" w:hAnsi="Arial Narrow"/>
        </w:rPr>
      </w:pPr>
      <w:sdt>
        <w:sdtPr>
          <w:rPr>
            <w:rFonts w:ascii="Arial Narrow" w:hAnsi="Arial Narrow"/>
          </w:rPr>
          <w:id w:val="-1380713038"/>
          <w:placeholder>
            <w:docPart w:val="762E9884E00D4B069FE8556FF2DAEF8C"/>
          </w:placeholder>
          <w:showingPlcHdr/>
        </w:sdtPr>
        <w:sdtEndPr/>
        <w:sdtContent>
          <w:r w:rsidR="0080312B" w:rsidRPr="00FA3BD2">
            <w:rPr>
              <w:rStyle w:val="Textedelespacerserv"/>
              <w:rFonts w:ascii="Arial Narrow" w:hAnsi="Arial Narrow"/>
              <w:color w:val="808080" w:themeColor="background1" w:themeShade="80"/>
            </w:rPr>
            <w:t>Cliquez ici pour entrer du texte.</w:t>
          </w:r>
        </w:sdtContent>
      </w:sdt>
      <w:r w:rsidR="0080312B">
        <w:rPr>
          <w:rFonts w:ascii="Arial Narrow" w:hAnsi="Arial Narrow"/>
        </w:rPr>
        <w:tab/>
      </w:r>
    </w:p>
    <w:p w:rsidR="0080312B" w:rsidRDefault="0080312B" w:rsidP="0080312B">
      <w:pPr>
        <w:tabs>
          <w:tab w:val="left" w:pos="3118"/>
        </w:tabs>
        <w:rPr>
          <w:rFonts w:ascii="Arial Narrow" w:hAnsi="Arial Narrow"/>
        </w:rPr>
      </w:pPr>
      <w:r>
        <w:rPr>
          <w:rFonts w:ascii="Arial Narrow" w:hAnsi="Arial Narrow"/>
        </w:rPr>
        <w:t>Organisme et personne à contacter :</w:t>
      </w:r>
    </w:p>
    <w:p w:rsidR="0080312B" w:rsidRDefault="00465B6F" w:rsidP="00AF595B">
      <w:pPr>
        <w:tabs>
          <w:tab w:val="left" w:pos="3118"/>
        </w:tabs>
        <w:rPr>
          <w:rFonts w:ascii="Arial Narrow" w:hAnsi="Arial Narrow"/>
        </w:rPr>
      </w:pPr>
      <w:sdt>
        <w:sdtPr>
          <w:rPr>
            <w:rFonts w:ascii="Arial Narrow" w:hAnsi="Arial Narrow"/>
            <w:color w:val="ED7D31" w:themeColor="accent2"/>
          </w:rPr>
          <w:alias w:val="Contacts"/>
          <w:tag w:val="Contacts"/>
          <w:id w:val="-998966408"/>
          <w:placeholder>
            <w:docPart w:val="B6A6773CFBA94CF693F5DE6ED232CAD3"/>
          </w:placeholder>
          <w:comboBox>
            <w:listItem w:value="Choisissez un élément."/>
            <w:listItem w:displayText="Maison du Logement AQTA - Eléonore Courtin, tel. 02 97 29 06 54 - eleonore.courtin@maison-du-logement.fr" w:value="Maison du Logement AQTA - Eléonore Courtin, tel. 02 97 29 06 54 - eleonore.courtin@maison-du-logement.fr"/>
            <w:listItem w:displayText="SOLIHA AIS - Tél. 02 97 40 51 06 - location56@soliha.fr" w:value="SOLIHA AIS - Tél. 02 97 40 51 06 - location56@soliha.fr"/>
            <w:listItem w:displayText="ADIL - Bénédicte Garçon, tél. 02 97 47 94 40 - bgarcon.adil56@gmail.com" w:value="ADIL - Bénédicte Garçon, tél. 02 97 47 94 40 - bgarcon.adil56@gmail.com"/>
            <w:listItem w:displayText="SOLIHA - Isabelle Simon, tel. 02 97 40 55 29 / fondstravaux56@soliha.fr" w:value="SOLIHA - Isabelle Simon, tel. 02 97 40 55 29 / fondstravaux56@soliha.fr"/>
            <w:listItem w:displayText="Espace Info Habitat Lorient Agglomération - Virginie Le Texier, tel. 02 90 74 72 94 / vletexier@agglo-lorient.fr" w:value="Espace Info Habitat Lorient Agglomération - Virginie Le Texier, tel. 02 90 74 72 94 / vletexier@agglo-lorient.fr"/>
            <w:listItem w:displayText="Renovee Golfe Morbihan Vannes Agglomération - Alice Bustraen, tel. 02 97 60 42 55 / a.bustraen@gmvagglo.bzh" w:value="Renovee Golfe Morbihan Vannes Agglomération - Alice Bustraen, tel. 02 97 60 42 55 / a.bustraen@gmvagglo.bzh"/>
            <w:listItem w:displayText="Centre Médico Social de secteur" w:value="Centre Médico Social de secteur"/>
            <w:listItem w:displayText="CRESUS Bretagne" w:value="CRESUS Bretagne"/>
            <w:listItem w:displayText="Les Compagnons Bâtisseurs de Bretagne - Guillaume Piel, tel. 06 82 01 98 12 / g.piel@compagnonsbatisseurs.eu" w:value="Les Compagnons Bâtisseurs de Bretagne - Guillaume Piel, tel. 06 82 01 98 12 / g.piel@compagnonsbatisseurs.eu"/>
          </w:comboBox>
        </w:sdtPr>
        <w:sdtEndPr/>
        <w:sdtContent>
          <w:r w:rsidR="005E48DD">
            <w:rPr>
              <w:rFonts w:ascii="Arial Narrow" w:hAnsi="Arial Narrow"/>
              <w:color w:val="ED7D31" w:themeColor="accent2"/>
            </w:rPr>
            <w:t>ADIL - Bénédicte Garçon, tél. 02 97 47 94 40 - bgarcon.adil56@gmail.com</w:t>
          </w:r>
        </w:sdtContent>
      </w:sdt>
      <w:r w:rsidR="00AF595B">
        <w:rPr>
          <w:rFonts w:ascii="Arial Narrow" w:hAnsi="Arial Narrow"/>
        </w:rPr>
        <w:tab/>
      </w:r>
    </w:p>
    <w:p w:rsidR="009F17FC" w:rsidRPr="009F17FC" w:rsidRDefault="009F17FC" w:rsidP="00AF595B">
      <w:pPr>
        <w:spacing w:before="40" w:after="40"/>
        <w:rPr>
          <w:rFonts w:ascii="Arial Narrow" w:hAnsi="Arial Narrow"/>
          <w:b/>
          <w:color w:val="2F5496" w:themeColor="accent5" w:themeShade="BF"/>
          <w:spacing w:val="-2"/>
          <w:sz w:val="10"/>
          <w:szCs w:val="10"/>
        </w:rPr>
      </w:pPr>
    </w:p>
    <w:p w:rsidR="00AF595B" w:rsidRPr="00FA3BD2" w:rsidRDefault="00AF595B" w:rsidP="00AF595B">
      <w:pPr>
        <w:spacing w:before="40" w:after="40"/>
        <w:rPr>
          <w:rFonts w:ascii="Arial Narrow" w:hAnsi="Arial Narrow"/>
        </w:rPr>
      </w:pPr>
      <w:r w:rsidRPr="00FA3BD2">
        <w:rPr>
          <w:rFonts w:ascii="Arial Narrow" w:hAnsi="Arial Narrow"/>
          <w:b/>
          <w:color w:val="2F5496" w:themeColor="accent5" w:themeShade="BF"/>
          <w:spacing w:val="-2"/>
          <w:sz w:val="24"/>
          <w:szCs w:val="24"/>
        </w:rPr>
        <w:t xml:space="preserve">Orientation </w:t>
      </w:r>
      <w:r>
        <w:rPr>
          <w:rFonts w:ascii="Arial Narrow" w:hAnsi="Arial Narrow"/>
          <w:b/>
          <w:color w:val="2F5496" w:themeColor="accent5" w:themeShade="BF"/>
          <w:spacing w:val="-2"/>
          <w:sz w:val="24"/>
          <w:szCs w:val="24"/>
        </w:rPr>
        <w:t xml:space="preserve">4 </w:t>
      </w:r>
      <w:sdt>
        <w:sdtPr>
          <w:rPr>
            <w:rFonts w:ascii="Arial Narrow" w:hAnsi="Arial Narrow"/>
            <w:b/>
            <w:color w:val="2F5496" w:themeColor="accent5" w:themeShade="BF"/>
            <w:spacing w:val="-2"/>
            <w:sz w:val="24"/>
            <w:szCs w:val="24"/>
          </w:rPr>
          <w:alias w:val="Orientations propossées par le chargés de visite"/>
          <w:tag w:val="Orientations propossées par le chargés de visite"/>
          <w:id w:val="-2047825809"/>
          <w:placeholder>
            <w:docPart w:val="72831D88C8CA4254BB51299B1F36D46E"/>
          </w:placeholder>
          <w:showingPlcHdr/>
          <w:comboBox>
            <w:listItem w:value="Choisissez un élément."/>
            <w:listItem w:displayText="Travaux" w:value="Travaux"/>
            <w:listItem w:displayText="Changement d'équipement" w:value="Changement d'équipement"/>
            <w:listItem w:displayText="Relogement" w:value="Relogement"/>
            <w:listItem w:displayText="Médiation bailleur" w:value="Médiation bailleur"/>
            <w:listItem w:displayText="Suivi de consommation" w:value="Suivi de consommation"/>
            <w:listItem w:displayText="Accompagnement socio-technique" w:value="Accompagnement socio-technique"/>
            <w:listItem w:displayText="Santé" w:value="Santé"/>
            <w:listItem w:displayText="Accompagnement juridique, accès aux droits" w:value="Accompagnement juridique, accès aux droits"/>
            <w:listItem w:displayText="Indécence, insalubrité" w:value="Indécence, insalubrité"/>
          </w:comboBox>
        </w:sdtPr>
        <w:sdtEndPr/>
        <w:sdtContent>
          <w:r w:rsidRPr="00F77FEB">
            <w:rPr>
              <w:rStyle w:val="Textedelespacerserv"/>
              <w:rFonts w:ascii="Arial Narrow" w:hAnsi="Arial Narrow"/>
            </w:rPr>
            <w:t>Choisissez un élément.</w:t>
          </w:r>
        </w:sdtContent>
      </w:sdt>
    </w:p>
    <w:p w:rsidR="00AF595B" w:rsidRDefault="00465B6F" w:rsidP="00AF595B">
      <w:pPr>
        <w:tabs>
          <w:tab w:val="left" w:pos="3118"/>
        </w:tabs>
        <w:rPr>
          <w:rFonts w:ascii="Arial Narrow" w:hAnsi="Arial Narrow"/>
        </w:rPr>
      </w:pPr>
      <w:sdt>
        <w:sdtPr>
          <w:rPr>
            <w:rFonts w:ascii="Arial Narrow" w:hAnsi="Arial Narrow"/>
          </w:rPr>
          <w:id w:val="119816656"/>
          <w:placeholder>
            <w:docPart w:val="0ED4C00632624C6895838BF618D1B8ED"/>
          </w:placeholder>
          <w:showingPlcHdr/>
        </w:sdtPr>
        <w:sdtEndPr/>
        <w:sdtContent>
          <w:r w:rsidR="00AF595B" w:rsidRPr="00FA3BD2">
            <w:rPr>
              <w:rStyle w:val="Textedelespacerserv"/>
              <w:rFonts w:ascii="Arial Narrow" w:hAnsi="Arial Narrow"/>
              <w:color w:val="808080" w:themeColor="background1" w:themeShade="80"/>
            </w:rPr>
            <w:t>Cliquez ici pour entrer du texte.</w:t>
          </w:r>
        </w:sdtContent>
      </w:sdt>
      <w:r w:rsidR="00AF595B">
        <w:rPr>
          <w:rFonts w:ascii="Arial Narrow" w:hAnsi="Arial Narrow"/>
        </w:rPr>
        <w:tab/>
      </w:r>
    </w:p>
    <w:p w:rsidR="00AF595B" w:rsidRDefault="00AF595B" w:rsidP="00AF595B">
      <w:pPr>
        <w:tabs>
          <w:tab w:val="left" w:pos="3118"/>
        </w:tabs>
        <w:rPr>
          <w:rFonts w:ascii="Arial Narrow" w:hAnsi="Arial Narrow"/>
        </w:rPr>
      </w:pPr>
      <w:r>
        <w:rPr>
          <w:rFonts w:ascii="Arial Narrow" w:hAnsi="Arial Narrow"/>
        </w:rPr>
        <w:t>Organisme et personne à contacter :</w:t>
      </w:r>
    </w:p>
    <w:p w:rsidR="00AF595B" w:rsidRDefault="00465B6F" w:rsidP="00AF595B">
      <w:pPr>
        <w:tabs>
          <w:tab w:val="left" w:pos="2319"/>
        </w:tabs>
        <w:rPr>
          <w:rFonts w:ascii="Arial Narrow" w:hAnsi="Arial Narrow"/>
        </w:rPr>
      </w:pPr>
      <w:sdt>
        <w:sdtPr>
          <w:rPr>
            <w:rFonts w:ascii="Arial Narrow" w:hAnsi="Arial Narrow"/>
            <w:color w:val="ED7D31" w:themeColor="accent2"/>
          </w:rPr>
          <w:alias w:val="Contacts"/>
          <w:tag w:val="Contacts"/>
          <w:id w:val="1187253976"/>
          <w:placeholder>
            <w:docPart w:val="EAE32C32AF5D4F308ABD64178B715421"/>
          </w:placeholder>
          <w:comboBox>
            <w:listItem w:value="Choisissez un élément."/>
            <w:listItem w:displayText="Maison du Logement AQTA - Eléonore Courtin, tel. 02 97 29 06 54 - eleonore.courtin@maison-du-logement.fr" w:value="Maison du Logement AQTA - Eléonore Courtin, tel. 02 97 29 06 54 - eleonore.courtin@maison-du-logement.fr"/>
            <w:listItem w:displayText="SOLIHA AIS - Tél. 02 97 40 51 06 - location56@soliha.fr" w:value="SOLIHA AIS - Tél. 02 97 40 51 06 - location56@soliha.fr"/>
            <w:listItem w:displayText="ADIL - Bénédicte Garçon, tél. 02 97 47 94 40 - bgarcon.adil56@gmail.com" w:value="ADIL - Bénédicte Garçon, tél. 02 97 47 94 40 - bgarcon.adil56@gmail.com"/>
            <w:listItem w:displayText="SOLIHA - Isabelle Simon, tel. 02 97 40 55 29 / fondstravaux56@soliha.fr" w:value="SOLIHA - Isabelle Simon, tel. 02 97 40 55 29 / fondstravaux56@soliha.fr"/>
            <w:listItem w:displayText="Espace Info Habitat Lorient Agglomération - Virginie Le Texier, tel. 02 90 74 72 94 / vletexier@agglo-lorient.fr" w:value="Espace Info Habitat Lorient Agglomération - Virginie Le Texier, tel. 02 90 74 72 94 / vletexier@agglo-lorient.fr"/>
            <w:listItem w:displayText="Renovee Golfe Morbihan Vannes Agglomération - Alice Bustraen, tel. 02 97 60 42 55 / a.bustraen@gmvagglo.bzh" w:value="Renovee Golfe Morbihan Vannes Agglomération - Alice Bustraen, tel. 02 97 60 42 55 / a.bustraen@gmvagglo.bzh"/>
            <w:listItem w:displayText="Centre Médico Social de secteur" w:value="Centre Médico Social de secteur"/>
            <w:listItem w:displayText="CRESUS Bretagne" w:value="CRESUS Bretagne"/>
            <w:listItem w:displayText="Les Compagnons Bâtisseurs de Bretagne - Guillaume Piel, tel. 06 82 01 98 12 / g.piel@compagnonsbatisseurs.eu" w:value="Les Compagnons Bâtisseurs de Bretagne - Guillaume Piel, tel. 06 82 01 98 12 / g.piel@compagnonsbatisseurs.eu"/>
          </w:comboBox>
        </w:sdtPr>
        <w:sdtEndPr/>
        <w:sdtContent>
          <w:r w:rsidR="005E48DD">
            <w:rPr>
              <w:rFonts w:ascii="Arial Narrow" w:hAnsi="Arial Narrow"/>
              <w:color w:val="ED7D31" w:themeColor="accent2"/>
            </w:rPr>
            <w:t>ADIL - Bénédicte Garçon, tél. 02 97 47 94 40 - bgarcon.adil56@gmail.com</w:t>
          </w:r>
        </w:sdtContent>
      </w:sdt>
      <w:r w:rsidR="00AF595B">
        <w:rPr>
          <w:rFonts w:ascii="Arial Narrow" w:hAnsi="Arial Narrow"/>
        </w:rPr>
        <w:tab/>
      </w:r>
    </w:p>
    <w:p w:rsidR="00AF595B" w:rsidRPr="00FA3BD2" w:rsidRDefault="00AF595B" w:rsidP="00AF595B">
      <w:pPr>
        <w:tabs>
          <w:tab w:val="left" w:pos="3118"/>
        </w:tabs>
        <w:rPr>
          <w:rFonts w:ascii="Arial Narrow" w:hAnsi="Arial Narrow"/>
        </w:rPr>
      </w:pPr>
    </w:p>
    <w:p w:rsidR="00AF2E94" w:rsidRPr="00F47877" w:rsidRDefault="00AF2E94" w:rsidP="00AF2E94">
      <w:pPr>
        <w:pStyle w:val="Titre3"/>
        <w:rPr>
          <w:rFonts w:ascii="Arial Narrow" w:hAnsi="Arial Narrow"/>
          <w:b/>
          <w:color w:val="2F5496" w:themeColor="accent5" w:themeShade="BF"/>
          <w:spacing w:val="20"/>
          <w:sz w:val="28"/>
        </w:rPr>
      </w:pPr>
      <w:r w:rsidRPr="00F47877">
        <w:rPr>
          <w:rFonts w:ascii="Arial Narrow" w:hAnsi="Arial Narrow"/>
          <w:b/>
          <w:color w:val="2F5496" w:themeColor="accent5" w:themeShade="BF"/>
          <w:spacing w:val="20"/>
          <w:sz w:val="32"/>
        </w:rPr>
        <w:lastRenderedPageBreak/>
        <w:t>Photos</w:t>
      </w:r>
      <w:r w:rsidR="00BE3115" w:rsidRPr="00F47877">
        <w:rPr>
          <w:rFonts w:ascii="Arial Narrow" w:hAnsi="Arial Narrow"/>
          <w:b/>
          <w:color w:val="2F5496" w:themeColor="accent5" w:themeShade="BF"/>
          <w:spacing w:val="20"/>
          <w:sz w:val="28"/>
        </w:rPr>
        <w:t xml:space="preserve"> </w:t>
      </w:r>
    </w:p>
    <w:p w:rsidR="00AF2E94" w:rsidRPr="00BE13AE" w:rsidRDefault="00AF2E94" w:rsidP="00AF2E94">
      <w:pPr>
        <w:rPr>
          <w:rFonts w:ascii="Arial Narrow" w:hAnsi="Arial Narrow"/>
          <w:color w:val="2F5496" w:themeColor="accent5" w:themeShade="BF"/>
        </w:rPr>
      </w:pPr>
    </w:p>
    <w:p w:rsidR="00AF2E94" w:rsidRPr="00B33362" w:rsidRDefault="00AF2E94" w:rsidP="00152BD3">
      <w:pPr>
        <w:rPr>
          <w:rFonts w:ascii="Arial Narrow" w:hAnsi="Arial Narrow"/>
        </w:rPr>
      </w:pPr>
    </w:p>
    <w:sectPr w:rsidR="00AF2E94" w:rsidRPr="00B33362" w:rsidSect="00A504D4">
      <w:footerReference w:type="default" r:id="rId18"/>
      <w:headerReference w:type="first" r:id="rId19"/>
      <w:pgSz w:w="11906" w:h="16838" w:code="9"/>
      <w:pgMar w:top="1440" w:right="1080" w:bottom="1440" w:left="1080" w:header="42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B6F" w:rsidRDefault="00465B6F">
      <w:pPr>
        <w:spacing w:before="0" w:after="0" w:line="240" w:lineRule="auto"/>
      </w:pPr>
      <w:r>
        <w:separator/>
      </w:r>
    </w:p>
  </w:endnote>
  <w:endnote w:type="continuationSeparator" w:id="0">
    <w:p w:rsidR="00465B6F" w:rsidRDefault="00465B6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FF8" w:rsidRPr="00BB2088" w:rsidRDefault="004B4ED7">
    <w:pPr>
      <w:pStyle w:val="Pieddepage"/>
      <w:rPr>
        <w:rFonts w:ascii="Arial Narrow" w:hAnsi="Arial Narrow"/>
      </w:rPr>
    </w:pPr>
    <w:r w:rsidRPr="00BB2088">
      <w:rPr>
        <w:rFonts w:ascii="Arial Narrow" w:hAnsi="Arial Narrow"/>
        <w:color w:val="auto"/>
        <w:sz w:val="18"/>
        <w:lang w:bidi="fr-FR"/>
      </w:rPr>
      <w:t xml:space="preserve">Page </w:t>
    </w:r>
    <w:r w:rsidRPr="00BB2088">
      <w:rPr>
        <w:rFonts w:ascii="Arial Narrow" w:hAnsi="Arial Narrow"/>
        <w:color w:val="auto"/>
        <w:sz w:val="18"/>
        <w:lang w:bidi="fr-FR"/>
      </w:rPr>
      <w:fldChar w:fldCharType="begin"/>
    </w:r>
    <w:r w:rsidRPr="00BB2088">
      <w:rPr>
        <w:rFonts w:ascii="Arial Narrow" w:hAnsi="Arial Narrow"/>
        <w:color w:val="auto"/>
        <w:sz w:val="18"/>
        <w:lang w:bidi="fr-FR"/>
      </w:rPr>
      <w:instrText xml:space="preserve"> PAGE  \* Arabic  \* MERGEFORMAT </w:instrText>
    </w:r>
    <w:r w:rsidRPr="00BB2088">
      <w:rPr>
        <w:rFonts w:ascii="Arial Narrow" w:hAnsi="Arial Narrow"/>
        <w:color w:val="auto"/>
        <w:sz w:val="18"/>
        <w:lang w:bidi="fr-FR"/>
      </w:rPr>
      <w:fldChar w:fldCharType="separate"/>
    </w:r>
    <w:r w:rsidR="00226A84">
      <w:rPr>
        <w:rFonts w:ascii="Arial Narrow" w:hAnsi="Arial Narrow"/>
        <w:noProof/>
        <w:color w:val="auto"/>
        <w:sz w:val="18"/>
        <w:lang w:bidi="fr-FR"/>
      </w:rPr>
      <w:t>6</w:t>
    </w:r>
    <w:r w:rsidRPr="00BB2088">
      <w:rPr>
        <w:rFonts w:ascii="Arial Narrow" w:hAnsi="Arial Narrow"/>
        <w:color w:val="auto"/>
        <w:sz w:val="18"/>
        <w:lang w:bidi="fr-FR"/>
      </w:rPr>
      <w:fldChar w:fldCharType="end"/>
    </w:r>
    <w:r w:rsidRPr="00BB2088">
      <w:rPr>
        <w:rFonts w:ascii="Arial Narrow" w:hAnsi="Arial Narrow"/>
        <w:color w:val="auto"/>
        <w:sz w:val="18"/>
        <w:lang w:bidi="fr-FR"/>
      </w:rPr>
      <w:t xml:space="preserve"> sur </w:t>
    </w:r>
    <w:r w:rsidR="004E10BF" w:rsidRPr="00BB2088">
      <w:rPr>
        <w:rFonts w:ascii="Arial Narrow" w:hAnsi="Arial Narrow"/>
        <w:color w:val="auto"/>
        <w:sz w:val="18"/>
      </w:rPr>
      <w:fldChar w:fldCharType="begin"/>
    </w:r>
    <w:r w:rsidR="004E10BF" w:rsidRPr="00BB2088">
      <w:rPr>
        <w:rFonts w:ascii="Arial Narrow" w:hAnsi="Arial Narrow"/>
        <w:color w:val="auto"/>
        <w:sz w:val="18"/>
      </w:rPr>
      <w:instrText xml:space="preserve"> NUMPAGES  \* Arabic  \* MERGEFORMAT </w:instrText>
    </w:r>
    <w:r w:rsidR="004E10BF" w:rsidRPr="00BB2088">
      <w:rPr>
        <w:rFonts w:ascii="Arial Narrow" w:hAnsi="Arial Narrow"/>
        <w:color w:val="auto"/>
        <w:sz w:val="18"/>
      </w:rPr>
      <w:fldChar w:fldCharType="separate"/>
    </w:r>
    <w:r w:rsidR="00226A84">
      <w:rPr>
        <w:rFonts w:ascii="Arial Narrow" w:hAnsi="Arial Narrow"/>
        <w:noProof/>
        <w:color w:val="auto"/>
        <w:sz w:val="18"/>
        <w:lang w:bidi="fr-FR"/>
      </w:rPr>
      <w:t>6</w:t>
    </w:r>
    <w:r w:rsidR="004E10BF" w:rsidRPr="00BB2088">
      <w:rPr>
        <w:rFonts w:ascii="Arial Narrow" w:hAnsi="Arial Narrow"/>
        <w:noProof/>
        <w:color w:val="auto"/>
        <w:sz w:val="18"/>
        <w:lang w:bidi="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B6F" w:rsidRDefault="00465B6F">
      <w:pPr>
        <w:spacing w:before="0" w:after="0" w:line="240" w:lineRule="auto"/>
      </w:pPr>
      <w:r>
        <w:separator/>
      </w:r>
    </w:p>
  </w:footnote>
  <w:footnote w:type="continuationSeparator" w:id="0">
    <w:p w:rsidR="00465B6F" w:rsidRDefault="00465B6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7E1" w:rsidRPr="00A504D4" w:rsidRDefault="00465B6F" w:rsidP="00A504D4">
    <w:pPr>
      <w:pStyle w:val="En-tte"/>
      <w:spacing w:after="40"/>
      <w:jc w:val="center"/>
      <w:rPr>
        <w:rFonts w:ascii="Arial Narrow" w:hAnsi="Arial Narrow"/>
        <w:noProof/>
        <w:lang w:eastAsia="fr-FR"/>
      </w:rPr>
    </w:pPr>
    <w:sdt>
      <w:sdtPr>
        <w:rPr>
          <w:noProof/>
          <w:lang w:eastAsia="fr-FR"/>
        </w:rPr>
        <w:alias w:val="Logo organisme qui fait la visite"/>
        <w:tag w:val="Logo organisme qui fait la visite"/>
        <w:id w:val="-1790657386"/>
        <w:lock w:val="sdtLocked"/>
        <w:picture/>
      </w:sdtPr>
      <w:sdtEndPr/>
      <w:sdtContent>
        <w:r w:rsidR="00A504D4">
          <w:rPr>
            <w:noProof/>
            <w:lang w:eastAsia="fr-FR"/>
          </w:rPr>
          <w:drawing>
            <wp:inline distT="0" distB="0" distL="0" distR="0">
              <wp:extent cx="454686" cy="618271"/>
              <wp:effectExtent l="0" t="0" r="2540" b="0"/>
              <wp:docPr id="1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54686" cy="618271"/>
                      </a:xfrm>
                      <a:prstGeom prst="rect">
                        <a:avLst/>
                      </a:prstGeom>
                      <a:noFill/>
                      <a:ln>
                        <a:noFill/>
                      </a:ln>
                    </pic:spPr>
                  </pic:pic>
                </a:graphicData>
              </a:graphic>
            </wp:inline>
          </w:drawing>
        </w:r>
      </w:sdtContent>
    </w:sdt>
    <w:r w:rsidR="000D67E1">
      <w:rPr>
        <w:noProof/>
        <w:lang w:eastAsia="fr-FR"/>
      </w:rPr>
      <w:tab/>
    </w:r>
    <w:r w:rsidR="00A504D4">
      <w:rPr>
        <w:noProof/>
        <w:lang w:eastAsia="fr-FR"/>
      </w:rPr>
      <w:tab/>
    </w:r>
    <w:r w:rsidR="00A504D4">
      <w:rPr>
        <w:noProof/>
        <w:lang w:eastAsia="fr-FR"/>
      </w:rPr>
      <w:tab/>
    </w:r>
    <w:r w:rsidR="000D67E1" w:rsidRPr="000D67E1">
      <w:rPr>
        <w:noProof/>
        <w:lang w:eastAsia="fr-FR"/>
      </w:rPr>
      <w:drawing>
        <wp:inline distT="0" distB="0" distL="0" distR="0">
          <wp:extent cx="550800" cy="550800"/>
          <wp:effectExtent l="0" t="0" r="1905" b="1905"/>
          <wp:docPr id="17" name="Image 17" descr="\\cg56.fr\DFS-DGISS\0-DIR-SHL\2- FSL\2-6. MORBIHAN SOLIDARITE ENERGIE\Communication\VISUELS\elements-graphiques_Habit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g56.fr\DFS-DGISS\0-DIR-SHL\2- FSL\2-6. MORBIHAN SOLIDARITE ENERGIE\Communication\VISUELS\elements-graphiques_Habita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0800" cy="550800"/>
                  </a:xfrm>
                  <a:prstGeom prst="rect">
                    <a:avLst/>
                  </a:prstGeom>
                  <a:noFill/>
                  <a:ln>
                    <a:noFill/>
                  </a:ln>
                </pic:spPr>
              </pic:pic>
            </a:graphicData>
          </a:graphic>
        </wp:inline>
      </w:drawing>
    </w:r>
    <w:r w:rsidR="00A504D4">
      <w:rPr>
        <w:noProof/>
        <w:lang w:eastAsia="fr-FR"/>
      </w:rPr>
      <w:tab/>
    </w:r>
    <w:r w:rsidR="00D475F0">
      <w:rPr>
        <w:noProof/>
        <w:lang w:eastAsia="fr-FR"/>
      </w:rPr>
      <w:tab/>
    </w:r>
    <w:r w:rsidR="00A504D4">
      <w:rPr>
        <w:noProof/>
        <w:lang w:eastAsia="fr-FR"/>
      </w:rPr>
      <w:tab/>
    </w:r>
    <w:r w:rsidR="00A504D4" w:rsidRPr="002C403A">
      <w:rPr>
        <w:noProof/>
        <w:lang w:eastAsia="fr-FR"/>
      </w:rPr>
      <w:drawing>
        <wp:inline distT="0" distB="0" distL="0" distR="0" wp14:anchorId="0D61AC7E" wp14:editId="7723270D">
          <wp:extent cx="846489" cy="532130"/>
          <wp:effectExtent l="0" t="0" r="0" b="1270"/>
          <wp:docPr id="18" name="Image 18" descr="\\cg56.fr\DFS-DGISS\0-DIR-SHL\1- TRANSVERSAL\1-1. LOGISTIQUE\1-1.4. Dossiers Individuels\Baudard-s\IMAGES\Pictures\Pictures\logoCG56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56.fr\DFS-DGISS\0-DIR-SHL\1- TRANSVERSAL\1-1. LOGISTIQUE\1-1.4. Dossiers Individuels\Baudard-s\IMAGES\Pictures\Pictures\logoCG56_RVB.jpg"/>
                  <pic:cNvPicPr>
                    <a:picLocks noChangeAspect="1" noChangeArrowheads="1"/>
                  </pic:cNvPicPr>
                </pic:nvPicPr>
                <pic:blipFill rotWithShape="1">
                  <a:blip r:embed="rId3">
                    <a:extLst>
                      <a:ext uri="{28A0092B-C50C-407E-A947-70E740481C1C}">
                        <a14:useLocalDpi xmlns:a14="http://schemas.microsoft.com/office/drawing/2010/main" val="0"/>
                      </a:ext>
                    </a:extLst>
                  </a:blip>
                  <a:srcRect l="8899" t="16919" b="15691"/>
                  <a:stretch/>
                </pic:blipFill>
                <pic:spPr bwMode="auto">
                  <a:xfrm>
                    <a:off x="0" y="0"/>
                    <a:ext cx="847731" cy="53291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9C108A"/>
    <w:lvl w:ilvl="0">
      <w:start w:val="1"/>
      <w:numFmt w:val="decimal"/>
      <w:pStyle w:val="Listenumros5"/>
      <w:lvlText w:val="%1."/>
      <w:lvlJc w:val="left"/>
      <w:pPr>
        <w:tabs>
          <w:tab w:val="num" w:pos="1800"/>
        </w:tabs>
        <w:ind w:left="1800" w:hanging="360"/>
      </w:pPr>
    </w:lvl>
  </w:abstractNum>
  <w:abstractNum w:abstractNumId="1">
    <w:nsid w:val="FFFFFF7D"/>
    <w:multiLevelType w:val="singleLevel"/>
    <w:tmpl w:val="02446D7C"/>
    <w:lvl w:ilvl="0">
      <w:start w:val="1"/>
      <w:numFmt w:val="decimal"/>
      <w:pStyle w:val="Listenumros4"/>
      <w:lvlText w:val="%1."/>
      <w:lvlJc w:val="left"/>
      <w:pPr>
        <w:tabs>
          <w:tab w:val="num" w:pos="1440"/>
        </w:tabs>
        <w:ind w:left="1440" w:hanging="360"/>
      </w:pPr>
    </w:lvl>
  </w:abstractNum>
  <w:abstractNum w:abstractNumId="2">
    <w:nsid w:val="FFFFFF7E"/>
    <w:multiLevelType w:val="singleLevel"/>
    <w:tmpl w:val="22E61FB8"/>
    <w:lvl w:ilvl="0">
      <w:start w:val="1"/>
      <w:numFmt w:val="decimal"/>
      <w:pStyle w:val="Listenumros3"/>
      <w:lvlText w:val="%1."/>
      <w:lvlJc w:val="left"/>
      <w:pPr>
        <w:tabs>
          <w:tab w:val="num" w:pos="1080"/>
        </w:tabs>
        <w:ind w:left="1080" w:hanging="360"/>
      </w:pPr>
    </w:lvl>
  </w:abstractNum>
  <w:abstractNum w:abstractNumId="3">
    <w:nsid w:val="FFFFFF7F"/>
    <w:multiLevelType w:val="singleLevel"/>
    <w:tmpl w:val="A9CC7A62"/>
    <w:lvl w:ilvl="0">
      <w:start w:val="1"/>
      <w:numFmt w:val="decimal"/>
      <w:pStyle w:val="Listenumros2"/>
      <w:lvlText w:val="%1."/>
      <w:lvlJc w:val="left"/>
      <w:pPr>
        <w:tabs>
          <w:tab w:val="num" w:pos="720"/>
        </w:tabs>
        <w:ind w:left="720" w:hanging="360"/>
      </w:pPr>
    </w:lvl>
  </w:abstractNum>
  <w:abstractNum w:abstractNumId="4">
    <w:nsid w:val="FFFFFF80"/>
    <w:multiLevelType w:val="singleLevel"/>
    <w:tmpl w:val="07BCF776"/>
    <w:lvl w:ilvl="0">
      <w:start w:val="1"/>
      <w:numFmt w:val="bullet"/>
      <w:pStyle w:val="Listepuces5"/>
      <w:lvlText w:val=""/>
      <w:lvlJc w:val="left"/>
      <w:pPr>
        <w:tabs>
          <w:tab w:val="num" w:pos="1800"/>
        </w:tabs>
        <w:ind w:left="1800" w:hanging="360"/>
      </w:pPr>
      <w:rPr>
        <w:rFonts w:ascii="Symbol" w:hAnsi="Symbol" w:hint="default"/>
      </w:rPr>
    </w:lvl>
  </w:abstractNum>
  <w:abstractNum w:abstractNumId="5">
    <w:nsid w:val="FFFFFF81"/>
    <w:multiLevelType w:val="singleLevel"/>
    <w:tmpl w:val="71D0C8AE"/>
    <w:lvl w:ilvl="0">
      <w:start w:val="1"/>
      <w:numFmt w:val="bullet"/>
      <w:pStyle w:val="Listepuces4"/>
      <w:lvlText w:val=""/>
      <w:lvlJc w:val="left"/>
      <w:pPr>
        <w:tabs>
          <w:tab w:val="num" w:pos="1440"/>
        </w:tabs>
        <w:ind w:left="1440" w:hanging="360"/>
      </w:pPr>
      <w:rPr>
        <w:rFonts w:ascii="Symbol" w:hAnsi="Symbol" w:hint="default"/>
      </w:rPr>
    </w:lvl>
  </w:abstractNum>
  <w:abstractNum w:abstractNumId="6">
    <w:nsid w:val="FFFFFF82"/>
    <w:multiLevelType w:val="singleLevel"/>
    <w:tmpl w:val="5FA84B7E"/>
    <w:lvl w:ilvl="0">
      <w:start w:val="1"/>
      <w:numFmt w:val="bullet"/>
      <w:pStyle w:val="Listepuces3"/>
      <w:lvlText w:val=""/>
      <w:lvlJc w:val="left"/>
      <w:pPr>
        <w:tabs>
          <w:tab w:val="num" w:pos="1080"/>
        </w:tabs>
        <w:ind w:left="1080" w:hanging="360"/>
      </w:pPr>
      <w:rPr>
        <w:rFonts w:ascii="Symbol" w:hAnsi="Symbol" w:hint="default"/>
      </w:rPr>
    </w:lvl>
  </w:abstractNum>
  <w:abstractNum w:abstractNumId="7">
    <w:nsid w:val="FFFFFF83"/>
    <w:multiLevelType w:val="singleLevel"/>
    <w:tmpl w:val="D1BEF6EA"/>
    <w:lvl w:ilvl="0">
      <w:start w:val="1"/>
      <w:numFmt w:val="bullet"/>
      <w:pStyle w:val="Listepuces2"/>
      <w:lvlText w:val=""/>
      <w:lvlJc w:val="left"/>
      <w:pPr>
        <w:tabs>
          <w:tab w:val="num" w:pos="720"/>
        </w:tabs>
        <w:ind w:left="720" w:hanging="360"/>
      </w:pPr>
      <w:rPr>
        <w:rFonts w:ascii="Symbol" w:hAnsi="Symbol" w:hint="default"/>
      </w:rPr>
    </w:lvl>
  </w:abstractNum>
  <w:abstractNum w:abstractNumId="8">
    <w:nsid w:val="FFFFFF88"/>
    <w:multiLevelType w:val="singleLevel"/>
    <w:tmpl w:val="F98E7FDC"/>
    <w:lvl w:ilvl="0">
      <w:start w:val="1"/>
      <w:numFmt w:val="decimal"/>
      <w:pStyle w:val="Listenumros"/>
      <w:lvlText w:val="%1."/>
      <w:lvlJc w:val="left"/>
      <w:pPr>
        <w:tabs>
          <w:tab w:val="num" w:pos="360"/>
        </w:tabs>
        <w:ind w:left="360" w:hanging="360"/>
      </w:pPr>
    </w:lvl>
  </w:abstractNum>
  <w:abstractNum w:abstractNumId="9">
    <w:nsid w:val="FFFFFF89"/>
    <w:multiLevelType w:val="singleLevel"/>
    <w:tmpl w:val="4B2E7730"/>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13820CB9"/>
    <w:multiLevelType w:val="hybridMultilevel"/>
    <w:tmpl w:val="9B58F4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0760B25"/>
    <w:multiLevelType w:val="hybridMultilevel"/>
    <w:tmpl w:val="5EF2D7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FE85623"/>
    <w:multiLevelType w:val="hybridMultilevel"/>
    <w:tmpl w:val="0DB43392"/>
    <w:lvl w:ilvl="0" w:tplc="408CBAB4">
      <w:start w:val="4"/>
      <w:numFmt w:val="decimal"/>
      <w:lvlText w:val="%1"/>
      <w:lvlJc w:val="left"/>
      <w:pPr>
        <w:ind w:left="432" w:hanging="360"/>
      </w:pPr>
      <w:rPr>
        <w:rFonts w:hint="default"/>
      </w:rPr>
    </w:lvl>
    <w:lvl w:ilvl="1" w:tplc="040C0019" w:tentative="1">
      <w:start w:val="1"/>
      <w:numFmt w:val="lowerLetter"/>
      <w:lvlText w:val="%2."/>
      <w:lvlJc w:val="left"/>
      <w:pPr>
        <w:ind w:left="1152" w:hanging="360"/>
      </w:pPr>
    </w:lvl>
    <w:lvl w:ilvl="2" w:tplc="040C001B" w:tentative="1">
      <w:start w:val="1"/>
      <w:numFmt w:val="lowerRoman"/>
      <w:lvlText w:val="%3."/>
      <w:lvlJc w:val="right"/>
      <w:pPr>
        <w:ind w:left="1872" w:hanging="180"/>
      </w:pPr>
    </w:lvl>
    <w:lvl w:ilvl="3" w:tplc="040C000F" w:tentative="1">
      <w:start w:val="1"/>
      <w:numFmt w:val="decimal"/>
      <w:lvlText w:val="%4."/>
      <w:lvlJc w:val="left"/>
      <w:pPr>
        <w:ind w:left="2592" w:hanging="360"/>
      </w:pPr>
    </w:lvl>
    <w:lvl w:ilvl="4" w:tplc="040C0019" w:tentative="1">
      <w:start w:val="1"/>
      <w:numFmt w:val="lowerLetter"/>
      <w:lvlText w:val="%5."/>
      <w:lvlJc w:val="left"/>
      <w:pPr>
        <w:ind w:left="3312" w:hanging="360"/>
      </w:pPr>
    </w:lvl>
    <w:lvl w:ilvl="5" w:tplc="040C001B" w:tentative="1">
      <w:start w:val="1"/>
      <w:numFmt w:val="lowerRoman"/>
      <w:lvlText w:val="%6."/>
      <w:lvlJc w:val="right"/>
      <w:pPr>
        <w:ind w:left="4032" w:hanging="180"/>
      </w:pPr>
    </w:lvl>
    <w:lvl w:ilvl="6" w:tplc="040C000F" w:tentative="1">
      <w:start w:val="1"/>
      <w:numFmt w:val="decimal"/>
      <w:lvlText w:val="%7."/>
      <w:lvlJc w:val="left"/>
      <w:pPr>
        <w:ind w:left="4752" w:hanging="360"/>
      </w:pPr>
    </w:lvl>
    <w:lvl w:ilvl="7" w:tplc="040C0019" w:tentative="1">
      <w:start w:val="1"/>
      <w:numFmt w:val="lowerLetter"/>
      <w:lvlText w:val="%8."/>
      <w:lvlJc w:val="left"/>
      <w:pPr>
        <w:ind w:left="5472" w:hanging="360"/>
      </w:pPr>
    </w:lvl>
    <w:lvl w:ilvl="8" w:tplc="040C001B" w:tentative="1">
      <w:start w:val="1"/>
      <w:numFmt w:val="lowerRoman"/>
      <w:lvlText w:val="%9."/>
      <w:lvlJc w:val="right"/>
      <w:pPr>
        <w:ind w:left="6192" w:hanging="180"/>
      </w:pPr>
    </w:lvl>
  </w:abstractNum>
  <w:abstractNum w:abstractNumId="13">
    <w:nsid w:val="54EB7A8E"/>
    <w:multiLevelType w:val="hybridMultilevel"/>
    <w:tmpl w:val="167A8812"/>
    <w:lvl w:ilvl="0" w:tplc="AB8A3DFA">
      <w:start w:val="4"/>
      <w:numFmt w:val="bullet"/>
      <w:lvlText w:val="-"/>
      <w:lvlJc w:val="left"/>
      <w:pPr>
        <w:ind w:left="720" w:hanging="360"/>
      </w:pPr>
      <w:rPr>
        <w:rFonts w:ascii="Palatino Linotype" w:eastAsiaTheme="minorEastAsia"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74D6399"/>
    <w:multiLevelType w:val="hybridMultilevel"/>
    <w:tmpl w:val="E9F05EB2"/>
    <w:lvl w:ilvl="0" w:tplc="9104CA70">
      <w:start w:val="4"/>
      <w:numFmt w:val="decimal"/>
      <w:lvlText w:val="%1"/>
      <w:lvlJc w:val="left"/>
      <w:pPr>
        <w:ind w:left="792" w:hanging="360"/>
      </w:pPr>
      <w:rPr>
        <w:rFonts w:hint="default"/>
      </w:rPr>
    </w:lvl>
    <w:lvl w:ilvl="1" w:tplc="040C0019" w:tentative="1">
      <w:start w:val="1"/>
      <w:numFmt w:val="lowerLetter"/>
      <w:lvlText w:val="%2."/>
      <w:lvlJc w:val="left"/>
      <w:pPr>
        <w:ind w:left="1512" w:hanging="360"/>
      </w:pPr>
    </w:lvl>
    <w:lvl w:ilvl="2" w:tplc="040C001B" w:tentative="1">
      <w:start w:val="1"/>
      <w:numFmt w:val="lowerRoman"/>
      <w:lvlText w:val="%3."/>
      <w:lvlJc w:val="right"/>
      <w:pPr>
        <w:ind w:left="2232" w:hanging="180"/>
      </w:pPr>
    </w:lvl>
    <w:lvl w:ilvl="3" w:tplc="040C000F" w:tentative="1">
      <w:start w:val="1"/>
      <w:numFmt w:val="decimal"/>
      <w:lvlText w:val="%4."/>
      <w:lvlJc w:val="left"/>
      <w:pPr>
        <w:ind w:left="2952" w:hanging="360"/>
      </w:pPr>
    </w:lvl>
    <w:lvl w:ilvl="4" w:tplc="040C0019" w:tentative="1">
      <w:start w:val="1"/>
      <w:numFmt w:val="lowerLetter"/>
      <w:lvlText w:val="%5."/>
      <w:lvlJc w:val="left"/>
      <w:pPr>
        <w:ind w:left="3672" w:hanging="360"/>
      </w:pPr>
    </w:lvl>
    <w:lvl w:ilvl="5" w:tplc="040C001B" w:tentative="1">
      <w:start w:val="1"/>
      <w:numFmt w:val="lowerRoman"/>
      <w:lvlText w:val="%6."/>
      <w:lvlJc w:val="right"/>
      <w:pPr>
        <w:ind w:left="4392" w:hanging="180"/>
      </w:pPr>
    </w:lvl>
    <w:lvl w:ilvl="6" w:tplc="040C000F" w:tentative="1">
      <w:start w:val="1"/>
      <w:numFmt w:val="decimal"/>
      <w:lvlText w:val="%7."/>
      <w:lvlJc w:val="left"/>
      <w:pPr>
        <w:ind w:left="5112" w:hanging="360"/>
      </w:pPr>
    </w:lvl>
    <w:lvl w:ilvl="7" w:tplc="040C0019" w:tentative="1">
      <w:start w:val="1"/>
      <w:numFmt w:val="lowerLetter"/>
      <w:lvlText w:val="%8."/>
      <w:lvlJc w:val="left"/>
      <w:pPr>
        <w:ind w:left="5832" w:hanging="360"/>
      </w:pPr>
    </w:lvl>
    <w:lvl w:ilvl="8" w:tplc="040C001B" w:tentative="1">
      <w:start w:val="1"/>
      <w:numFmt w:val="lowerRoman"/>
      <w:lvlText w:val="%9."/>
      <w:lvlJc w:val="right"/>
      <w:pPr>
        <w:ind w:left="6552" w:hanging="180"/>
      </w:pPr>
    </w:lvl>
  </w:abstractNum>
  <w:abstractNum w:abstractNumId="15">
    <w:nsid w:val="68456A7C"/>
    <w:multiLevelType w:val="hybridMultilevel"/>
    <w:tmpl w:val="801C1B26"/>
    <w:lvl w:ilvl="0" w:tplc="05F4D36E">
      <w:start w:val="1"/>
      <w:numFmt w:val="decimal"/>
      <w:pStyle w:val="Titre3"/>
      <w:lvlText w:val="%1."/>
      <w:lvlJc w:val="left"/>
      <w:pPr>
        <w:ind w:left="432" w:hanging="360"/>
      </w:p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6">
    <w:nsid w:val="769A3F66"/>
    <w:multiLevelType w:val="hybridMultilevel"/>
    <w:tmpl w:val="D56C4680"/>
    <w:lvl w:ilvl="0" w:tplc="4740B48C">
      <w:start w:val="4"/>
      <w:numFmt w:val="bullet"/>
      <w:lvlText w:val="-"/>
      <w:lvlJc w:val="left"/>
      <w:pPr>
        <w:ind w:left="1080" w:hanging="360"/>
      </w:pPr>
      <w:rPr>
        <w:rFonts w:ascii="Palatino Linotype" w:eastAsiaTheme="minorEastAsia" w:hAnsi="Palatino Linotype" w:cstheme="minorBid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5"/>
  </w:num>
  <w:num w:numId="14">
    <w:abstractNumId w:val="12"/>
  </w:num>
  <w:num w:numId="15">
    <w:abstractNumId w:val="14"/>
  </w:num>
  <w:num w:numId="16">
    <w:abstractNumId w:val="13"/>
  </w:num>
  <w:num w:numId="17">
    <w:abstractNumId w:val="16"/>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4DC"/>
    <w:rsid w:val="00001688"/>
    <w:rsid w:val="0000514D"/>
    <w:rsid w:val="000207A5"/>
    <w:rsid w:val="00021B2A"/>
    <w:rsid w:val="000A46CF"/>
    <w:rsid w:val="000C64EA"/>
    <w:rsid w:val="000D67E1"/>
    <w:rsid w:val="000E6CC1"/>
    <w:rsid w:val="000F60E6"/>
    <w:rsid w:val="001451DE"/>
    <w:rsid w:val="00145B1D"/>
    <w:rsid w:val="00152BD3"/>
    <w:rsid w:val="0017460A"/>
    <w:rsid w:val="001836FE"/>
    <w:rsid w:val="00183790"/>
    <w:rsid w:val="001A3667"/>
    <w:rsid w:val="001C1D6D"/>
    <w:rsid w:val="001C348C"/>
    <w:rsid w:val="001E2EB5"/>
    <w:rsid w:val="00213BED"/>
    <w:rsid w:val="00225457"/>
    <w:rsid w:val="00226A84"/>
    <w:rsid w:val="0027272E"/>
    <w:rsid w:val="0027352A"/>
    <w:rsid w:val="00290102"/>
    <w:rsid w:val="002978B5"/>
    <w:rsid w:val="002A0B94"/>
    <w:rsid w:val="002A3D63"/>
    <w:rsid w:val="002B03C7"/>
    <w:rsid w:val="002C403A"/>
    <w:rsid w:val="002E248F"/>
    <w:rsid w:val="003130D4"/>
    <w:rsid w:val="003210CB"/>
    <w:rsid w:val="0032710C"/>
    <w:rsid w:val="00334B03"/>
    <w:rsid w:val="00350ACE"/>
    <w:rsid w:val="0036041B"/>
    <w:rsid w:val="0038174E"/>
    <w:rsid w:val="003910C7"/>
    <w:rsid w:val="003C0976"/>
    <w:rsid w:val="003D6B32"/>
    <w:rsid w:val="003E2A66"/>
    <w:rsid w:val="003E3839"/>
    <w:rsid w:val="0041772C"/>
    <w:rsid w:val="00422029"/>
    <w:rsid w:val="00422F8E"/>
    <w:rsid w:val="00434A64"/>
    <w:rsid w:val="00463FC9"/>
    <w:rsid w:val="00465B6F"/>
    <w:rsid w:val="00481968"/>
    <w:rsid w:val="00493111"/>
    <w:rsid w:val="00494233"/>
    <w:rsid w:val="004A1BFB"/>
    <w:rsid w:val="004B4ED7"/>
    <w:rsid w:val="004C0B9A"/>
    <w:rsid w:val="004D7E2C"/>
    <w:rsid w:val="004E10BF"/>
    <w:rsid w:val="005070B9"/>
    <w:rsid w:val="0050715B"/>
    <w:rsid w:val="0051272D"/>
    <w:rsid w:val="005319E0"/>
    <w:rsid w:val="00531E21"/>
    <w:rsid w:val="00540900"/>
    <w:rsid w:val="005447C7"/>
    <w:rsid w:val="00557DFD"/>
    <w:rsid w:val="00571DA6"/>
    <w:rsid w:val="00574F8A"/>
    <w:rsid w:val="00590150"/>
    <w:rsid w:val="005A3581"/>
    <w:rsid w:val="005C400D"/>
    <w:rsid w:val="005E12C5"/>
    <w:rsid w:val="005E48DD"/>
    <w:rsid w:val="005E4F75"/>
    <w:rsid w:val="00605DAA"/>
    <w:rsid w:val="00622C07"/>
    <w:rsid w:val="00656A53"/>
    <w:rsid w:val="00675B76"/>
    <w:rsid w:val="00686DCD"/>
    <w:rsid w:val="006956BD"/>
    <w:rsid w:val="006978C4"/>
    <w:rsid w:val="00697FD5"/>
    <w:rsid w:val="006A2D2F"/>
    <w:rsid w:val="006B2D46"/>
    <w:rsid w:val="006B664C"/>
    <w:rsid w:val="006B7E78"/>
    <w:rsid w:val="006D07DB"/>
    <w:rsid w:val="006D567F"/>
    <w:rsid w:val="006D5767"/>
    <w:rsid w:val="006E2643"/>
    <w:rsid w:val="006E26CA"/>
    <w:rsid w:val="006E3E17"/>
    <w:rsid w:val="006E621A"/>
    <w:rsid w:val="006F3040"/>
    <w:rsid w:val="00701366"/>
    <w:rsid w:val="00703EE4"/>
    <w:rsid w:val="00736791"/>
    <w:rsid w:val="007A15F0"/>
    <w:rsid w:val="007A7FA3"/>
    <w:rsid w:val="007B7FCD"/>
    <w:rsid w:val="007D3F86"/>
    <w:rsid w:val="007E7C40"/>
    <w:rsid w:val="0080312B"/>
    <w:rsid w:val="00810C71"/>
    <w:rsid w:val="0082505D"/>
    <w:rsid w:val="00834FD3"/>
    <w:rsid w:val="00854972"/>
    <w:rsid w:val="00877D29"/>
    <w:rsid w:val="00881367"/>
    <w:rsid w:val="008859E1"/>
    <w:rsid w:val="008A01AD"/>
    <w:rsid w:val="008B0017"/>
    <w:rsid w:val="008D49DF"/>
    <w:rsid w:val="008D4E67"/>
    <w:rsid w:val="008F036B"/>
    <w:rsid w:val="008F290F"/>
    <w:rsid w:val="00911B87"/>
    <w:rsid w:val="00916CEE"/>
    <w:rsid w:val="00943BA1"/>
    <w:rsid w:val="0096198C"/>
    <w:rsid w:val="00972579"/>
    <w:rsid w:val="009760EE"/>
    <w:rsid w:val="0097631D"/>
    <w:rsid w:val="00994E49"/>
    <w:rsid w:val="009A5CFA"/>
    <w:rsid w:val="009A7E61"/>
    <w:rsid w:val="009D5DE2"/>
    <w:rsid w:val="009E0033"/>
    <w:rsid w:val="009F17FC"/>
    <w:rsid w:val="009F6CE3"/>
    <w:rsid w:val="00A06887"/>
    <w:rsid w:val="00A2370B"/>
    <w:rsid w:val="00A26BCF"/>
    <w:rsid w:val="00A35899"/>
    <w:rsid w:val="00A46A27"/>
    <w:rsid w:val="00A504D4"/>
    <w:rsid w:val="00A605D8"/>
    <w:rsid w:val="00A63F26"/>
    <w:rsid w:val="00AC3AC4"/>
    <w:rsid w:val="00AC4E63"/>
    <w:rsid w:val="00AD74D1"/>
    <w:rsid w:val="00AE7797"/>
    <w:rsid w:val="00AF0ED9"/>
    <w:rsid w:val="00AF2E94"/>
    <w:rsid w:val="00AF595B"/>
    <w:rsid w:val="00B1573C"/>
    <w:rsid w:val="00B21786"/>
    <w:rsid w:val="00B33362"/>
    <w:rsid w:val="00B91988"/>
    <w:rsid w:val="00B9276D"/>
    <w:rsid w:val="00B96CFC"/>
    <w:rsid w:val="00BB2088"/>
    <w:rsid w:val="00BC27F0"/>
    <w:rsid w:val="00BD2BBA"/>
    <w:rsid w:val="00BE00F2"/>
    <w:rsid w:val="00BE13AE"/>
    <w:rsid w:val="00BE3115"/>
    <w:rsid w:val="00BF1AF7"/>
    <w:rsid w:val="00BF74A7"/>
    <w:rsid w:val="00C04EF2"/>
    <w:rsid w:val="00C24F53"/>
    <w:rsid w:val="00C3775D"/>
    <w:rsid w:val="00C37B0E"/>
    <w:rsid w:val="00C4031C"/>
    <w:rsid w:val="00C44D97"/>
    <w:rsid w:val="00C56D36"/>
    <w:rsid w:val="00C62A6B"/>
    <w:rsid w:val="00C65E90"/>
    <w:rsid w:val="00C77AB8"/>
    <w:rsid w:val="00C87910"/>
    <w:rsid w:val="00CA4D94"/>
    <w:rsid w:val="00CB4032"/>
    <w:rsid w:val="00CB7522"/>
    <w:rsid w:val="00CF1B54"/>
    <w:rsid w:val="00CF46C3"/>
    <w:rsid w:val="00D04BF3"/>
    <w:rsid w:val="00D16F02"/>
    <w:rsid w:val="00D16FF8"/>
    <w:rsid w:val="00D25E2A"/>
    <w:rsid w:val="00D43804"/>
    <w:rsid w:val="00D43FBC"/>
    <w:rsid w:val="00D475F0"/>
    <w:rsid w:val="00D5666F"/>
    <w:rsid w:val="00D60BFA"/>
    <w:rsid w:val="00D90FEA"/>
    <w:rsid w:val="00DA5EBC"/>
    <w:rsid w:val="00DA67C6"/>
    <w:rsid w:val="00DD2607"/>
    <w:rsid w:val="00DE749A"/>
    <w:rsid w:val="00DF31B0"/>
    <w:rsid w:val="00DF550D"/>
    <w:rsid w:val="00E54E1D"/>
    <w:rsid w:val="00E8162E"/>
    <w:rsid w:val="00EA38A8"/>
    <w:rsid w:val="00EB1A86"/>
    <w:rsid w:val="00F47877"/>
    <w:rsid w:val="00F65E87"/>
    <w:rsid w:val="00F737C7"/>
    <w:rsid w:val="00F77FEB"/>
    <w:rsid w:val="00F824DC"/>
    <w:rsid w:val="00FA0F58"/>
    <w:rsid w:val="00FA3BD2"/>
    <w:rsid w:val="00FA4585"/>
    <w:rsid w:val="00FC1B79"/>
    <w:rsid w:val="00FC2FD9"/>
    <w:rsid w:val="00FC5D28"/>
    <w:rsid w:val="00FE5572"/>
    <w:rsid w:val="00FF5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6447BCC4-13FD-4415-BC28-4B25CCC3A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ja-JP" w:bidi="ar-SA"/>
      </w:rPr>
    </w:rPrDefault>
    <w:pPrDefault>
      <w:pPr>
        <w:spacing w:before="120"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E87"/>
  </w:style>
  <w:style w:type="paragraph" w:styleId="Titre1">
    <w:name w:val="heading 1"/>
    <w:basedOn w:val="Normal"/>
    <w:link w:val="Titre1Car"/>
    <w:uiPriority w:val="9"/>
    <w:qFormat/>
    <w:rsid w:val="003D6B32"/>
    <w:pPr>
      <w:keepNext/>
      <w:keepLines/>
      <w:spacing w:before="240" w:after="360"/>
      <w:contextualSpacing/>
      <w:jc w:val="center"/>
      <w:outlineLvl w:val="0"/>
    </w:pPr>
    <w:rPr>
      <w:rFonts w:asciiTheme="majorHAnsi" w:eastAsiaTheme="majorEastAsia" w:hAnsiTheme="majorHAnsi" w:cstheme="majorBidi"/>
      <w:color w:val="1F4E79" w:themeColor="accent1" w:themeShade="80"/>
      <w:sz w:val="32"/>
      <w:szCs w:val="32"/>
    </w:rPr>
  </w:style>
  <w:style w:type="paragraph" w:styleId="Titre2">
    <w:name w:val="heading 2"/>
    <w:basedOn w:val="Normal"/>
    <w:link w:val="Titre2Car"/>
    <w:uiPriority w:val="9"/>
    <w:unhideWhenUsed/>
    <w:qFormat/>
    <w:rsid w:val="00F65E87"/>
    <w:pPr>
      <w:keepNext/>
      <w:keepLines/>
      <w:contextualSpacing/>
      <w:outlineLvl w:val="1"/>
    </w:pPr>
    <w:rPr>
      <w:rFonts w:asciiTheme="majorHAnsi" w:eastAsiaTheme="majorEastAsia" w:hAnsiTheme="majorHAnsi" w:cstheme="majorBidi"/>
      <w:color w:val="1F4E79" w:themeColor="accent1" w:themeShade="80"/>
      <w:szCs w:val="26"/>
    </w:rPr>
  </w:style>
  <w:style w:type="paragraph" w:styleId="Titre3">
    <w:name w:val="heading 3"/>
    <w:basedOn w:val="Normal"/>
    <w:next w:val="Normal"/>
    <w:link w:val="Titre3Car"/>
    <w:uiPriority w:val="9"/>
    <w:unhideWhenUsed/>
    <w:qFormat/>
    <w:rsid w:val="003D6B32"/>
    <w:pPr>
      <w:keepNext/>
      <w:keepLines/>
      <w:numPr>
        <w:numId w:val="1"/>
      </w:numPr>
      <w:pBdr>
        <w:top w:val="single" w:sz="4" w:space="1" w:color="7F7F7F" w:themeColor="text1" w:themeTint="80"/>
      </w:pBdr>
      <w:spacing w:before="240" w:after="0"/>
      <w:contextualSpacing/>
      <w:outlineLvl w:val="2"/>
    </w:pPr>
    <w:rPr>
      <w:rFonts w:asciiTheme="majorHAnsi" w:eastAsiaTheme="majorEastAsia" w:hAnsiTheme="majorHAnsi" w:cstheme="majorBidi"/>
      <w:color w:val="1F4D78" w:themeColor="accent1" w:themeShade="7F"/>
    </w:rPr>
  </w:style>
  <w:style w:type="paragraph" w:styleId="Titre4">
    <w:name w:val="heading 4"/>
    <w:basedOn w:val="Normal"/>
    <w:next w:val="Normal"/>
    <w:link w:val="Titre4Car"/>
    <w:uiPriority w:val="9"/>
    <w:semiHidden/>
    <w:unhideWhenUsed/>
    <w:qFormat/>
    <w:rsid w:val="003D6B32"/>
    <w:pPr>
      <w:keepNext/>
      <w:keepLines/>
      <w:spacing w:before="40" w:after="0"/>
      <w:outlineLvl w:val="3"/>
    </w:pPr>
    <w:rPr>
      <w:rFonts w:asciiTheme="majorHAnsi" w:eastAsiaTheme="majorEastAsia" w:hAnsiTheme="majorHAnsi" w:cstheme="majorBidi"/>
      <w:iCs/>
      <w:caps/>
      <w:color w:val="1F4E79" w:themeColor="accent1" w:themeShade="80"/>
    </w:rPr>
  </w:style>
  <w:style w:type="paragraph" w:styleId="Titre5">
    <w:name w:val="heading 5"/>
    <w:basedOn w:val="Normal"/>
    <w:next w:val="Normal"/>
    <w:link w:val="Titre5Car"/>
    <w:uiPriority w:val="9"/>
    <w:semiHidden/>
    <w:unhideWhenUsed/>
    <w:rsid w:val="003D6B32"/>
    <w:pPr>
      <w:keepNext/>
      <w:keepLines/>
      <w:spacing w:before="40" w:after="0"/>
      <w:outlineLvl w:val="4"/>
    </w:pPr>
    <w:rPr>
      <w:rFonts w:asciiTheme="majorHAnsi" w:eastAsiaTheme="majorEastAsia" w:hAnsiTheme="majorHAnsi" w:cstheme="majorBidi"/>
      <w:b/>
      <w:color w:val="1F4E79" w:themeColor="accent1" w:themeShade="80"/>
    </w:rPr>
  </w:style>
  <w:style w:type="paragraph" w:styleId="Titre6">
    <w:name w:val="heading 6"/>
    <w:basedOn w:val="Normal"/>
    <w:next w:val="Normal"/>
    <w:link w:val="Titre6Car"/>
    <w:uiPriority w:val="9"/>
    <w:semiHidden/>
    <w:unhideWhenUsed/>
    <w:qFormat/>
    <w:rsid w:val="003D6B32"/>
    <w:pPr>
      <w:keepNext/>
      <w:keepLines/>
      <w:spacing w:before="40" w:after="0"/>
      <w:outlineLvl w:val="5"/>
    </w:pPr>
    <w:rPr>
      <w:rFonts w:asciiTheme="majorHAnsi" w:eastAsiaTheme="majorEastAsia" w:hAnsiTheme="majorHAnsi" w:cstheme="majorBidi"/>
      <w:i/>
      <w:color w:val="1F4D78" w:themeColor="accent1" w:themeShade="7F"/>
    </w:rPr>
  </w:style>
  <w:style w:type="paragraph" w:styleId="Titre7">
    <w:name w:val="heading 7"/>
    <w:basedOn w:val="Normal"/>
    <w:next w:val="Normal"/>
    <w:link w:val="Titre7Car"/>
    <w:uiPriority w:val="9"/>
    <w:semiHidden/>
    <w:unhideWhenUsed/>
    <w:qFormat/>
    <w:rsid w:val="003D6B32"/>
    <w:pPr>
      <w:keepNext/>
      <w:keepLines/>
      <w:spacing w:before="40" w:after="0"/>
      <w:outlineLvl w:val="6"/>
    </w:pPr>
    <w:rPr>
      <w:rFonts w:asciiTheme="majorHAnsi" w:eastAsiaTheme="majorEastAsia" w:hAnsiTheme="majorHAnsi" w:cstheme="majorBidi"/>
      <w:iCs/>
    </w:rPr>
  </w:style>
  <w:style w:type="paragraph" w:styleId="Titre8">
    <w:name w:val="heading 8"/>
    <w:basedOn w:val="Normal"/>
    <w:next w:val="Normal"/>
    <w:link w:val="Titre8Car"/>
    <w:uiPriority w:val="9"/>
    <w:semiHidden/>
    <w:unhideWhenUsed/>
    <w:qFormat/>
    <w:rsid w:val="003D6B32"/>
    <w:pPr>
      <w:keepNext/>
      <w:keepLines/>
      <w:spacing w:before="40" w:after="0"/>
      <w:outlineLvl w:val="7"/>
    </w:pPr>
    <w:rPr>
      <w:rFonts w:asciiTheme="majorHAnsi" w:eastAsiaTheme="majorEastAsia" w:hAnsiTheme="majorHAnsi" w:cstheme="majorBidi"/>
      <w:b/>
      <w:szCs w:val="21"/>
    </w:rPr>
  </w:style>
  <w:style w:type="paragraph" w:styleId="Titre9">
    <w:name w:val="heading 9"/>
    <w:basedOn w:val="Normal"/>
    <w:next w:val="Normal"/>
    <w:link w:val="Titre9Car"/>
    <w:uiPriority w:val="9"/>
    <w:semiHidden/>
    <w:unhideWhenUsed/>
    <w:qFormat/>
    <w:rsid w:val="003D6B32"/>
    <w:pPr>
      <w:keepNext/>
      <w:keepLines/>
      <w:spacing w:before="40" w:after="0"/>
      <w:outlineLvl w:val="8"/>
    </w:pPr>
    <w:rPr>
      <w:rFonts w:asciiTheme="majorHAnsi" w:eastAsiaTheme="majorEastAsia" w:hAnsiTheme="majorHAnsi" w:cstheme="majorBidi"/>
      <w:i/>
      <w:iCs/>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3D6B32"/>
    <w:rPr>
      <w:rFonts w:asciiTheme="majorHAnsi" w:eastAsiaTheme="majorEastAsia" w:hAnsiTheme="majorHAnsi" w:cstheme="majorBidi"/>
      <w:color w:val="1F4E79" w:themeColor="accent1" w:themeShade="80"/>
      <w:sz w:val="32"/>
      <w:szCs w:val="32"/>
    </w:rPr>
  </w:style>
  <w:style w:type="character" w:customStyle="1" w:styleId="Titre2Car">
    <w:name w:val="Titre 2 Car"/>
    <w:basedOn w:val="Policepardfaut"/>
    <w:link w:val="Titre2"/>
    <w:uiPriority w:val="9"/>
    <w:rsid w:val="00F65E87"/>
    <w:rPr>
      <w:rFonts w:asciiTheme="majorHAnsi" w:eastAsiaTheme="majorEastAsia" w:hAnsiTheme="majorHAnsi" w:cstheme="majorBidi"/>
      <w:color w:val="1F4E79" w:themeColor="accent1" w:themeShade="80"/>
      <w:szCs w:val="26"/>
    </w:rPr>
  </w:style>
  <w:style w:type="character" w:customStyle="1" w:styleId="Titre3Car">
    <w:name w:val="Titre 3 Car"/>
    <w:basedOn w:val="Policepardfaut"/>
    <w:link w:val="Titre3"/>
    <w:uiPriority w:val="9"/>
    <w:rsid w:val="003D6B32"/>
    <w:rPr>
      <w:rFonts w:asciiTheme="majorHAnsi" w:eastAsiaTheme="majorEastAsia" w:hAnsiTheme="majorHAnsi" w:cstheme="majorBidi"/>
      <w:color w:val="1F4D78" w:themeColor="accent1" w:themeShade="7F"/>
    </w:rPr>
  </w:style>
  <w:style w:type="paragraph" w:styleId="Pieddepage">
    <w:name w:val="footer"/>
    <w:basedOn w:val="Normal"/>
    <w:link w:val="PieddepageCar"/>
    <w:uiPriority w:val="99"/>
    <w:rsid w:val="0050715B"/>
    <w:pPr>
      <w:spacing w:before="0" w:after="0" w:line="240" w:lineRule="auto"/>
      <w:jc w:val="center"/>
    </w:pPr>
    <w:rPr>
      <w:color w:val="1F4E79" w:themeColor="accent1" w:themeShade="80"/>
    </w:rPr>
  </w:style>
  <w:style w:type="character" w:customStyle="1" w:styleId="PieddepageCar">
    <w:name w:val="Pied de page Car"/>
    <w:basedOn w:val="Policepardfaut"/>
    <w:link w:val="Pieddepage"/>
    <w:uiPriority w:val="99"/>
    <w:rsid w:val="0050715B"/>
    <w:rPr>
      <w:color w:val="1F4E79" w:themeColor="accent1" w:themeShade="80"/>
    </w:rPr>
  </w:style>
  <w:style w:type="paragraph" w:styleId="En-tte">
    <w:name w:val="header"/>
    <w:basedOn w:val="Normal"/>
    <w:link w:val="En-tteCar"/>
    <w:uiPriority w:val="99"/>
    <w:unhideWhenUsed/>
    <w:rsid w:val="00622C07"/>
    <w:pPr>
      <w:spacing w:before="0" w:after="0" w:line="240" w:lineRule="auto"/>
    </w:pPr>
  </w:style>
  <w:style w:type="table" w:styleId="TableauGrille1Clair">
    <w:name w:val="Grid Table 1 Light"/>
    <w:basedOn w:val="TableauNormal"/>
    <w:uiPriority w:val="46"/>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Instructions">
    <w:name w:val="Instructions"/>
    <w:basedOn w:val="Normal"/>
    <w:uiPriority w:val="10"/>
    <w:qFormat/>
    <w:rsid w:val="004C0B9A"/>
    <w:rPr>
      <w:i/>
      <w:iCs/>
      <w:color w:val="595959" w:themeColor="text1" w:themeTint="A6"/>
    </w:rPr>
  </w:style>
  <w:style w:type="table" w:styleId="Grilledetableauclaire">
    <w:name w:val="Grid Table Light"/>
    <w:basedOn w:val="TableauNormal"/>
    <w:uiPriority w:val="40"/>
    <w:rsid w:val="004B4ED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En-tteCar">
    <w:name w:val="En-tête Car"/>
    <w:basedOn w:val="Policepardfaut"/>
    <w:link w:val="En-tte"/>
    <w:uiPriority w:val="99"/>
    <w:rsid w:val="00622C07"/>
  </w:style>
  <w:style w:type="character" w:customStyle="1" w:styleId="Titre4Car">
    <w:name w:val="Titre 4 Car"/>
    <w:basedOn w:val="Policepardfaut"/>
    <w:link w:val="Titre4"/>
    <w:uiPriority w:val="9"/>
    <w:semiHidden/>
    <w:rsid w:val="003D6B32"/>
    <w:rPr>
      <w:rFonts w:asciiTheme="majorHAnsi" w:eastAsiaTheme="majorEastAsia" w:hAnsiTheme="majorHAnsi" w:cstheme="majorBidi"/>
      <w:iCs/>
      <w:caps/>
      <w:color w:val="1F4E79" w:themeColor="accent1" w:themeShade="80"/>
    </w:rPr>
  </w:style>
  <w:style w:type="paragraph" w:styleId="Textedebulles">
    <w:name w:val="Balloon Text"/>
    <w:basedOn w:val="Normal"/>
    <w:link w:val="TextedebullesCar"/>
    <w:uiPriority w:val="99"/>
    <w:semiHidden/>
    <w:unhideWhenUsed/>
    <w:rsid w:val="003D6B32"/>
    <w:pPr>
      <w:spacing w:before="0" w:after="0"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3D6B32"/>
    <w:rPr>
      <w:rFonts w:ascii="Segoe UI" w:hAnsi="Segoe UI" w:cs="Segoe UI"/>
      <w:szCs w:val="18"/>
    </w:rPr>
  </w:style>
  <w:style w:type="paragraph" w:styleId="Bibliographie">
    <w:name w:val="Bibliography"/>
    <w:basedOn w:val="Normal"/>
    <w:next w:val="Normal"/>
    <w:uiPriority w:val="37"/>
    <w:semiHidden/>
    <w:unhideWhenUsed/>
    <w:rsid w:val="00152BD3"/>
  </w:style>
  <w:style w:type="paragraph" w:styleId="Normalcentr">
    <w:name w:val="Block Text"/>
    <w:basedOn w:val="Normal"/>
    <w:uiPriority w:val="99"/>
    <w:semiHidden/>
    <w:unhideWhenUsed/>
    <w:rsid w:val="00A605D8"/>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i/>
      <w:iCs/>
      <w:color w:val="1F4E79" w:themeColor="accent1" w:themeShade="80"/>
    </w:rPr>
  </w:style>
  <w:style w:type="paragraph" w:styleId="Corpsdetexte">
    <w:name w:val="Body Text"/>
    <w:basedOn w:val="Normal"/>
    <w:link w:val="CorpsdetexteCar"/>
    <w:uiPriority w:val="99"/>
    <w:semiHidden/>
    <w:unhideWhenUsed/>
    <w:rsid w:val="00152BD3"/>
  </w:style>
  <w:style w:type="character" w:customStyle="1" w:styleId="CorpsdetexteCar">
    <w:name w:val="Corps de texte Car"/>
    <w:basedOn w:val="Policepardfaut"/>
    <w:link w:val="Corpsdetexte"/>
    <w:uiPriority w:val="99"/>
    <w:semiHidden/>
    <w:rsid w:val="00152BD3"/>
  </w:style>
  <w:style w:type="paragraph" w:styleId="Corpsdetexte2">
    <w:name w:val="Body Text 2"/>
    <w:basedOn w:val="Normal"/>
    <w:link w:val="Corpsdetexte2Car"/>
    <w:uiPriority w:val="99"/>
    <w:semiHidden/>
    <w:unhideWhenUsed/>
    <w:rsid w:val="00152BD3"/>
    <w:pPr>
      <w:spacing w:line="480" w:lineRule="auto"/>
    </w:pPr>
  </w:style>
  <w:style w:type="character" w:customStyle="1" w:styleId="Corpsdetexte2Car">
    <w:name w:val="Corps de texte 2 Car"/>
    <w:basedOn w:val="Policepardfaut"/>
    <w:link w:val="Corpsdetexte2"/>
    <w:uiPriority w:val="99"/>
    <w:semiHidden/>
    <w:rsid w:val="00152BD3"/>
  </w:style>
  <w:style w:type="paragraph" w:styleId="Corpsdetexte3">
    <w:name w:val="Body Text 3"/>
    <w:basedOn w:val="Normal"/>
    <w:link w:val="Corpsdetexte3Car"/>
    <w:uiPriority w:val="99"/>
    <w:semiHidden/>
    <w:unhideWhenUsed/>
    <w:rsid w:val="003D6B32"/>
    <w:rPr>
      <w:szCs w:val="16"/>
    </w:rPr>
  </w:style>
  <w:style w:type="character" w:customStyle="1" w:styleId="Corpsdetexte3Car">
    <w:name w:val="Corps de texte 3 Car"/>
    <w:basedOn w:val="Policepardfaut"/>
    <w:link w:val="Corpsdetexte3"/>
    <w:uiPriority w:val="99"/>
    <w:semiHidden/>
    <w:rsid w:val="003D6B32"/>
    <w:rPr>
      <w:szCs w:val="16"/>
    </w:rPr>
  </w:style>
  <w:style w:type="paragraph" w:styleId="Retrait1religne">
    <w:name w:val="Body Text First Indent"/>
    <w:basedOn w:val="Corpsdetexte"/>
    <w:link w:val="Retrait1religneCar"/>
    <w:uiPriority w:val="99"/>
    <w:semiHidden/>
    <w:unhideWhenUsed/>
    <w:rsid w:val="00152BD3"/>
    <w:pPr>
      <w:ind w:firstLine="360"/>
    </w:pPr>
  </w:style>
  <w:style w:type="character" w:customStyle="1" w:styleId="Retrait1religneCar">
    <w:name w:val="Retrait 1re ligne Car"/>
    <w:basedOn w:val="CorpsdetexteCar"/>
    <w:link w:val="Retrait1religne"/>
    <w:uiPriority w:val="99"/>
    <w:semiHidden/>
    <w:rsid w:val="00152BD3"/>
  </w:style>
  <w:style w:type="paragraph" w:styleId="Retraitcorpsdetexte">
    <w:name w:val="Body Text Indent"/>
    <w:basedOn w:val="Normal"/>
    <w:link w:val="RetraitcorpsdetexteCar"/>
    <w:uiPriority w:val="99"/>
    <w:semiHidden/>
    <w:unhideWhenUsed/>
    <w:rsid w:val="00152BD3"/>
    <w:pPr>
      <w:ind w:left="360"/>
    </w:pPr>
  </w:style>
  <w:style w:type="character" w:customStyle="1" w:styleId="RetraitcorpsdetexteCar">
    <w:name w:val="Retrait corps de texte Car"/>
    <w:basedOn w:val="Policepardfaut"/>
    <w:link w:val="Retraitcorpsdetexte"/>
    <w:uiPriority w:val="99"/>
    <w:semiHidden/>
    <w:rsid w:val="00152BD3"/>
  </w:style>
  <w:style w:type="paragraph" w:styleId="Retraitcorpset1relig">
    <w:name w:val="Body Text First Indent 2"/>
    <w:basedOn w:val="Retraitcorpsdetexte"/>
    <w:link w:val="Retraitcorpset1religCar"/>
    <w:uiPriority w:val="99"/>
    <w:semiHidden/>
    <w:unhideWhenUsed/>
    <w:rsid w:val="00152BD3"/>
    <w:pPr>
      <w:ind w:firstLine="360"/>
    </w:pPr>
  </w:style>
  <w:style w:type="character" w:customStyle="1" w:styleId="Retraitcorpset1religCar">
    <w:name w:val="Retrait corps et 1re lig. Car"/>
    <w:basedOn w:val="RetraitcorpsdetexteCar"/>
    <w:link w:val="Retraitcorpset1relig"/>
    <w:uiPriority w:val="99"/>
    <w:semiHidden/>
    <w:rsid w:val="00152BD3"/>
  </w:style>
  <w:style w:type="paragraph" w:styleId="Retraitcorpsdetexte2">
    <w:name w:val="Body Text Indent 2"/>
    <w:basedOn w:val="Normal"/>
    <w:link w:val="Retraitcorpsdetexte2Car"/>
    <w:uiPriority w:val="99"/>
    <w:semiHidden/>
    <w:unhideWhenUsed/>
    <w:rsid w:val="00152BD3"/>
    <w:pPr>
      <w:spacing w:line="480" w:lineRule="auto"/>
      <w:ind w:left="360"/>
    </w:pPr>
  </w:style>
  <w:style w:type="character" w:customStyle="1" w:styleId="Retraitcorpsdetexte2Car">
    <w:name w:val="Retrait corps de texte 2 Car"/>
    <w:basedOn w:val="Policepardfaut"/>
    <w:link w:val="Retraitcorpsdetexte2"/>
    <w:uiPriority w:val="99"/>
    <w:semiHidden/>
    <w:rsid w:val="00152BD3"/>
  </w:style>
  <w:style w:type="paragraph" w:styleId="Retraitcorpsdetexte3">
    <w:name w:val="Body Text Indent 3"/>
    <w:basedOn w:val="Normal"/>
    <w:link w:val="Retraitcorpsdetexte3Car"/>
    <w:uiPriority w:val="99"/>
    <w:semiHidden/>
    <w:unhideWhenUsed/>
    <w:rsid w:val="003D6B32"/>
    <w:pPr>
      <w:ind w:left="360"/>
    </w:pPr>
    <w:rPr>
      <w:szCs w:val="16"/>
    </w:rPr>
  </w:style>
  <w:style w:type="character" w:customStyle="1" w:styleId="Retraitcorpsdetexte3Car">
    <w:name w:val="Retrait corps de texte 3 Car"/>
    <w:basedOn w:val="Policepardfaut"/>
    <w:link w:val="Retraitcorpsdetexte3"/>
    <w:uiPriority w:val="99"/>
    <w:semiHidden/>
    <w:rsid w:val="003D6B32"/>
    <w:rPr>
      <w:szCs w:val="16"/>
    </w:rPr>
  </w:style>
  <w:style w:type="character" w:styleId="Titredulivre">
    <w:name w:val="Book Title"/>
    <w:basedOn w:val="Policepardfaut"/>
    <w:uiPriority w:val="33"/>
    <w:semiHidden/>
    <w:unhideWhenUsed/>
    <w:qFormat/>
    <w:rsid w:val="00A605D8"/>
    <w:rPr>
      <w:b/>
      <w:bCs/>
      <w:i/>
      <w:iCs/>
      <w:spacing w:val="0"/>
    </w:rPr>
  </w:style>
  <w:style w:type="paragraph" w:styleId="Lgende">
    <w:name w:val="caption"/>
    <w:basedOn w:val="Normal"/>
    <w:next w:val="Normal"/>
    <w:uiPriority w:val="35"/>
    <w:semiHidden/>
    <w:unhideWhenUsed/>
    <w:qFormat/>
    <w:rsid w:val="003D6B32"/>
    <w:pPr>
      <w:spacing w:before="0" w:after="200" w:line="240" w:lineRule="auto"/>
    </w:pPr>
    <w:rPr>
      <w:i/>
      <w:iCs/>
      <w:color w:val="44546A" w:themeColor="text2"/>
      <w:szCs w:val="18"/>
    </w:rPr>
  </w:style>
  <w:style w:type="paragraph" w:styleId="Formuledepolitesse">
    <w:name w:val="Closing"/>
    <w:basedOn w:val="Normal"/>
    <w:link w:val="FormuledepolitesseCar"/>
    <w:uiPriority w:val="99"/>
    <w:semiHidden/>
    <w:unhideWhenUsed/>
    <w:rsid w:val="00152BD3"/>
    <w:pPr>
      <w:spacing w:before="0" w:after="0" w:line="240" w:lineRule="auto"/>
      <w:ind w:left="4320"/>
    </w:pPr>
  </w:style>
  <w:style w:type="character" w:customStyle="1" w:styleId="FormuledepolitesseCar">
    <w:name w:val="Formule de politesse Car"/>
    <w:basedOn w:val="Policepardfaut"/>
    <w:link w:val="Formuledepolitesse"/>
    <w:uiPriority w:val="99"/>
    <w:semiHidden/>
    <w:rsid w:val="00152BD3"/>
  </w:style>
  <w:style w:type="table" w:styleId="Grillecouleur">
    <w:name w:val="Colorful Grid"/>
    <w:basedOn w:val="TableauNormal"/>
    <w:uiPriority w:val="73"/>
    <w:semiHidden/>
    <w:unhideWhenUsed/>
    <w:rsid w:val="00152BD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152BD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rillecouleur-Accent2">
    <w:name w:val="Colorful Grid Accent 2"/>
    <w:basedOn w:val="TableauNormal"/>
    <w:uiPriority w:val="73"/>
    <w:semiHidden/>
    <w:unhideWhenUsed/>
    <w:rsid w:val="00152BD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couleur-Accent3">
    <w:name w:val="Colorful Grid Accent 3"/>
    <w:basedOn w:val="TableauNormal"/>
    <w:uiPriority w:val="73"/>
    <w:semiHidden/>
    <w:unhideWhenUsed/>
    <w:rsid w:val="00152BD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couleur-Accent4">
    <w:name w:val="Colorful Grid Accent 4"/>
    <w:basedOn w:val="TableauNormal"/>
    <w:uiPriority w:val="73"/>
    <w:semiHidden/>
    <w:unhideWhenUsed/>
    <w:rsid w:val="00152BD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couleur-Accent5">
    <w:name w:val="Colorful Grid Accent 5"/>
    <w:basedOn w:val="TableauNormal"/>
    <w:uiPriority w:val="73"/>
    <w:semiHidden/>
    <w:unhideWhenUsed/>
    <w:rsid w:val="00152BD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illecouleur-Accent6">
    <w:name w:val="Colorful Grid Accent 6"/>
    <w:basedOn w:val="TableauNormal"/>
    <w:uiPriority w:val="73"/>
    <w:semiHidden/>
    <w:unhideWhenUsed/>
    <w:rsid w:val="00152BD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stecouleur">
    <w:name w:val="Colorful List"/>
    <w:basedOn w:val="TableauNormal"/>
    <w:uiPriority w:val="72"/>
    <w:semiHidden/>
    <w:unhideWhenUsed/>
    <w:rsid w:val="00152BD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152BD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Listecouleur-Accent2">
    <w:name w:val="Colorful List Accent 2"/>
    <w:basedOn w:val="TableauNormal"/>
    <w:uiPriority w:val="72"/>
    <w:semiHidden/>
    <w:unhideWhenUsed/>
    <w:rsid w:val="00152BD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ecouleur-Accent3">
    <w:name w:val="Colorful List Accent 3"/>
    <w:basedOn w:val="TableauNormal"/>
    <w:uiPriority w:val="72"/>
    <w:semiHidden/>
    <w:unhideWhenUsed/>
    <w:rsid w:val="00152BD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ecouleur-Accent4">
    <w:name w:val="Colorful List Accent 4"/>
    <w:basedOn w:val="TableauNormal"/>
    <w:uiPriority w:val="72"/>
    <w:semiHidden/>
    <w:unhideWhenUsed/>
    <w:rsid w:val="00152BD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ecouleur-Accent5">
    <w:name w:val="Colorful List Accent 5"/>
    <w:basedOn w:val="TableauNormal"/>
    <w:uiPriority w:val="72"/>
    <w:semiHidden/>
    <w:unhideWhenUsed/>
    <w:rsid w:val="00152BD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stecouleur-Accent6">
    <w:name w:val="Colorful List Accent 6"/>
    <w:basedOn w:val="TableauNormal"/>
    <w:uiPriority w:val="72"/>
    <w:semiHidden/>
    <w:unhideWhenUsed/>
    <w:rsid w:val="00152BD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ramecouleur">
    <w:name w:val="Colorful Shading"/>
    <w:basedOn w:val="TableauNormal"/>
    <w:uiPriority w:val="71"/>
    <w:semiHidden/>
    <w:unhideWhenUsed/>
    <w:rsid w:val="00152BD3"/>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152BD3"/>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152BD3"/>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152BD3"/>
    <w:pPr>
      <w:spacing w:after="0" w:line="240" w:lineRule="auto"/>
    </w:pPr>
    <w:rPr>
      <w:color w:val="000000" w:themeColor="text1"/>
    </w:rPr>
    <w:tblPr>
      <w:tblStyleRowBandSize w:val="1"/>
      <w:tblStyleColBandSize w:val="1"/>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Tramecouleur-Accent4">
    <w:name w:val="Colorful Shading Accent 4"/>
    <w:basedOn w:val="TableauNormal"/>
    <w:uiPriority w:val="71"/>
    <w:semiHidden/>
    <w:unhideWhenUsed/>
    <w:rsid w:val="00152BD3"/>
    <w:pPr>
      <w:spacing w:after="0" w:line="240" w:lineRule="auto"/>
    </w:pPr>
    <w:rPr>
      <w:color w:val="000000" w:themeColor="text1"/>
    </w:rPr>
    <w:tblPr>
      <w:tblStyleRowBandSize w:val="1"/>
      <w:tblStyleColBandSize w:val="1"/>
      <w:tblInd w:w="0" w:type="dxa"/>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152BD3"/>
    <w:pPr>
      <w:spacing w:after="0" w:line="240" w:lineRule="auto"/>
    </w:pPr>
    <w:rPr>
      <w:color w:val="000000" w:themeColor="text1"/>
    </w:rPr>
    <w:tblPr>
      <w:tblStyleRowBandSize w:val="1"/>
      <w:tblStyleColBandSize w:val="1"/>
      <w:tblInd w:w="0" w:type="dxa"/>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152BD3"/>
    <w:pPr>
      <w:spacing w:after="0" w:line="240" w:lineRule="auto"/>
    </w:pPr>
    <w:rPr>
      <w:color w:val="000000" w:themeColor="text1"/>
    </w:rPr>
    <w:tblPr>
      <w:tblStyleRowBandSize w:val="1"/>
      <w:tblStyleColBandSize w:val="1"/>
      <w:tblInd w:w="0" w:type="dxa"/>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3D6B32"/>
    <w:rPr>
      <w:sz w:val="22"/>
      <w:szCs w:val="16"/>
    </w:rPr>
  </w:style>
  <w:style w:type="paragraph" w:styleId="Commentaire">
    <w:name w:val="annotation text"/>
    <w:basedOn w:val="Normal"/>
    <w:link w:val="CommentaireCar"/>
    <w:uiPriority w:val="99"/>
    <w:semiHidden/>
    <w:unhideWhenUsed/>
    <w:rsid w:val="003D6B32"/>
    <w:pPr>
      <w:spacing w:line="240" w:lineRule="auto"/>
    </w:pPr>
    <w:rPr>
      <w:szCs w:val="20"/>
    </w:rPr>
  </w:style>
  <w:style w:type="character" w:customStyle="1" w:styleId="CommentaireCar">
    <w:name w:val="Commentaire Car"/>
    <w:basedOn w:val="Policepardfaut"/>
    <w:link w:val="Commentaire"/>
    <w:uiPriority w:val="99"/>
    <w:semiHidden/>
    <w:rsid w:val="003D6B32"/>
    <w:rPr>
      <w:szCs w:val="20"/>
    </w:rPr>
  </w:style>
  <w:style w:type="paragraph" w:styleId="Objetducommentaire">
    <w:name w:val="annotation subject"/>
    <w:basedOn w:val="Commentaire"/>
    <w:next w:val="Commentaire"/>
    <w:link w:val="ObjetducommentaireCar"/>
    <w:uiPriority w:val="99"/>
    <w:semiHidden/>
    <w:unhideWhenUsed/>
    <w:rsid w:val="003D6B32"/>
    <w:rPr>
      <w:b/>
      <w:bCs/>
    </w:rPr>
  </w:style>
  <w:style w:type="character" w:customStyle="1" w:styleId="ObjetducommentaireCar">
    <w:name w:val="Objet du commentaire Car"/>
    <w:basedOn w:val="CommentaireCar"/>
    <w:link w:val="Objetducommentaire"/>
    <w:uiPriority w:val="99"/>
    <w:semiHidden/>
    <w:rsid w:val="003D6B32"/>
    <w:rPr>
      <w:b/>
      <w:bCs/>
      <w:szCs w:val="20"/>
    </w:rPr>
  </w:style>
  <w:style w:type="table" w:styleId="Listefonce">
    <w:name w:val="Dark List"/>
    <w:basedOn w:val="TableauNormal"/>
    <w:uiPriority w:val="70"/>
    <w:semiHidden/>
    <w:unhideWhenUsed/>
    <w:rsid w:val="00152BD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152BD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Listefonce-Accent2">
    <w:name w:val="Dark List Accent 2"/>
    <w:basedOn w:val="TableauNormal"/>
    <w:uiPriority w:val="70"/>
    <w:semiHidden/>
    <w:unhideWhenUsed/>
    <w:rsid w:val="00152BD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efonce-Accent3">
    <w:name w:val="Dark List Accent 3"/>
    <w:basedOn w:val="TableauNormal"/>
    <w:uiPriority w:val="70"/>
    <w:semiHidden/>
    <w:unhideWhenUsed/>
    <w:rsid w:val="00152BD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efonce-Accent4">
    <w:name w:val="Dark List Accent 4"/>
    <w:basedOn w:val="TableauNormal"/>
    <w:uiPriority w:val="70"/>
    <w:semiHidden/>
    <w:unhideWhenUsed/>
    <w:rsid w:val="00152BD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efonce-Accent5">
    <w:name w:val="Dark List Accent 5"/>
    <w:basedOn w:val="TableauNormal"/>
    <w:uiPriority w:val="70"/>
    <w:semiHidden/>
    <w:unhideWhenUsed/>
    <w:rsid w:val="00152BD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Listefonce-Accent6">
    <w:name w:val="Dark List Accent 6"/>
    <w:basedOn w:val="TableauNormal"/>
    <w:uiPriority w:val="70"/>
    <w:semiHidden/>
    <w:unhideWhenUsed/>
    <w:rsid w:val="00152BD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ar"/>
    <w:uiPriority w:val="99"/>
    <w:semiHidden/>
    <w:unhideWhenUsed/>
    <w:rsid w:val="00152BD3"/>
  </w:style>
  <w:style w:type="character" w:customStyle="1" w:styleId="DateCar">
    <w:name w:val="Date Car"/>
    <w:basedOn w:val="Policepardfaut"/>
    <w:link w:val="Date"/>
    <w:uiPriority w:val="99"/>
    <w:semiHidden/>
    <w:rsid w:val="00152BD3"/>
  </w:style>
  <w:style w:type="paragraph" w:styleId="Explorateurdedocuments">
    <w:name w:val="Document Map"/>
    <w:basedOn w:val="Normal"/>
    <w:link w:val="ExplorateurdedocumentsCar"/>
    <w:uiPriority w:val="99"/>
    <w:semiHidden/>
    <w:unhideWhenUsed/>
    <w:rsid w:val="003D6B32"/>
    <w:pPr>
      <w:spacing w:before="0" w:after="0" w:line="240" w:lineRule="auto"/>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3D6B32"/>
    <w:rPr>
      <w:rFonts w:ascii="Segoe UI" w:hAnsi="Segoe UI" w:cs="Segoe UI"/>
      <w:szCs w:val="16"/>
    </w:rPr>
  </w:style>
  <w:style w:type="paragraph" w:styleId="Signaturelectronique">
    <w:name w:val="E-mail Signature"/>
    <w:basedOn w:val="Normal"/>
    <w:link w:val="SignaturelectroniqueCar"/>
    <w:uiPriority w:val="99"/>
    <w:semiHidden/>
    <w:unhideWhenUsed/>
    <w:rsid w:val="00152BD3"/>
    <w:pPr>
      <w:spacing w:before="0" w:after="0" w:line="240" w:lineRule="auto"/>
    </w:pPr>
  </w:style>
  <w:style w:type="character" w:customStyle="1" w:styleId="SignaturelectroniqueCar">
    <w:name w:val="Signature électronique Car"/>
    <w:basedOn w:val="Policepardfaut"/>
    <w:link w:val="Signaturelectronique"/>
    <w:uiPriority w:val="99"/>
    <w:semiHidden/>
    <w:rsid w:val="00152BD3"/>
  </w:style>
  <w:style w:type="character" w:styleId="Accentuation">
    <w:name w:val="Emphasis"/>
    <w:basedOn w:val="Policepardfaut"/>
    <w:uiPriority w:val="20"/>
    <w:semiHidden/>
    <w:unhideWhenUsed/>
    <w:qFormat/>
    <w:rsid w:val="00152BD3"/>
    <w:rPr>
      <w:i/>
      <w:iCs/>
    </w:rPr>
  </w:style>
  <w:style w:type="character" w:styleId="Appeldenotedefin">
    <w:name w:val="endnote reference"/>
    <w:basedOn w:val="Policepardfaut"/>
    <w:uiPriority w:val="99"/>
    <w:semiHidden/>
    <w:unhideWhenUsed/>
    <w:rsid w:val="00152BD3"/>
    <w:rPr>
      <w:vertAlign w:val="superscript"/>
    </w:rPr>
  </w:style>
  <w:style w:type="paragraph" w:styleId="Notedefin">
    <w:name w:val="endnote text"/>
    <w:basedOn w:val="Normal"/>
    <w:link w:val="NotedefinCar"/>
    <w:uiPriority w:val="99"/>
    <w:semiHidden/>
    <w:unhideWhenUsed/>
    <w:rsid w:val="003D6B32"/>
    <w:pPr>
      <w:spacing w:before="0" w:after="0" w:line="240" w:lineRule="auto"/>
    </w:pPr>
    <w:rPr>
      <w:szCs w:val="20"/>
    </w:rPr>
  </w:style>
  <w:style w:type="character" w:customStyle="1" w:styleId="NotedefinCar">
    <w:name w:val="Note de fin Car"/>
    <w:basedOn w:val="Policepardfaut"/>
    <w:link w:val="Notedefin"/>
    <w:uiPriority w:val="99"/>
    <w:semiHidden/>
    <w:rsid w:val="003D6B32"/>
    <w:rPr>
      <w:szCs w:val="20"/>
    </w:rPr>
  </w:style>
  <w:style w:type="paragraph" w:styleId="Adressedestinataire">
    <w:name w:val="envelope address"/>
    <w:basedOn w:val="Normal"/>
    <w:uiPriority w:val="99"/>
    <w:semiHidden/>
    <w:unhideWhenUsed/>
    <w:rsid w:val="00152BD3"/>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3D6B32"/>
    <w:pPr>
      <w:spacing w:before="0" w:after="0" w:line="240" w:lineRule="auto"/>
    </w:pPr>
    <w:rPr>
      <w:rFonts w:asciiTheme="majorHAnsi" w:eastAsiaTheme="majorEastAsia" w:hAnsiTheme="majorHAnsi" w:cstheme="majorBidi"/>
      <w:szCs w:val="20"/>
    </w:rPr>
  </w:style>
  <w:style w:type="character" w:styleId="Lienhypertextesuivivisit">
    <w:name w:val="FollowedHyperlink"/>
    <w:basedOn w:val="Policepardfaut"/>
    <w:uiPriority w:val="99"/>
    <w:semiHidden/>
    <w:unhideWhenUsed/>
    <w:rsid w:val="00152BD3"/>
    <w:rPr>
      <w:color w:val="954F72" w:themeColor="followedHyperlink"/>
      <w:u w:val="single"/>
    </w:rPr>
  </w:style>
  <w:style w:type="character" w:styleId="Appelnotedebasdep">
    <w:name w:val="footnote reference"/>
    <w:basedOn w:val="Policepardfaut"/>
    <w:uiPriority w:val="99"/>
    <w:semiHidden/>
    <w:unhideWhenUsed/>
    <w:rsid w:val="00152BD3"/>
    <w:rPr>
      <w:vertAlign w:val="superscript"/>
    </w:rPr>
  </w:style>
  <w:style w:type="paragraph" w:styleId="Notedebasdepage">
    <w:name w:val="footnote text"/>
    <w:basedOn w:val="Normal"/>
    <w:link w:val="NotedebasdepageCar"/>
    <w:uiPriority w:val="99"/>
    <w:semiHidden/>
    <w:unhideWhenUsed/>
    <w:rsid w:val="003D6B32"/>
    <w:pPr>
      <w:spacing w:before="0" w:after="0" w:line="240" w:lineRule="auto"/>
    </w:pPr>
    <w:rPr>
      <w:szCs w:val="20"/>
    </w:rPr>
  </w:style>
  <w:style w:type="character" w:customStyle="1" w:styleId="NotedebasdepageCar">
    <w:name w:val="Note de bas de page Car"/>
    <w:basedOn w:val="Policepardfaut"/>
    <w:link w:val="Notedebasdepage"/>
    <w:uiPriority w:val="99"/>
    <w:semiHidden/>
    <w:rsid w:val="003D6B32"/>
    <w:rPr>
      <w:szCs w:val="20"/>
    </w:rPr>
  </w:style>
  <w:style w:type="table" w:styleId="TableauGrille1Clair-Accentuation1">
    <w:name w:val="Grid Table 1 Light Accent 1"/>
    <w:basedOn w:val="TableauNormal"/>
    <w:uiPriority w:val="46"/>
    <w:rsid w:val="00152BD3"/>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152BD3"/>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152BD3"/>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152BD3"/>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152BD3"/>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152BD3"/>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152BD3"/>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152BD3"/>
    <w:pPr>
      <w:spacing w:after="0" w:line="240" w:lineRule="auto"/>
    </w:p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2-Accentuation2">
    <w:name w:val="Grid Table 2 Accent 2"/>
    <w:basedOn w:val="TableauNormal"/>
    <w:uiPriority w:val="47"/>
    <w:rsid w:val="00152BD3"/>
    <w:pPr>
      <w:spacing w:after="0" w:line="240" w:lineRule="auto"/>
    </w:pPr>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2-Accentuation3">
    <w:name w:val="Grid Table 2 Accent 3"/>
    <w:basedOn w:val="TableauNormal"/>
    <w:uiPriority w:val="47"/>
    <w:rsid w:val="00152BD3"/>
    <w:pPr>
      <w:spacing w:after="0" w:line="240" w:lineRule="auto"/>
    </w:p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2-Accentuation4">
    <w:name w:val="Grid Table 2 Accent 4"/>
    <w:basedOn w:val="TableauNormal"/>
    <w:uiPriority w:val="47"/>
    <w:rsid w:val="00152BD3"/>
    <w:pPr>
      <w:spacing w:after="0" w:line="240" w:lineRule="auto"/>
    </w:p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2-Accentuation5">
    <w:name w:val="Grid Table 2 Accent 5"/>
    <w:basedOn w:val="TableauNormal"/>
    <w:uiPriority w:val="47"/>
    <w:rsid w:val="00152BD3"/>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2-Accentuation6">
    <w:name w:val="Grid Table 2 Accent 6"/>
    <w:basedOn w:val="TableauNormal"/>
    <w:uiPriority w:val="47"/>
    <w:rsid w:val="00152BD3"/>
    <w:pPr>
      <w:spacing w:after="0" w:line="240" w:lineRule="auto"/>
    </w:pPr>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3">
    <w:name w:val="Grid Table 3"/>
    <w:basedOn w:val="TableauNormal"/>
    <w:uiPriority w:val="48"/>
    <w:rsid w:val="00152BD3"/>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152BD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eauGrille3-Accentuation2">
    <w:name w:val="Grid Table 3 Accent 2"/>
    <w:basedOn w:val="TableauNormal"/>
    <w:uiPriority w:val="48"/>
    <w:rsid w:val="00152BD3"/>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eauGrille3-Accentuation3">
    <w:name w:val="Grid Table 3 Accent 3"/>
    <w:basedOn w:val="TableauNormal"/>
    <w:uiPriority w:val="48"/>
    <w:rsid w:val="00152BD3"/>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auGrille3-Accentuation4">
    <w:name w:val="Grid Table 3 Accent 4"/>
    <w:basedOn w:val="TableauNormal"/>
    <w:uiPriority w:val="48"/>
    <w:rsid w:val="00152BD3"/>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eauGrille3-Accentuation5">
    <w:name w:val="Grid Table 3 Accent 5"/>
    <w:basedOn w:val="TableauNormal"/>
    <w:uiPriority w:val="48"/>
    <w:rsid w:val="00152BD3"/>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eauGrille3-Accentuation6">
    <w:name w:val="Grid Table 3 Accent 6"/>
    <w:basedOn w:val="TableauNormal"/>
    <w:uiPriority w:val="48"/>
    <w:rsid w:val="00152BD3"/>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auGrille4">
    <w:name w:val="Grid Table 4"/>
    <w:basedOn w:val="TableauNormal"/>
    <w:uiPriority w:val="49"/>
    <w:rsid w:val="00152BD3"/>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152BD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4-Accentuation2">
    <w:name w:val="Grid Table 4 Accent 2"/>
    <w:basedOn w:val="TableauNormal"/>
    <w:uiPriority w:val="49"/>
    <w:rsid w:val="00152BD3"/>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4-Accentuation3">
    <w:name w:val="Grid Table 4 Accent 3"/>
    <w:basedOn w:val="TableauNormal"/>
    <w:uiPriority w:val="49"/>
    <w:rsid w:val="00152BD3"/>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4-Accentuation4">
    <w:name w:val="Grid Table 4 Accent 4"/>
    <w:basedOn w:val="TableauNormal"/>
    <w:uiPriority w:val="49"/>
    <w:rsid w:val="00152BD3"/>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4-Accentuation5">
    <w:name w:val="Grid Table 4 Accent 5"/>
    <w:basedOn w:val="TableauNormal"/>
    <w:uiPriority w:val="49"/>
    <w:rsid w:val="00152BD3"/>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4-Accentuation6">
    <w:name w:val="Grid Table 4 Accent 6"/>
    <w:basedOn w:val="TableauNormal"/>
    <w:uiPriority w:val="49"/>
    <w:rsid w:val="00152BD3"/>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5Fonc">
    <w:name w:val="Grid Table 5 Dark"/>
    <w:basedOn w:val="TableauNormal"/>
    <w:uiPriority w:val="50"/>
    <w:rsid w:val="00152BD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152BD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eauGrille5Fonc-Accentuation2">
    <w:name w:val="Grid Table 5 Dark Accent 2"/>
    <w:basedOn w:val="TableauNormal"/>
    <w:uiPriority w:val="50"/>
    <w:rsid w:val="00152BD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eauGrille5Fonc-Accentuation3">
    <w:name w:val="Grid Table 5 Dark Accent 3"/>
    <w:basedOn w:val="TableauNormal"/>
    <w:uiPriority w:val="50"/>
    <w:rsid w:val="00152BD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eauGrille5Fonc-Accentuation4">
    <w:name w:val="Grid Table 5 Dark Accent 4"/>
    <w:basedOn w:val="TableauNormal"/>
    <w:uiPriority w:val="50"/>
    <w:rsid w:val="00152BD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eauGrille5Fonc-Accentuation5">
    <w:name w:val="Grid Table 5 Dark Accent 5"/>
    <w:basedOn w:val="TableauNormal"/>
    <w:uiPriority w:val="50"/>
    <w:rsid w:val="00152BD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leauGrille5Fonc-Accentuation6">
    <w:name w:val="Grid Table 5 Dark Accent 6"/>
    <w:basedOn w:val="TableauNormal"/>
    <w:uiPriority w:val="50"/>
    <w:rsid w:val="00152BD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eauGrille6Couleur">
    <w:name w:val="Grid Table 6 Colorful"/>
    <w:basedOn w:val="TableauNormal"/>
    <w:uiPriority w:val="51"/>
    <w:rsid w:val="00152BD3"/>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152BD3"/>
    <w:pPr>
      <w:spacing w:after="0"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6Couleur-Accentuation2">
    <w:name w:val="Grid Table 6 Colorful Accent 2"/>
    <w:basedOn w:val="TableauNormal"/>
    <w:uiPriority w:val="51"/>
    <w:rsid w:val="00152BD3"/>
    <w:pPr>
      <w:spacing w:after="0"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6Couleur-Accentuation3">
    <w:name w:val="Grid Table 6 Colorful Accent 3"/>
    <w:basedOn w:val="TableauNormal"/>
    <w:uiPriority w:val="51"/>
    <w:rsid w:val="00152BD3"/>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6Couleur-Accentuation4">
    <w:name w:val="Grid Table 6 Colorful Accent 4"/>
    <w:basedOn w:val="TableauNormal"/>
    <w:uiPriority w:val="51"/>
    <w:rsid w:val="00152BD3"/>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6Couleur-Accentuation5">
    <w:name w:val="Grid Table 6 Colorful Accent 5"/>
    <w:basedOn w:val="TableauNormal"/>
    <w:uiPriority w:val="51"/>
    <w:rsid w:val="00152BD3"/>
    <w:pPr>
      <w:spacing w:after="0" w:line="240" w:lineRule="auto"/>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6Couleur-Accentuation6">
    <w:name w:val="Grid Table 6 Colorful Accent 6"/>
    <w:basedOn w:val="TableauNormal"/>
    <w:uiPriority w:val="51"/>
    <w:rsid w:val="00152BD3"/>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7Couleur">
    <w:name w:val="Grid Table 7 Colorful"/>
    <w:basedOn w:val="TableauNormal"/>
    <w:uiPriority w:val="52"/>
    <w:rsid w:val="00152BD3"/>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152BD3"/>
    <w:pPr>
      <w:spacing w:after="0"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eauGrille7Couleur-Accentuation2">
    <w:name w:val="Grid Table 7 Colorful Accent 2"/>
    <w:basedOn w:val="TableauNormal"/>
    <w:uiPriority w:val="52"/>
    <w:rsid w:val="00152BD3"/>
    <w:pPr>
      <w:spacing w:after="0"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eauGrille7Couleur-Accentuation3">
    <w:name w:val="Grid Table 7 Colorful Accent 3"/>
    <w:basedOn w:val="TableauNormal"/>
    <w:uiPriority w:val="52"/>
    <w:rsid w:val="00152BD3"/>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auGrille7Couleur-Accentuation4">
    <w:name w:val="Grid Table 7 Colorful Accent 4"/>
    <w:basedOn w:val="TableauNormal"/>
    <w:uiPriority w:val="52"/>
    <w:rsid w:val="00152BD3"/>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eauGrille7Couleur-Accentuation5">
    <w:name w:val="Grid Table 7 Colorful Accent 5"/>
    <w:basedOn w:val="TableauNormal"/>
    <w:uiPriority w:val="52"/>
    <w:rsid w:val="00152BD3"/>
    <w:pPr>
      <w:spacing w:after="0" w:line="240" w:lineRule="auto"/>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eauGrille7Couleur-Accentuation6">
    <w:name w:val="Grid Table 7 Colorful Accent 6"/>
    <w:basedOn w:val="TableauNormal"/>
    <w:uiPriority w:val="52"/>
    <w:rsid w:val="00152BD3"/>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Titre5Car">
    <w:name w:val="Titre 5 Car"/>
    <w:basedOn w:val="Policepardfaut"/>
    <w:link w:val="Titre5"/>
    <w:uiPriority w:val="9"/>
    <w:semiHidden/>
    <w:rsid w:val="003D6B32"/>
    <w:rPr>
      <w:rFonts w:asciiTheme="majorHAnsi" w:eastAsiaTheme="majorEastAsia" w:hAnsiTheme="majorHAnsi" w:cstheme="majorBidi"/>
      <w:b/>
      <w:color w:val="1F4E79" w:themeColor="accent1" w:themeShade="80"/>
    </w:rPr>
  </w:style>
  <w:style w:type="character" w:customStyle="1" w:styleId="Titre6Car">
    <w:name w:val="Titre 6 Car"/>
    <w:basedOn w:val="Policepardfaut"/>
    <w:link w:val="Titre6"/>
    <w:uiPriority w:val="9"/>
    <w:semiHidden/>
    <w:rsid w:val="003D6B32"/>
    <w:rPr>
      <w:rFonts w:asciiTheme="majorHAnsi" w:eastAsiaTheme="majorEastAsia" w:hAnsiTheme="majorHAnsi" w:cstheme="majorBidi"/>
      <w:i/>
      <w:color w:val="1F4D78" w:themeColor="accent1" w:themeShade="7F"/>
    </w:rPr>
  </w:style>
  <w:style w:type="character" w:customStyle="1" w:styleId="Titre7Car">
    <w:name w:val="Titre 7 Car"/>
    <w:basedOn w:val="Policepardfaut"/>
    <w:link w:val="Titre7"/>
    <w:uiPriority w:val="9"/>
    <w:semiHidden/>
    <w:rsid w:val="003D6B32"/>
    <w:rPr>
      <w:rFonts w:asciiTheme="majorHAnsi" w:eastAsiaTheme="majorEastAsia" w:hAnsiTheme="majorHAnsi" w:cstheme="majorBidi"/>
      <w:iCs/>
    </w:rPr>
  </w:style>
  <w:style w:type="character" w:customStyle="1" w:styleId="Titre8Car">
    <w:name w:val="Titre 8 Car"/>
    <w:basedOn w:val="Policepardfaut"/>
    <w:link w:val="Titre8"/>
    <w:uiPriority w:val="9"/>
    <w:semiHidden/>
    <w:rsid w:val="003D6B32"/>
    <w:rPr>
      <w:rFonts w:asciiTheme="majorHAnsi" w:eastAsiaTheme="majorEastAsia" w:hAnsiTheme="majorHAnsi" w:cstheme="majorBidi"/>
      <w:b/>
      <w:szCs w:val="21"/>
    </w:rPr>
  </w:style>
  <w:style w:type="character" w:customStyle="1" w:styleId="Titre9Car">
    <w:name w:val="Titre 9 Car"/>
    <w:basedOn w:val="Policepardfaut"/>
    <w:link w:val="Titre9"/>
    <w:uiPriority w:val="9"/>
    <w:semiHidden/>
    <w:rsid w:val="003D6B32"/>
    <w:rPr>
      <w:rFonts w:asciiTheme="majorHAnsi" w:eastAsiaTheme="majorEastAsia" w:hAnsiTheme="majorHAnsi" w:cstheme="majorBidi"/>
      <w:i/>
      <w:iCs/>
      <w:szCs w:val="21"/>
    </w:rPr>
  </w:style>
  <w:style w:type="character" w:styleId="AcronymeHTML">
    <w:name w:val="HTML Acronym"/>
    <w:basedOn w:val="Policepardfaut"/>
    <w:uiPriority w:val="99"/>
    <w:semiHidden/>
    <w:unhideWhenUsed/>
    <w:rsid w:val="00152BD3"/>
  </w:style>
  <w:style w:type="paragraph" w:styleId="AdresseHTML">
    <w:name w:val="HTML Address"/>
    <w:basedOn w:val="Normal"/>
    <w:link w:val="AdresseHTMLCar"/>
    <w:uiPriority w:val="99"/>
    <w:semiHidden/>
    <w:unhideWhenUsed/>
    <w:rsid w:val="00152BD3"/>
    <w:pPr>
      <w:spacing w:before="0" w:after="0" w:line="240" w:lineRule="auto"/>
    </w:pPr>
    <w:rPr>
      <w:i/>
      <w:iCs/>
    </w:rPr>
  </w:style>
  <w:style w:type="character" w:customStyle="1" w:styleId="AdresseHTMLCar">
    <w:name w:val="Adresse HTML Car"/>
    <w:basedOn w:val="Policepardfaut"/>
    <w:link w:val="AdresseHTML"/>
    <w:uiPriority w:val="99"/>
    <w:semiHidden/>
    <w:rsid w:val="00152BD3"/>
    <w:rPr>
      <w:i/>
      <w:iCs/>
    </w:rPr>
  </w:style>
  <w:style w:type="character" w:styleId="CitationHTML">
    <w:name w:val="HTML Cite"/>
    <w:basedOn w:val="Policepardfaut"/>
    <w:uiPriority w:val="99"/>
    <w:semiHidden/>
    <w:unhideWhenUsed/>
    <w:rsid w:val="00152BD3"/>
    <w:rPr>
      <w:i/>
      <w:iCs/>
    </w:rPr>
  </w:style>
  <w:style w:type="character" w:styleId="CodeHTML">
    <w:name w:val="HTML Code"/>
    <w:basedOn w:val="Policepardfaut"/>
    <w:uiPriority w:val="99"/>
    <w:semiHidden/>
    <w:unhideWhenUsed/>
    <w:rsid w:val="003D6B32"/>
    <w:rPr>
      <w:rFonts w:ascii="Consolas" w:hAnsi="Consolas"/>
      <w:sz w:val="22"/>
      <w:szCs w:val="20"/>
    </w:rPr>
  </w:style>
  <w:style w:type="character" w:styleId="DfinitionHTML">
    <w:name w:val="HTML Definition"/>
    <w:basedOn w:val="Policepardfaut"/>
    <w:uiPriority w:val="99"/>
    <w:semiHidden/>
    <w:unhideWhenUsed/>
    <w:rsid w:val="00152BD3"/>
    <w:rPr>
      <w:i/>
      <w:iCs/>
    </w:rPr>
  </w:style>
  <w:style w:type="character" w:styleId="ClavierHTML">
    <w:name w:val="HTML Keyboard"/>
    <w:basedOn w:val="Policepardfaut"/>
    <w:uiPriority w:val="99"/>
    <w:semiHidden/>
    <w:unhideWhenUsed/>
    <w:rsid w:val="003D6B32"/>
    <w:rPr>
      <w:rFonts w:ascii="Consolas" w:hAnsi="Consolas"/>
      <w:sz w:val="22"/>
      <w:szCs w:val="20"/>
    </w:rPr>
  </w:style>
  <w:style w:type="paragraph" w:styleId="PrformatHTML">
    <w:name w:val="HTML Preformatted"/>
    <w:basedOn w:val="Normal"/>
    <w:link w:val="PrformatHTMLCar"/>
    <w:uiPriority w:val="99"/>
    <w:semiHidden/>
    <w:unhideWhenUsed/>
    <w:rsid w:val="003D6B32"/>
    <w:pPr>
      <w:spacing w:before="0" w:after="0" w:line="240" w:lineRule="auto"/>
    </w:pPr>
    <w:rPr>
      <w:rFonts w:ascii="Consolas" w:hAnsi="Consolas"/>
      <w:szCs w:val="20"/>
    </w:rPr>
  </w:style>
  <w:style w:type="character" w:customStyle="1" w:styleId="PrformatHTMLCar">
    <w:name w:val="Préformaté HTML Car"/>
    <w:basedOn w:val="Policepardfaut"/>
    <w:link w:val="PrformatHTML"/>
    <w:uiPriority w:val="99"/>
    <w:semiHidden/>
    <w:rsid w:val="003D6B32"/>
    <w:rPr>
      <w:rFonts w:ascii="Consolas" w:hAnsi="Consolas"/>
      <w:szCs w:val="20"/>
    </w:rPr>
  </w:style>
  <w:style w:type="character" w:styleId="ExempleHTML">
    <w:name w:val="HTML Sample"/>
    <w:basedOn w:val="Policepardfaut"/>
    <w:uiPriority w:val="99"/>
    <w:semiHidden/>
    <w:unhideWhenUsed/>
    <w:rsid w:val="00152BD3"/>
    <w:rPr>
      <w:rFonts w:ascii="Consolas" w:hAnsi="Consolas"/>
      <w:sz w:val="24"/>
      <w:szCs w:val="24"/>
    </w:rPr>
  </w:style>
  <w:style w:type="character" w:styleId="MachinecrireHTML">
    <w:name w:val="HTML Typewriter"/>
    <w:basedOn w:val="Policepardfaut"/>
    <w:uiPriority w:val="99"/>
    <w:semiHidden/>
    <w:unhideWhenUsed/>
    <w:rsid w:val="003D6B32"/>
    <w:rPr>
      <w:rFonts w:ascii="Consolas" w:hAnsi="Consolas"/>
      <w:sz w:val="22"/>
      <w:szCs w:val="20"/>
    </w:rPr>
  </w:style>
  <w:style w:type="character" w:styleId="VariableHTML">
    <w:name w:val="HTML Variable"/>
    <w:basedOn w:val="Policepardfaut"/>
    <w:uiPriority w:val="99"/>
    <w:semiHidden/>
    <w:unhideWhenUsed/>
    <w:rsid w:val="00152BD3"/>
    <w:rPr>
      <w:i/>
      <w:iCs/>
    </w:rPr>
  </w:style>
  <w:style w:type="character" w:styleId="Lienhypertexte">
    <w:name w:val="Hyperlink"/>
    <w:basedOn w:val="Policepardfaut"/>
    <w:uiPriority w:val="99"/>
    <w:semiHidden/>
    <w:unhideWhenUsed/>
    <w:rsid w:val="00152BD3"/>
    <w:rPr>
      <w:color w:val="0563C1" w:themeColor="hyperlink"/>
      <w:u w:val="single"/>
    </w:rPr>
  </w:style>
  <w:style w:type="paragraph" w:styleId="Index1">
    <w:name w:val="index 1"/>
    <w:basedOn w:val="Normal"/>
    <w:next w:val="Normal"/>
    <w:autoRedefine/>
    <w:uiPriority w:val="99"/>
    <w:semiHidden/>
    <w:unhideWhenUsed/>
    <w:rsid w:val="00152BD3"/>
    <w:pPr>
      <w:spacing w:before="0" w:after="0" w:line="240" w:lineRule="auto"/>
      <w:ind w:left="220" w:hanging="220"/>
    </w:pPr>
  </w:style>
  <w:style w:type="paragraph" w:styleId="Index2">
    <w:name w:val="index 2"/>
    <w:basedOn w:val="Normal"/>
    <w:next w:val="Normal"/>
    <w:autoRedefine/>
    <w:uiPriority w:val="99"/>
    <w:semiHidden/>
    <w:unhideWhenUsed/>
    <w:rsid w:val="00152BD3"/>
    <w:pPr>
      <w:spacing w:before="0" w:after="0" w:line="240" w:lineRule="auto"/>
      <w:ind w:left="440" w:hanging="220"/>
    </w:pPr>
  </w:style>
  <w:style w:type="paragraph" w:styleId="Index3">
    <w:name w:val="index 3"/>
    <w:basedOn w:val="Normal"/>
    <w:next w:val="Normal"/>
    <w:autoRedefine/>
    <w:uiPriority w:val="99"/>
    <w:semiHidden/>
    <w:unhideWhenUsed/>
    <w:rsid w:val="00152BD3"/>
    <w:pPr>
      <w:spacing w:before="0" w:after="0" w:line="240" w:lineRule="auto"/>
      <w:ind w:left="660" w:hanging="220"/>
    </w:pPr>
  </w:style>
  <w:style w:type="paragraph" w:styleId="Index4">
    <w:name w:val="index 4"/>
    <w:basedOn w:val="Normal"/>
    <w:next w:val="Normal"/>
    <w:autoRedefine/>
    <w:uiPriority w:val="99"/>
    <w:semiHidden/>
    <w:unhideWhenUsed/>
    <w:rsid w:val="00152BD3"/>
    <w:pPr>
      <w:spacing w:before="0" w:after="0" w:line="240" w:lineRule="auto"/>
      <w:ind w:left="880" w:hanging="220"/>
    </w:pPr>
  </w:style>
  <w:style w:type="paragraph" w:styleId="Index5">
    <w:name w:val="index 5"/>
    <w:basedOn w:val="Normal"/>
    <w:next w:val="Normal"/>
    <w:autoRedefine/>
    <w:uiPriority w:val="99"/>
    <w:semiHidden/>
    <w:unhideWhenUsed/>
    <w:rsid w:val="00152BD3"/>
    <w:pPr>
      <w:spacing w:before="0" w:after="0" w:line="240" w:lineRule="auto"/>
      <w:ind w:left="1100" w:hanging="220"/>
    </w:pPr>
  </w:style>
  <w:style w:type="paragraph" w:styleId="Index6">
    <w:name w:val="index 6"/>
    <w:basedOn w:val="Normal"/>
    <w:next w:val="Normal"/>
    <w:autoRedefine/>
    <w:uiPriority w:val="99"/>
    <w:semiHidden/>
    <w:unhideWhenUsed/>
    <w:rsid w:val="00152BD3"/>
    <w:pPr>
      <w:spacing w:before="0" w:after="0" w:line="240" w:lineRule="auto"/>
      <w:ind w:left="1320" w:hanging="220"/>
    </w:pPr>
  </w:style>
  <w:style w:type="paragraph" w:styleId="Index7">
    <w:name w:val="index 7"/>
    <w:basedOn w:val="Normal"/>
    <w:next w:val="Normal"/>
    <w:autoRedefine/>
    <w:uiPriority w:val="99"/>
    <w:semiHidden/>
    <w:unhideWhenUsed/>
    <w:rsid w:val="00152BD3"/>
    <w:pPr>
      <w:spacing w:before="0" w:after="0" w:line="240" w:lineRule="auto"/>
      <w:ind w:left="1540" w:hanging="220"/>
    </w:pPr>
  </w:style>
  <w:style w:type="paragraph" w:styleId="Index8">
    <w:name w:val="index 8"/>
    <w:basedOn w:val="Normal"/>
    <w:next w:val="Normal"/>
    <w:autoRedefine/>
    <w:uiPriority w:val="99"/>
    <w:semiHidden/>
    <w:unhideWhenUsed/>
    <w:rsid w:val="00152BD3"/>
    <w:pPr>
      <w:spacing w:before="0" w:after="0" w:line="240" w:lineRule="auto"/>
      <w:ind w:left="1760" w:hanging="220"/>
    </w:pPr>
  </w:style>
  <w:style w:type="paragraph" w:styleId="Index9">
    <w:name w:val="index 9"/>
    <w:basedOn w:val="Normal"/>
    <w:next w:val="Normal"/>
    <w:autoRedefine/>
    <w:uiPriority w:val="99"/>
    <w:semiHidden/>
    <w:unhideWhenUsed/>
    <w:rsid w:val="00152BD3"/>
    <w:pPr>
      <w:spacing w:before="0" w:after="0" w:line="240" w:lineRule="auto"/>
      <w:ind w:left="1980" w:hanging="220"/>
    </w:pPr>
  </w:style>
  <w:style w:type="paragraph" w:styleId="Titreindex">
    <w:name w:val="index heading"/>
    <w:basedOn w:val="Normal"/>
    <w:next w:val="Index1"/>
    <w:uiPriority w:val="99"/>
    <w:semiHidden/>
    <w:unhideWhenUsed/>
    <w:rsid w:val="00152BD3"/>
    <w:rPr>
      <w:rFonts w:asciiTheme="majorHAnsi" w:eastAsiaTheme="majorEastAsia" w:hAnsiTheme="majorHAnsi" w:cstheme="majorBidi"/>
      <w:b/>
      <w:bCs/>
    </w:rPr>
  </w:style>
  <w:style w:type="character" w:styleId="Emphaseintense">
    <w:name w:val="Intense Emphasis"/>
    <w:basedOn w:val="Policepardfaut"/>
    <w:uiPriority w:val="21"/>
    <w:semiHidden/>
    <w:unhideWhenUsed/>
    <w:qFormat/>
    <w:rsid w:val="00A605D8"/>
    <w:rPr>
      <w:i/>
      <w:iCs/>
      <w:color w:val="1F4E79" w:themeColor="accent1" w:themeShade="80"/>
    </w:rPr>
  </w:style>
  <w:style w:type="paragraph" w:styleId="Citationintense">
    <w:name w:val="Intense Quote"/>
    <w:basedOn w:val="Normal"/>
    <w:next w:val="Normal"/>
    <w:link w:val="CitationintenseCar"/>
    <w:uiPriority w:val="30"/>
    <w:semiHidden/>
    <w:unhideWhenUsed/>
    <w:qFormat/>
    <w:rsid w:val="00A605D8"/>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CitationintenseCar">
    <w:name w:val="Citation intense Car"/>
    <w:basedOn w:val="Policepardfaut"/>
    <w:link w:val="Citationintense"/>
    <w:uiPriority w:val="30"/>
    <w:semiHidden/>
    <w:rsid w:val="00A605D8"/>
    <w:rPr>
      <w:i/>
      <w:iCs/>
      <w:color w:val="1F4E79" w:themeColor="accent1" w:themeShade="80"/>
    </w:rPr>
  </w:style>
  <w:style w:type="character" w:styleId="Rfrenceintense">
    <w:name w:val="Intense Reference"/>
    <w:basedOn w:val="Policepardfaut"/>
    <w:uiPriority w:val="32"/>
    <w:semiHidden/>
    <w:unhideWhenUsed/>
    <w:qFormat/>
    <w:rsid w:val="00A605D8"/>
    <w:rPr>
      <w:b/>
      <w:bCs/>
      <w:caps w:val="0"/>
      <w:smallCaps/>
      <w:color w:val="1F4E79" w:themeColor="accent1" w:themeShade="80"/>
      <w:spacing w:val="0"/>
    </w:rPr>
  </w:style>
  <w:style w:type="table" w:styleId="Grilleclaire">
    <w:name w:val="Light Grid"/>
    <w:basedOn w:val="TableauNormal"/>
    <w:uiPriority w:val="62"/>
    <w:semiHidden/>
    <w:unhideWhenUsed/>
    <w:rsid w:val="00152BD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152BD3"/>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Grilleclaire-Accent2">
    <w:name w:val="Light Grid Accent 2"/>
    <w:basedOn w:val="TableauNormal"/>
    <w:uiPriority w:val="62"/>
    <w:semiHidden/>
    <w:unhideWhenUsed/>
    <w:rsid w:val="00152BD3"/>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Grilleclaire-Accent3">
    <w:name w:val="Light Grid Accent 3"/>
    <w:basedOn w:val="TableauNormal"/>
    <w:uiPriority w:val="62"/>
    <w:semiHidden/>
    <w:unhideWhenUsed/>
    <w:rsid w:val="00152BD3"/>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Grilleclaire-Accent4">
    <w:name w:val="Light Grid Accent 4"/>
    <w:basedOn w:val="TableauNormal"/>
    <w:uiPriority w:val="62"/>
    <w:semiHidden/>
    <w:unhideWhenUsed/>
    <w:rsid w:val="00152BD3"/>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Grilleclaire-Accent5">
    <w:name w:val="Light Grid Accent 5"/>
    <w:basedOn w:val="TableauNormal"/>
    <w:uiPriority w:val="62"/>
    <w:semiHidden/>
    <w:unhideWhenUsed/>
    <w:rsid w:val="00152BD3"/>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Grilleclaire-Accent6">
    <w:name w:val="Light Grid Accent 6"/>
    <w:basedOn w:val="TableauNormal"/>
    <w:uiPriority w:val="62"/>
    <w:semiHidden/>
    <w:unhideWhenUsed/>
    <w:rsid w:val="00152BD3"/>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eclaire">
    <w:name w:val="Light List"/>
    <w:basedOn w:val="TableauNormal"/>
    <w:uiPriority w:val="61"/>
    <w:semiHidden/>
    <w:unhideWhenUsed/>
    <w:rsid w:val="00152BD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152BD3"/>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eclaire-Accent2">
    <w:name w:val="Light List Accent 2"/>
    <w:basedOn w:val="TableauNormal"/>
    <w:uiPriority w:val="61"/>
    <w:semiHidden/>
    <w:unhideWhenUsed/>
    <w:rsid w:val="00152BD3"/>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eclaire-Accent3">
    <w:name w:val="Light List Accent 3"/>
    <w:basedOn w:val="TableauNormal"/>
    <w:uiPriority w:val="61"/>
    <w:semiHidden/>
    <w:unhideWhenUsed/>
    <w:rsid w:val="00152BD3"/>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eclaire-Accent4">
    <w:name w:val="Light List Accent 4"/>
    <w:basedOn w:val="TableauNormal"/>
    <w:uiPriority w:val="61"/>
    <w:semiHidden/>
    <w:unhideWhenUsed/>
    <w:rsid w:val="00152BD3"/>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eclaire-Accent5">
    <w:name w:val="Light List Accent 5"/>
    <w:basedOn w:val="TableauNormal"/>
    <w:uiPriority w:val="61"/>
    <w:semiHidden/>
    <w:unhideWhenUsed/>
    <w:rsid w:val="00152BD3"/>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steclaire-Accent6">
    <w:name w:val="Light List Accent 6"/>
    <w:basedOn w:val="TableauNormal"/>
    <w:uiPriority w:val="61"/>
    <w:semiHidden/>
    <w:unhideWhenUsed/>
    <w:rsid w:val="00152BD3"/>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Ombrageclair">
    <w:name w:val="Light Shading"/>
    <w:basedOn w:val="TableauNormal"/>
    <w:uiPriority w:val="60"/>
    <w:semiHidden/>
    <w:unhideWhenUsed/>
    <w:rsid w:val="00152BD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152BD3"/>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Trameclaire-Accent2">
    <w:name w:val="Light Shading Accent 2"/>
    <w:basedOn w:val="TableauNormal"/>
    <w:uiPriority w:val="60"/>
    <w:semiHidden/>
    <w:unhideWhenUsed/>
    <w:rsid w:val="00152BD3"/>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Trameclaire-Accent3">
    <w:name w:val="Light Shading Accent 3"/>
    <w:basedOn w:val="TableauNormal"/>
    <w:uiPriority w:val="60"/>
    <w:semiHidden/>
    <w:unhideWhenUsed/>
    <w:rsid w:val="00152BD3"/>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rameclaire-Accent4">
    <w:name w:val="Light Shading Accent 4"/>
    <w:basedOn w:val="TableauNormal"/>
    <w:uiPriority w:val="60"/>
    <w:semiHidden/>
    <w:unhideWhenUsed/>
    <w:rsid w:val="00152BD3"/>
    <w:pPr>
      <w:spacing w:after="0" w:line="240" w:lineRule="auto"/>
    </w:pPr>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rameclaire-Accent5">
    <w:name w:val="Light Shading Accent 5"/>
    <w:basedOn w:val="TableauNormal"/>
    <w:uiPriority w:val="60"/>
    <w:semiHidden/>
    <w:unhideWhenUsed/>
    <w:rsid w:val="00152BD3"/>
    <w:pPr>
      <w:spacing w:after="0" w:line="240" w:lineRule="auto"/>
    </w:pPr>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Trameclaire-Accent6">
    <w:name w:val="Light Shading Accent 6"/>
    <w:basedOn w:val="TableauNormal"/>
    <w:uiPriority w:val="60"/>
    <w:semiHidden/>
    <w:unhideWhenUsed/>
    <w:rsid w:val="00152BD3"/>
    <w:pPr>
      <w:spacing w:after="0" w:line="240" w:lineRule="auto"/>
    </w:pPr>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Numrodeligne">
    <w:name w:val="line number"/>
    <w:basedOn w:val="Policepardfaut"/>
    <w:uiPriority w:val="99"/>
    <w:semiHidden/>
    <w:unhideWhenUsed/>
    <w:rsid w:val="00152BD3"/>
  </w:style>
  <w:style w:type="paragraph" w:styleId="Liste">
    <w:name w:val="List"/>
    <w:basedOn w:val="Normal"/>
    <w:uiPriority w:val="99"/>
    <w:semiHidden/>
    <w:unhideWhenUsed/>
    <w:rsid w:val="00152BD3"/>
    <w:pPr>
      <w:ind w:left="360" w:hanging="360"/>
      <w:contextualSpacing/>
    </w:pPr>
  </w:style>
  <w:style w:type="paragraph" w:styleId="Liste2">
    <w:name w:val="List 2"/>
    <w:basedOn w:val="Normal"/>
    <w:uiPriority w:val="99"/>
    <w:semiHidden/>
    <w:unhideWhenUsed/>
    <w:rsid w:val="00152BD3"/>
    <w:pPr>
      <w:ind w:left="720" w:hanging="360"/>
      <w:contextualSpacing/>
    </w:pPr>
  </w:style>
  <w:style w:type="paragraph" w:styleId="Liste3">
    <w:name w:val="List 3"/>
    <w:basedOn w:val="Normal"/>
    <w:uiPriority w:val="99"/>
    <w:semiHidden/>
    <w:unhideWhenUsed/>
    <w:rsid w:val="00152BD3"/>
    <w:pPr>
      <w:ind w:left="1080" w:hanging="360"/>
      <w:contextualSpacing/>
    </w:pPr>
  </w:style>
  <w:style w:type="paragraph" w:styleId="Liste4">
    <w:name w:val="List 4"/>
    <w:basedOn w:val="Normal"/>
    <w:uiPriority w:val="99"/>
    <w:semiHidden/>
    <w:unhideWhenUsed/>
    <w:rsid w:val="00152BD3"/>
    <w:pPr>
      <w:ind w:left="1440" w:hanging="360"/>
      <w:contextualSpacing/>
    </w:pPr>
  </w:style>
  <w:style w:type="paragraph" w:styleId="Liste5">
    <w:name w:val="List 5"/>
    <w:basedOn w:val="Normal"/>
    <w:uiPriority w:val="99"/>
    <w:semiHidden/>
    <w:unhideWhenUsed/>
    <w:rsid w:val="00152BD3"/>
    <w:pPr>
      <w:ind w:left="1800" w:hanging="360"/>
      <w:contextualSpacing/>
    </w:pPr>
  </w:style>
  <w:style w:type="paragraph" w:styleId="Listepuces">
    <w:name w:val="List Bullet"/>
    <w:basedOn w:val="Normal"/>
    <w:uiPriority w:val="99"/>
    <w:semiHidden/>
    <w:unhideWhenUsed/>
    <w:rsid w:val="00152BD3"/>
    <w:pPr>
      <w:numPr>
        <w:numId w:val="2"/>
      </w:numPr>
      <w:contextualSpacing/>
    </w:pPr>
  </w:style>
  <w:style w:type="paragraph" w:styleId="Listepuces2">
    <w:name w:val="List Bullet 2"/>
    <w:basedOn w:val="Normal"/>
    <w:uiPriority w:val="99"/>
    <w:semiHidden/>
    <w:unhideWhenUsed/>
    <w:rsid w:val="00152BD3"/>
    <w:pPr>
      <w:numPr>
        <w:numId w:val="3"/>
      </w:numPr>
      <w:contextualSpacing/>
    </w:pPr>
  </w:style>
  <w:style w:type="paragraph" w:styleId="Listepuces3">
    <w:name w:val="List Bullet 3"/>
    <w:basedOn w:val="Normal"/>
    <w:uiPriority w:val="99"/>
    <w:semiHidden/>
    <w:unhideWhenUsed/>
    <w:rsid w:val="00152BD3"/>
    <w:pPr>
      <w:numPr>
        <w:numId w:val="4"/>
      </w:numPr>
      <w:contextualSpacing/>
    </w:pPr>
  </w:style>
  <w:style w:type="paragraph" w:styleId="Listepuces4">
    <w:name w:val="List Bullet 4"/>
    <w:basedOn w:val="Normal"/>
    <w:uiPriority w:val="99"/>
    <w:semiHidden/>
    <w:unhideWhenUsed/>
    <w:rsid w:val="00152BD3"/>
    <w:pPr>
      <w:numPr>
        <w:numId w:val="5"/>
      </w:numPr>
      <w:contextualSpacing/>
    </w:pPr>
  </w:style>
  <w:style w:type="paragraph" w:styleId="Listepuces5">
    <w:name w:val="List Bullet 5"/>
    <w:basedOn w:val="Normal"/>
    <w:uiPriority w:val="99"/>
    <w:semiHidden/>
    <w:unhideWhenUsed/>
    <w:rsid w:val="00152BD3"/>
    <w:pPr>
      <w:numPr>
        <w:numId w:val="6"/>
      </w:numPr>
      <w:contextualSpacing/>
    </w:pPr>
  </w:style>
  <w:style w:type="paragraph" w:styleId="Listecontinue">
    <w:name w:val="List Continue"/>
    <w:basedOn w:val="Normal"/>
    <w:uiPriority w:val="99"/>
    <w:semiHidden/>
    <w:unhideWhenUsed/>
    <w:rsid w:val="00152BD3"/>
    <w:pPr>
      <w:ind w:left="360"/>
      <w:contextualSpacing/>
    </w:pPr>
  </w:style>
  <w:style w:type="paragraph" w:styleId="Listecontinue2">
    <w:name w:val="List Continue 2"/>
    <w:basedOn w:val="Normal"/>
    <w:uiPriority w:val="99"/>
    <w:semiHidden/>
    <w:unhideWhenUsed/>
    <w:rsid w:val="00152BD3"/>
    <w:pPr>
      <w:ind w:left="720"/>
      <w:contextualSpacing/>
    </w:pPr>
  </w:style>
  <w:style w:type="paragraph" w:styleId="Listecontinue3">
    <w:name w:val="List Continue 3"/>
    <w:basedOn w:val="Normal"/>
    <w:uiPriority w:val="99"/>
    <w:semiHidden/>
    <w:unhideWhenUsed/>
    <w:rsid w:val="00152BD3"/>
    <w:pPr>
      <w:ind w:left="1080"/>
      <w:contextualSpacing/>
    </w:pPr>
  </w:style>
  <w:style w:type="paragraph" w:styleId="Listecontinue4">
    <w:name w:val="List Continue 4"/>
    <w:basedOn w:val="Normal"/>
    <w:uiPriority w:val="99"/>
    <w:semiHidden/>
    <w:unhideWhenUsed/>
    <w:rsid w:val="00152BD3"/>
    <w:pPr>
      <w:ind w:left="1440"/>
      <w:contextualSpacing/>
    </w:pPr>
  </w:style>
  <w:style w:type="paragraph" w:styleId="Listecontinue5">
    <w:name w:val="List Continue 5"/>
    <w:basedOn w:val="Normal"/>
    <w:uiPriority w:val="99"/>
    <w:semiHidden/>
    <w:unhideWhenUsed/>
    <w:rsid w:val="00152BD3"/>
    <w:pPr>
      <w:ind w:left="1800"/>
      <w:contextualSpacing/>
    </w:pPr>
  </w:style>
  <w:style w:type="paragraph" w:styleId="Listenumros">
    <w:name w:val="List Number"/>
    <w:basedOn w:val="Normal"/>
    <w:uiPriority w:val="99"/>
    <w:semiHidden/>
    <w:unhideWhenUsed/>
    <w:rsid w:val="00152BD3"/>
    <w:pPr>
      <w:numPr>
        <w:numId w:val="7"/>
      </w:numPr>
      <w:contextualSpacing/>
    </w:pPr>
  </w:style>
  <w:style w:type="paragraph" w:styleId="Listenumros2">
    <w:name w:val="List Number 2"/>
    <w:basedOn w:val="Normal"/>
    <w:uiPriority w:val="99"/>
    <w:semiHidden/>
    <w:unhideWhenUsed/>
    <w:rsid w:val="00152BD3"/>
    <w:pPr>
      <w:numPr>
        <w:numId w:val="8"/>
      </w:numPr>
      <w:contextualSpacing/>
    </w:pPr>
  </w:style>
  <w:style w:type="paragraph" w:styleId="Listenumros3">
    <w:name w:val="List Number 3"/>
    <w:basedOn w:val="Normal"/>
    <w:uiPriority w:val="99"/>
    <w:semiHidden/>
    <w:unhideWhenUsed/>
    <w:rsid w:val="00152BD3"/>
    <w:pPr>
      <w:numPr>
        <w:numId w:val="9"/>
      </w:numPr>
      <w:contextualSpacing/>
    </w:pPr>
  </w:style>
  <w:style w:type="paragraph" w:styleId="Listenumros4">
    <w:name w:val="List Number 4"/>
    <w:basedOn w:val="Normal"/>
    <w:uiPriority w:val="99"/>
    <w:semiHidden/>
    <w:unhideWhenUsed/>
    <w:rsid w:val="00152BD3"/>
    <w:pPr>
      <w:numPr>
        <w:numId w:val="10"/>
      </w:numPr>
      <w:contextualSpacing/>
    </w:pPr>
  </w:style>
  <w:style w:type="paragraph" w:styleId="Listenumros5">
    <w:name w:val="List Number 5"/>
    <w:basedOn w:val="Normal"/>
    <w:uiPriority w:val="99"/>
    <w:semiHidden/>
    <w:unhideWhenUsed/>
    <w:rsid w:val="00152BD3"/>
    <w:pPr>
      <w:numPr>
        <w:numId w:val="11"/>
      </w:numPr>
      <w:contextualSpacing/>
    </w:pPr>
  </w:style>
  <w:style w:type="paragraph" w:styleId="Paragraphedeliste">
    <w:name w:val="List Paragraph"/>
    <w:basedOn w:val="Normal"/>
    <w:uiPriority w:val="34"/>
    <w:unhideWhenUsed/>
    <w:qFormat/>
    <w:rsid w:val="00152BD3"/>
    <w:pPr>
      <w:ind w:left="720"/>
      <w:contextualSpacing/>
    </w:pPr>
  </w:style>
  <w:style w:type="table" w:styleId="TableauListe1Clair">
    <w:name w:val="List Table 1 Light"/>
    <w:basedOn w:val="TableauNormal"/>
    <w:uiPriority w:val="46"/>
    <w:rsid w:val="00152BD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152BD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Liste1Clair-Accentuation2">
    <w:name w:val="List Table 1 Light Accent 2"/>
    <w:basedOn w:val="TableauNormal"/>
    <w:uiPriority w:val="46"/>
    <w:rsid w:val="00152BD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1Clair-Accentuation3">
    <w:name w:val="List Table 1 Light Accent 3"/>
    <w:basedOn w:val="TableauNormal"/>
    <w:uiPriority w:val="46"/>
    <w:rsid w:val="00152BD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1Clair-Accentuation4">
    <w:name w:val="List Table 1 Light Accent 4"/>
    <w:basedOn w:val="TableauNormal"/>
    <w:uiPriority w:val="46"/>
    <w:rsid w:val="00152BD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1Clair-Accentuation5">
    <w:name w:val="List Table 1 Light Accent 5"/>
    <w:basedOn w:val="TableauNormal"/>
    <w:uiPriority w:val="46"/>
    <w:rsid w:val="00152BD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1Clair-Accentuation6">
    <w:name w:val="List Table 1 Light Accent 6"/>
    <w:basedOn w:val="TableauNormal"/>
    <w:uiPriority w:val="46"/>
    <w:rsid w:val="00152BD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2">
    <w:name w:val="List Table 2"/>
    <w:basedOn w:val="TableauNormal"/>
    <w:uiPriority w:val="47"/>
    <w:rsid w:val="00152BD3"/>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152BD3"/>
    <w:pPr>
      <w:spacing w:after="0" w:line="240" w:lineRule="auto"/>
    </w:pPr>
    <w:tblPr>
      <w:tblStyleRowBandSize w:val="1"/>
      <w:tblStyleColBandSize w:val="1"/>
      <w:tblInd w:w="0" w:type="dxa"/>
      <w:tblBorders>
        <w:top w:val="single" w:sz="4" w:space="0" w:color="9CC2E5" w:themeColor="accent1" w:themeTint="99"/>
        <w:bottom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Liste2-Accentuation2">
    <w:name w:val="List Table 2 Accent 2"/>
    <w:basedOn w:val="TableauNormal"/>
    <w:uiPriority w:val="47"/>
    <w:rsid w:val="00152BD3"/>
    <w:pPr>
      <w:spacing w:after="0" w:line="240" w:lineRule="auto"/>
    </w:pPr>
    <w:tblPr>
      <w:tblStyleRowBandSize w:val="1"/>
      <w:tblStyleColBandSize w:val="1"/>
      <w:tblInd w:w="0" w:type="dxa"/>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2-Accentuation3">
    <w:name w:val="List Table 2 Accent 3"/>
    <w:basedOn w:val="TableauNormal"/>
    <w:uiPriority w:val="47"/>
    <w:rsid w:val="00152BD3"/>
    <w:pPr>
      <w:spacing w:after="0" w:line="240" w:lineRule="auto"/>
    </w:pPr>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2-Accentuation4">
    <w:name w:val="List Table 2 Accent 4"/>
    <w:basedOn w:val="TableauNormal"/>
    <w:uiPriority w:val="47"/>
    <w:rsid w:val="00152BD3"/>
    <w:pPr>
      <w:spacing w:after="0" w:line="240" w:lineRule="auto"/>
    </w:pPr>
    <w:tblPr>
      <w:tblStyleRowBandSize w:val="1"/>
      <w:tblStyleColBandSize w:val="1"/>
      <w:tblInd w:w="0" w:type="dxa"/>
      <w:tblBorders>
        <w:top w:val="single" w:sz="4" w:space="0" w:color="FFD966" w:themeColor="accent4" w:themeTint="99"/>
        <w:bottom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2-Accentuation5">
    <w:name w:val="List Table 2 Accent 5"/>
    <w:basedOn w:val="TableauNormal"/>
    <w:uiPriority w:val="47"/>
    <w:rsid w:val="00152BD3"/>
    <w:pPr>
      <w:spacing w:after="0" w:line="240" w:lineRule="auto"/>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2-Accentuation6">
    <w:name w:val="List Table 2 Accent 6"/>
    <w:basedOn w:val="TableauNormal"/>
    <w:uiPriority w:val="47"/>
    <w:rsid w:val="00152BD3"/>
    <w:pPr>
      <w:spacing w:after="0" w:line="240" w:lineRule="auto"/>
    </w:pPr>
    <w:tblPr>
      <w:tblStyleRowBandSize w:val="1"/>
      <w:tblStyleColBandSize w:val="1"/>
      <w:tblInd w:w="0" w:type="dxa"/>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3">
    <w:name w:val="List Table 3"/>
    <w:basedOn w:val="TableauNormal"/>
    <w:uiPriority w:val="48"/>
    <w:rsid w:val="00152BD3"/>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152BD3"/>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TableauListe3-Accentuation2">
    <w:name w:val="List Table 3 Accent 2"/>
    <w:basedOn w:val="TableauNormal"/>
    <w:uiPriority w:val="48"/>
    <w:rsid w:val="00152BD3"/>
    <w:pPr>
      <w:spacing w:after="0" w:line="240" w:lineRule="auto"/>
    </w:p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eauListe3-Accentuation3">
    <w:name w:val="List Table 3 Accent 3"/>
    <w:basedOn w:val="TableauNormal"/>
    <w:uiPriority w:val="48"/>
    <w:rsid w:val="00152BD3"/>
    <w:pPr>
      <w:spacing w:after="0" w:line="240" w:lineRule="auto"/>
    </w:pPr>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eauListe3-Accentuation4">
    <w:name w:val="List Table 3 Accent 4"/>
    <w:basedOn w:val="TableauNormal"/>
    <w:uiPriority w:val="48"/>
    <w:rsid w:val="00152BD3"/>
    <w:pPr>
      <w:spacing w:after="0" w:line="240" w:lineRule="auto"/>
    </w:pPr>
    <w:tblPr>
      <w:tblStyleRowBandSize w:val="1"/>
      <w:tblStyleColBandSize w:val="1"/>
      <w:tblInd w:w="0" w:type="dxa"/>
      <w:tblBorders>
        <w:top w:val="single" w:sz="4" w:space="0" w:color="FFC000" w:themeColor="accent4"/>
        <w:left w:val="single" w:sz="4" w:space="0" w:color="FFC000" w:themeColor="accent4"/>
        <w:bottom w:val="single" w:sz="4" w:space="0" w:color="FFC000" w:themeColor="accent4"/>
        <w:right w:val="single" w:sz="4" w:space="0" w:color="FFC000" w:themeColor="accent4"/>
      </w:tblBorders>
      <w:tblCellMar>
        <w:top w:w="0" w:type="dxa"/>
        <w:left w:w="108" w:type="dxa"/>
        <w:bottom w:w="0" w:type="dxa"/>
        <w:right w:w="108" w:type="dxa"/>
      </w:tblCellMar>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leauListe3-Accentuation5">
    <w:name w:val="List Table 3 Accent 5"/>
    <w:basedOn w:val="TableauNormal"/>
    <w:uiPriority w:val="48"/>
    <w:rsid w:val="00152BD3"/>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leauListe3-Accentuation6">
    <w:name w:val="List Table 3 Accent 6"/>
    <w:basedOn w:val="TableauNormal"/>
    <w:uiPriority w:val="48"/>
    <w:rsid w:val="00152BD3"/>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eauListe4">
    <w:name w:val="List Table 4"/>
    <w:basedOn w:val="TableauNormal"/>
    <w:uiPriority w:val="49"/>
    <w:rsid w:val="00152BD3"/>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152BD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Liste4-Accentuation2">
    <w:name w:val="List Table 4 Accent 2"/>
    <w:basedOn w:val="TableauNormal"/>
    <w:uiPriority w:val="49"/>
    <w:rsid w:val="00152BD3"/>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4-Accentuation3">
    <w:name w:val="List Table 4 Accent 3"/>
    <w:basedOn w:val="TableauNormal"/>
    <w:uiPriority w:val="49"/>
    <w:rsid w:val="00152BD3"/>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4-Accentuation4">
    <w:name w:val="List Table 4 Accent 4"/>
    <w:basedOn w:val="TableauNormal"/>
    <w:uiPriority w:val="49"/>
    <w:rsid w:val="00152BD3"/>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4-Accentuation5">
    <w:name w:val="List Table 4 Accent 5"/>
    <w:basedOn w:val="TableauNormal"/>
    <w:uiPriority w:val="49"/>
    <w:rsid w:val="00152BD3"/>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4-Accentuation6">
    <w:name w:val="List Table 4 Accent 6"/>
    <w:basedOn w:val="TableauNormal"/>
    <w:uiPriority w:val="49"/>
    <w:rsid w:val="00152BD3"/>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5Fonc">
    <w:name w:val="List Table 5 Dark"/>
    <w:basedOn w:val="TableauNormal"/>
    <w:uiPriority w:val="50"/>
    <w:rsid w:val="00152BD3"/>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152BD3"/>
    <w:pPr>
      <w:spacing w:after="0" w:line="240" w:lineRule="auto"/>
    </w:pPr>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152BD3"/>
    <w:pPr>
      <w:spacing w:after="0" w:line="240" w:lineRule="auto"/>
    </w:pPr>
    <w:rPr>
      <w:color w:val="FFFFFF" w:themeColor="background1"/>
    </w:rPr>
    <w:tblPr>
      <w:tblStyleRowBandSize w:val="1"/>
      <w:tblStyleColBandSize w:val="1"/>
      <w:tblInd w:w="0" w:type="dxa"/>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CellMar>
        <w:top w:w="0" w:type="dxa"/>
        <w:left w:w="108" w:type="dxa"/>
        <w:bottom w:w="0" w:type="dxa"/>
        <w:right w:w="108" w:type="dxa"/>
      </w:tblCellMar>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152BD3"/>
    <w:pPr>
      <w:spacing w:after="0" w:line="240" w:lineRule="auto"/>
    </w:pPr>
    <w:rPr>
      <w:color w:val="FFFFFF" w:themeColor="background1"/>
    </w:rPr>
    <w:tblPr>
      <w:tblStyleRowBandSize w:val="1"/>
      <w:tblStyleColBandSize w:val="1"/>
      <w:tblInd w:w="0" w:type="dxa"/>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CellMar>
        <w:top w:w="0" w:type="dxa"/>
        <w:left w:w="108" w:type="dxa"/>
        <w:bottom w:w="0" w:type="dxa"/>
        <w:right w:w="108" w:type="dxa"/>
      </w:tblCellMar>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152BD3"/>
    <w:pPr>
      <w:spacing w:after="0" w:line="240" w:lineRule="auto"/>
    </w:pPr>
    <w:rPr>
      <w:color w:val="FFFFFF" w:themeColor="background1"/>
    </w:rPr>
    <w:tblPr>
      <w:tblStyleRowBandSize w:val="1"/>
      <w:tblStyleColBandSize w:val="1"/>
      <w:tblInd w:w="0" w:type="dxa"/>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CellMar>
        <w:top w:w="0" w:type="dxa"/>
        <w:left w:w="108" w:type="dxa"/>
        <w:bottom w:w="0" w:type="dxa"/>
        <w:right w:w="108" w:type="dxa"/>
      </w:tblCellMar>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152BD3"/>
    <w:pPr>
      <w:spacing w:after="0" w:line="240" w:lineRule="auto"/>
    </w:pPr>
    <w:rPr>
      <w:color w:val="FFFFFF" w:themeColor="background1"/>
    </w:rPr>
    <w:tblPr>
      <w:tblStyleRowBandSize w:val="1"/>
      <w:tblStyleColBandSize w:val="1"/>
      <w:tblInd w:w="0" w:type="dxa"/>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CellMar>
        <w:top w:w="0" w:type="dxa"/>
        <w:left w:w="108" w:type="dxa"/>
        <w:bottom w:w="0" w:type="dxa"/>
        <w:right w:w="108" w:type="dxa"/>
      </w:tblCellMar>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152BD3"/>
    <w:pPr>
      <w:spacing w:after="0" w:line="240" w:lineRule="auto"/>
    </w:pPr>
    <w:rPr>
      <w:color w:val="FFFFFF" w:themeColor="background1"/>
    </w:rPr>
    <w:tblPr>
      <w:tblStyleRowBandSize w:val="1"/>
      <w:tblStyleColBandSize w:val="1"/>
      <w:tblInd w:w="0" w:type="dxa"/>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CellMar>
        <w:top w:w="0" w:type="dxa"/>
        <w:left w:w="108" w:type="dxa"/>
        <w:bottom w:w="0" w:type="dxa"/>
        <w:right w:w="108" w:type="dxa"/>
      </w:tblCellMar>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152BD3"/>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152BD3"/>
    <w:pPr>
      <w:spacing w:after="0" w:line="240" w:lineRule="auto"/>
    </w:pPr>
    <w:rPr>
      <w:color w:val="2E74B5" w:themeColor="accent1" w:themeShade="BF"/>
    </w:r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Liste6Couleur-Accentuation2">
    <w:name w:val="List Table 6 Colorful Accent 2"/>
    <w:basedOn w:val="TableauNormal"/>
    <w:uiPriority w:val="51"/>
    <w:rsid w:val="00152BD3"/>
    <w:pPr>
      <w:spacing w:after="0" w:line="240" w:lineRule="auto"/>
    </w:pPr>
    <w:rPr>
      <w:color w:val="C45911" w:themeColor="accent2" w:themeShade="BF"/>
    </w:rPr>
    <w:tblPr>
      <w:tblStyleRowBandSize w:val="1"/>
      <w:tblStyleColBandSize w:val="1"/>
      <w:tblInd w:w="0" w:type="dxa"/>
      <w:tblBorders>
        <w:top w:val="single" w:sz="4" w:space="0" w:color="ED7D31" w:themeColor="accent2"/>
        <w:bottom w:val="single" w:sz="4" w:space="0" w:color="ED7D31" w:themeColor="accent2"/>
      </w:tblBorders>
      <w:tblCellMar>
        <w:top w:w="0" w:type="dxa"/>
        <w:left w:w="108" w:type="dxa"/>
        <w:bottom w:w="0" w:type="dxa"/>
        <w:right w:w="108" w:type="dxa"/>
      </w:tblCellMar>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6Couleur-Accentuation3">
    <w:name w:val="List Table 6 Colorful Accent 3"/>
    <w:basedOn w:val="TableauNormal"/>
    <w:uiPriority w:val="51"/>
    <w:rsid w:val="00152BD3"/>
    <w:pPr>
      <w:spacing w:after="0" w:line="240" w:lineRule="auto"/>
    </w:pPr>
    <w:rPr>
      <w:color w:val="7B7B7B" w:themeColor="accent3" w:themeShade="BF"/>
    </w:rPr>
    <w:tblPr>
      <w:tblStyleRowBandSize w:val="1"/>
      <w:tblStyleColBandSize w:val="1"/>
      <w:tblInd w:w="0" w:type="dxa"/>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6Couleur-Accentuation4">
    <w:name w:val="List Table 6 Colorful Accent 4"/>
    <w:basedOn w:val="TableauNormal"/>
    <w:uiPriority w:val="51"/>
    <w:rsid w:val="00152BD3"/>
    <w:pPr>
      <w:spacing w:after="0" w:line="240" w:lineRule="auto"/>
    </w:pPr>
    <w:rPr>
      <w:color w:val="BF8F00" w:themeColor="accent4" w:themeShade="BF"/>
    </w:rPr>
    <w:tblPr>
      <w:tblStyleRowBandSize w:val="1"/>
      <w:tblStyleColBandSize w:val="1"/>
      <w:tblInd w:w="0" w:type="dxa"/>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6Couleur-Accentuation5">
    <w:name w:val="List Table 6 Colorful Accent 5"/>
    <w:basedOn w:val="TableauNormal"/>
    <w:uiPriority w:val="51"/>
    <w:rsid w:val="00152BD3"/>
    <w:pPr>
      <w:spacing w:after="0" w:line="240" w:lineRule="auto"/>
    </w:pPr>
    <w:rPr>
      <w:color w:val="2F5496" w:themeColor="accent5" w:themeShade="BF"/>
    </w:rPr>
    <w:tblPr>
      <w:tblStyleRowBandSize w:val="1"/>
      <w:tblStyleColBandSize w:val="1"/>
      <w:tblInd w:w="0" w:type="dxa"/>
      <w:tblBorders>
        <w:top w:val="single" w:sz="4" w:space="0" w:color="4472C4" w:themeColor="accent5"/>
        <w:bottom w:val="single" w:sz="4" w:space="0" w:color="4472C4" w:themeColor="accent5"/>
      </w:tblBorders>
      <w:tblCellMar>
        <w:top w:w="0" w:type="dxa"/>
        <w:left w:w="108" w:type="dxa"/>
        <w:bottom w:w="0" w:type="dxa"/>
        <w:right w:w="108" w:type="dxa"/>
      </w:tblCellMar>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6Couleur-Accentuation6">
    <w:name w:val="List Table 6 Colorful Accent 6"/>
    <w:basedOn w:val="TableauNormal"/>
    <w:uiPriority w:val="51"/>
    <w:rsid w:val="00152BD3"/>
    <w:pPr>
      <w:spacing w:after="0" w:line="240" w:lineRule="auto"/>
    </w:pPr>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7Couleur">
    <w:name w:val="List Table 7 Colorful"/>
    <w:basedOn w:val="TableauNormal"/>
    <w:uiPriority w:val="52"/>
    <w:rsid w:val="00152BD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152BD3"/>
    <w:pPr>
      <w:spacing w:after="0" w:line="240" w:lineRule="auto"/>
    </w:pPr>
    <w:rPr>
      <w:color w:val="2E74B5"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152BD3"/>
    <w:pPr>
      <w:spacing w:after="0" w:line="240" w:lineRule="auto"/>
    </w:pPr>
    <w:rPr>
      <w:color w:val="C45911"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152BD3"/>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152BD3"/>
    <w:pPr>
      <w:spacing w:after="0" w:line="240" w:lineRule="auto"/>
    </w:pPr>
    <w:rPr>
      <w:color w:val="BF8F00"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152BD3"/>
    <w:pPr>
      <w:spacing w:after="0" w:line="240" w:lineRule="auto"/>
    </w:pPr>
    <w:rPr>
      <w:color w:val="2F5496"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152BD3"/>
    <w:pPr>
      <w:spacing w:after="0" w:line="240" w:lineRule="auto"/>
    </w:pPr>
    <w:rPr>
      <w:color w:val="53813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macro">
    <w:name w:val="macro"/>
    <w:link w:val="TextedemacroCar"/>
    <w:uiPriority w:val="99"/>
    <w:semiHidden/>
    <w:unhideWhenUsed/>
    <w:rsid w:val="003D6B32"/>
    <w:pPr>
      <w:tabs>
        <w:tab w:val="left" w:pos="480"/>
        <w:tab w:val="left" w:pos="960"/>
        <w:tab w:val="left" w:pos="1440"/>
        <w:tab w:val="left" w:pos="1920"/>
        <w:tab w:val="left" w:pos="2400"/>
        <w:tab w:val="left" w:pos="2880"/>
        <w:tab w:val="left" w:pos="3360"/>
        <w:tab w:val="left" w:pos="3840"/>
        <w:tab w:val="left" w:pos="4320"/>
      </w:tabs>
      <w:spacing w:after="0"/>
      <w:ind w:left="72" w:right="72"/>
    </w:pPr>
    <w:rPr>
      <w:rFonts w:ascii="Consolas" w:hAnsi="Consolas"/>
      <w:szCs w:val="20"/>
    </w:rPr>
  </w:style>
  <w:style w:type="character" w:customStyle="1" w:styleId="TextedemacroCar">
    <w:name w:val="Texte de macro Car"/>
    <w:basedOn w:val="Policepardfaut"/>
    <w:link w:val="Textedemacro"/>
    <w:uiPriority w:val="99"/>
    <w:semiHidden/>
    <w:rsid w:val="003D6B32"/>
    <w:rPr>
      <w:rFonts w:ascii="Consolas" w:hAnsi="Consolas"/>
      <w:szCs w:val="20"/>
    </w:rPr>
  </w:style>
  <w:style w:type="table" w:styleId="Grillemoyenne1">
    <w:name w:val="Medium Grid 1"/>
    <w:basedOn w:val="TableauNormal"/>
    <w:uiPriority w:val="67"/>
    <w:semiHidden/>
    <w:unhideWhenUsed/>
    <w:rsid w:val="00152BD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152BD3"/>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rillemoyenne1-Accent2">
    <w:name w:val="Medium Grid 1 Accent 2"/>
    <w:basedOn w:val="TableauNormal"/>
    <w:uiPriority w:val="67"/>
    <w:semiHidden/>
    <w:unhideWhenUsed/>
    <w:rsid w:val="00152BD3"/>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moyenne1-Accent3">
    <w:name w:val="Medium Grid 1 Accent 3"/>
    <w:basedOn w:val="TableauNormal"/>
    <w:uiPriority w:val="67"/>
    <w:semiHidden/>
    <w:unhideWhenUsed/>
    <w:rsid w:val="00152BD3"/>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moyenne1-Accent4">
    <w:name w:val="Medium Grid 1 Accent 4"/>
    <w:basedOn w:val="TableauNormal"/>
    <w:uiPriority w:val="67"/>
    <w:semiHidden/>
    <w:unhideWhenUsed/>
    <w:rsid w:val="00152BD3"/>
    <w:pPr>
      <w:spacing w:after="0" w:line="240" w:lineRule="auto"/>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moyenne1-Accent5">
    <w:name w:val="Medium Grid 1 Accent 5"/>
    <w:basedOn w:val="TableauNormal"/>
    <w:uiPriority w:val="67"/>
    <w:semiHidden/>
    <w:unhideWhenUsed/>
    <w:rsid w:val="00152BD3"/>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illemoyenne1-Accent6">
    <w:name w:val="Medium Grid 1 Accent 6"/>
    <w:basedOn w:val="TableauNormal"/>
    <w:uiPriority w:val="67"/>
    <w:semiHidden/>
    <w:unhideWhenUsed/>
    <w:rsid w:val="00152BD3"/>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illemoyenne2">
    <w:name w:val="Medium Grid 2"/>
    <w:basedOn w:val="TableauNormal"/>
    <w:uiPriority w:val="68"/>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152BD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152BD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Grillemoyenne3-Accent2">
    <w:name w:val="Medium Grid 3 Accent 2"/>
    <w:basedOn w:val="TableauNormal"/>
    <w:uiPriority w:val="69"/>
    <w:semiHidden/>
    <w:unhideWhenUsed/>
    <w:rsid w:val="00152BD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illemoyenne3-Accent3">
    <w:name w:val="Medium Grid 3 Accent 3"/>
    <w:basedOn w:val="TableauNormal"/>
    <w:uiPriority w:val="69"/>
    <w:semiHidden/>
    <w:unhideWhenUsed/>
    <w:rsid w:val="00152BD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rillemoyenne3-Accent4">
    <w:name w:val="Medium Grid 3 Accent 4"/>
    <w:basedOn w:val="TableauNormal"/>
    <w:uiPriority w:val="69"/>
    <w:semiHidden/>
    <w:unhideWhenUsed/>
    <w:rsid w:val="00152BD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rillemoyenne3-Accent5">
    <w:name w:val="Medium Grid 3 Accent 5"/>
    <w:basedOn w:val="TableauNormal"/>
    <w:uiPriority w:val="69"/>
    <w:semiHidden/>
    <w:unhideWhenUsed/>
    <w:rsid w:val="00152BD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Grillemoyenne3-Accent6">
    <w:name w:val="Medium Grid 3 Accent 6"/>
    <w:basedOn w:val="TableauNormal"/>
    <w:uiPriority w:val="69"/>
    <w:semiHidden/>
    <w:unhideWhenUsed/>
    <w:rsid w:val="00152BD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emoyenne1">
    <w:name w:val="Medium List 1"/>
    <w:basedOn w:val="TableauNormal"/>
    <w:uiPriority w:val="65"/>
    <w:semiHidden/>
    <w:unhideWhenUsed/>
    <w:rsid w:val="00152BD3"/>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152BD3"/>
    <w:pPr>
      <w:spacing w:after="0" w:line="240" w:lineRule="auto"/>
    </w:pPr>
    <w:rPr>
      <w:color w:val="000000" w:themeColor="text1"/>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Listemoyenne1-Accent2">
    <w:name w:val="Medium List 1 Accent 2"/>
    <w:basedOn w:val="TableauNormal"/>
    <w:uiPriority w:val="65"/>
    <w:semiHidden/>
    <w:unhideWhenUsed/>
    <w:rsid w:val="00152BD3"/>
    <w:pPr>
      <w:spacing w:after="0" w:line="240" w:lineRule="auto"/>
    </w:pPr>
    <w:rPr>
      <w:color w:val="000000" w:themeColor="text1"/>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emoyenne1-Accent3">
    <w:name w:val="Medium List 1 Accent 3"/>
    <w:basedOn w:val="TableauNormal"/>
    <w:uiPriority w:val="65"/>
    <w:semiHidden/>
    <w:unhideWhenUsed/>
    <w:rsid w:val="00152BD3"/>
    <w:pPr>
      <w:spacing w:after="0" w:line="240" w:lineRule="auto"/>
    </w:pPr>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emoyenne1-Accent4">
    <w:name w:val="Medium List 1 Accent 4"/>
    <w:basedOn w:val="TableauNormal"/>
    <w:uiPriority w:val="65"/>
    <w:semiHidden/>
    <w:unhideWhenUsed/>
    <w:rsid w:val="00152BD3"/>
    <w:pPr>
      <w:spacing w:after="0" w:line="240" w:lineRule="auto"/>
    </w:pPr>
    <w:rPr>
      <w:color w:val="000000" w:themeColor="text1"/>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emoyenne1-Accent5">
    <w:name w:val="Medium List 1 Accent 5"/>
    <w:basedOn w:val="TableauNormal"/>
    <w:uiPriority w:val="65"/>
    <w:semiHidden/>
    <w:unhideWhenUsed/>
    <w:rsid w:val="00152BD3"/>
    <w:pPr>
      <w:spacing w:after="0" w:line="240" w:lineRule="auto"/>
    </w:pPr>
    <w:rPr>
      <w:color w:val="000000" w:themeColor="text1"/>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Listemoyenne1-Accent6">
    <w:name w:val="Medium List 1 Accent 6"/>
    <w:basedOn w:val="TableauNormal"/>
    <w:uiPriority w:val="65"/>
    <w:semiHidden/>
    <w:unhideWhenUsed/>
    <w:rsid w:val="00152BD3"/>
    <w:pPr>
      <w:spacing w:after="0" w:line="240" w:lineRule="auto"/>
    </w:pPr>
    <w:rPr>
      <w:color w:val="000000" w:themeColor="text1"/>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emoyenne2">
    <w:name w:val="Medium List 2"/>
    <w:basedOn w:val="TableauNormal"/>
    <w:uiPriority w:val="66"/>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152BD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152BD3"/>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152BD3"/>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152BD3"/>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152BD3"/>
    <w:pPr>
      <w:spacing w:after="0" w:line="240" w:lineRule="auto"/>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152BD3"/>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152BD3"/>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152BD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152BD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152BD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152BD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152BD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152BD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152BD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ttedemessage">
    <w:name w:val="Message Header"/>
    <w:basedOn w:val="Normal"/>
    <w:link w:val="En-ttedemessageCar"/>
    <w:uiPriority w:val="99"/>
    <w:semiHidden/>
    <w:unhideWhenUsed/>
    <w:rsid w:val="00152BD3"/>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152BD3"/>
    <w:rPr>
      <w:rFonts w:asciiTheme="majorHAnsi" w:eastAsiaTheme="majorEastAsia" w:hAnsiTheme="majorHAnsi" w:cstheme="majorBidi"/>
      <w:sz w:val="24"/>
      <w:szCs w:val="24"/>
      <w:shd w:val="pct20" w:color="auto" w:fill="auto"/>
    </w:rPr>
  </w:style>
  <w:style w:type="paragraph" w:styleId="Sansinterligne">
    <w:name w:val="No Spacing"/>
    <w:uiPriority w:val="36"/>
    <w:semiHidden/>
    <w:unhideWhenUsed/>
    <w:qFormat/>
    <w:rsid w:val="00152BD3"/>
    <w:pPr>
      <w:spacing w:after="0" w:line="240" w:lineRule="auto"/>
      <w:ind w:left="72" w:right="72"/>
    </w:pPr>
  </w:style>
  <w:style w:type="paragraph" w:styleId="NormalWeb">
    <w:name w:val="Normal (Web)"/>
    <w:basedOn w:val="Normal"/>
    <w:uiPriority w:val="99"/>
    <w:semiHidden/>
    <w:unhideWhenUsed/>
    <w:rsid w:val="00152BD3"/>
    <w:rPr>
      <w:rFonts w:ascii="Times New Roman" w:hAnsi="Times New Roman" w:cs="Times New Roman"/>
      <w:sz w:val="24"/>
      <w:szCs w:val="24"/>
    </w:rPr>
  </w:style>
  <w:style w:type="paragraph" w:styleId="Retraitnormal">
    <w:name w:val="Normal Indent"/>
    <w:basedOn w:val="Normal"/>
    <w:uiPriority w:val="99"/>
    <w:semiHidden/>
    <w:unhideWhenUsed/>
    <w:rsid w:val="00152BD3"/>
    <w:pPr>
      <w:ind w:left="720"/>
    </w:pPr>
  </w:style>
  <w:style w:type="paragraph" w:styleId="Titredenote">
    <w:name w:val="Note Heading"/>
    <w:basedOn w:val="Normal"/>
    <w:next w:val="Normal"/>
    <w:link w:val="TitredenoteCar"/>
    <w:uiPriority w:val="99"/>
    <w:semiHidden/>
    <w:unhideWhenUsed/>
    <w:rsid w:val="00152BD3"/>
    <w:pPr>
      <w:spacing w:before="0" w:after="0" w:line="240" w:lineRule="auto"/>
    </w:pPr>
  </w:style>
  <w:style w:type="character" w:customStyle="1" w:styleId="TitredenoteCar">
    <w:name w:val="Titre de note Car"/>
    <w:basedOn w:val="Policepardfaut"/>
    <w:link w:val="Titredenote"/>
    <w:uiPriority w:val="99"/>
    <w:semiHidden/>
    <w:rsid w:val="00152BD3"/>
  </w:style>
  <w:style w:type="character" w:styleId="Numrodepage">
    <w:name w:val="page number"/>
    <w:basedOn w:val="Policepardfaut"/>
    <w:uiPriority w:val="99"/>
    <w:semiHidden/>
    <w:unhideWhenUsed/>
    <w:rsid w:val="00152BD3"/>
  </w:style>
  <w:style w:type="table" w:styleId="Tableausimple1">
    <w:name w:val="Plain Table 1"/>
    <w:basedOn w:val="TableauNormal"/>
    <w:uiPriority w:val="41"/>
    <w:rsid w:val="00152BD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152BD3"/>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152BD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152BD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152BD3"/>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rsid w:val="003D6B32"/>
    <w:pPr>
      <w:spacing w:before="0" w:after="0" w:line="240" w:lineRule="auto"/>
    </w:pPr>
    <w:rPr>
      <w:rFonts w:ascii="Consolas" w:hAnsi="Consolas"/>
      <w:szCs w:val="21"/>
    </w:rPr>
  </w:style>
  <w:style w:type="character" w:customStyle="1" w:styleId="TextebrutCar">
    <w:name w:val="Texte brut Car"/>
    <w:basedOn w:val="Policepardfaut"/>
    <w:link w:val="Textebrut"/>
    <w:uiPriority w:val="99"/>
    <w:semiHidden/>
    <w:rsid w:val="003D6B32"/>
    <w:rPr>
      <w:rFonts w:ascii="Consolas" w:hAnsi="Consolas"/>
      <w:szCs w:val="21"/>
    </w:rPr>
  </w:style>
  <w:style w:type="paragraph" w:styleId="Citation">
    <w:name w:val="Quote"/>
    <w:basedOn w:val="Normal"/>
    <w:next w:val="Normal"/>
    <w:link w:val="CitationCar"/>
    <w:uiPriority w:val="29"/>
    <w:semiHidden/>
    <w:unhideWhenUsed/>
    <w:qFormat/>
    <w:rsid w:val="00A605D8"/>
    <w:pPr>
      <w:spacing w:before="200" w:after="160"/>
      <w:jc w:val="center"/>
    </w:pPr>
    <w:rPr>
      <w:i/>
      <w:iCs/>
      <w:color w:val="404040" w:themeColor="text1" w:themeTint="BF"/>
    </w:rPr>
  </w:style>
  <w:style w:type="character" w:customStyle="1" w:styleId="CitationCar">
    <w:name w:val="Citation Car"/>
    <w:basedOn w:val="Policepardfaut"/>
    <w:link w:val="Citation"/>
    <w:uiPriority w:val="29"/>
    <w:semiHidden/>
    <w:rsid w:val="00A605D8"/>
    <w:rPr>
      <w:i/>
      <w:iCs/>
      <w:color w:val="404040" w:themeColor="text1" w:themeTint="BF"/>
    </w:rPr>
  </w:style>
  <w:style w:type="paragraph" w:styleId="Salutations">
    <w:name w:val="Salutation"/>
    <w:basedOn w:val="Normal"/>
    <w:next w:val="Normal"/>
    <w:link w:val="SalutationsCar"/>
    <w:uiPriority w:val="99"/>
    <w:semiHidden/>
    <w:unhideWhenUsed/>
    <w:rsid w:val="00152BD3"/>
  </w:style>
  <w:style w:type="character" w:customStyle="1" w:styleId="SalutationsCar">
    <w:name w:val="Salutations Car"/>
    <w:basedOn w:val="Policepardfaut"/>
    <w:link w:val="Salutations"/>
    <w:uiPriority w:val="99"/>
    <w:semiHidden/>
    <w:rsid w:val="00152BD3"/>
  </w:style>
  <w:style w:type="paragraph" w:styleId="Signature">
    <w:name w:val="Signature"/>
    <w:basedOn w:val="Normal"/>
    <w:link w:val="SignatureCar"/>
    <w:uiPriority w:val="99"/>
    <w:semiHidden/>
    <w:unhideWhenUsed/>
    <w:rsid w:val="00152BD3"/>
    <w:pPr>
      <w:spacing w:before="0" w:after="0" w:line="240" w:lineRule="auto"/>
      <w:ind w:left="4320"/>
    </w:pPr>
  </w:style>
  <w:style w:type="character" w:customStyle="1" w:styleId="SignatureCar">
    <w:name w:val="Signature Car"/>
    <w:basedOn w:val="Policepardfaut"/>
    <w:link w:val="Signature"/>
    <w:uiPriority w:val="99"/>
    <w:semiHidden/>
    <w:rsid w:val="00152BD3"/>
  </w:style>
  <w:style w:type="character" w:styleId="lev">
    <w:name w:val="Strong"/>
    <w:basedOn w:val="Policepardfaut"/>
    <w:uiPriority w:val="22"/>
    <w:semiHidden/>
    <w:unhideWhenUsed/>
    <w:qFormat/>
    <w:rsid w:val="00152BD3"/>
    <w:rPr>
      <w:b/>
      <w:bCs/>
    </w:rPr>
  </w:style>
  <w:style w:type="paragraph" w:styleId="Sous-titre">
    <w:name w:val="Subtitle"/>
    <w:basedOn w:val="Normal"/>
    <w:link w:val="Sous-titreCar"/>
    <w:uiPriority w:val="11"/>
    <w:semiHidden/>
    <w:unhideWhenUsed/>
    <w:qFormat/>
    <w:rsid w:val="003D6B32"/>
    <w:pPr>
      <w:numPr>
        <w:ilvl w:val="1"/>
      </w:numPr>
      <w:spacing w:after="160"/>
      <w:contextualSpacing/>
    </w:pPr>
    <w:rPr>
      <w:color w:val="5A5A5A" w:themeColor="text1" w:themeTint="A5"/>
    </w:rPr>
  </w:style>
  <w:style w:type="character" w:customStyle="1" w:styleId="Sous-titreCar">
    <w:name w:val="Sous-titre Car"/>
    <w:basedOn w:val="Policepardfaut"/>
    <w:link w:val="Sous-titre"/>
    <w:uiPriority w:val="11"/>
    <w:semiHidden/>
    <w:rsid w:val="003D6B32"/>
    <w:rPr>
      <w:color w:val="5A5A5A" w:themeColor="text1" w:themeTint="A5"/>
    </w:rPr>
  </w:style>
  <w:style w:type="character" w:styleId="Emphaseple">
    <w:name w:val="Subtle Emphasis"/>
    <w:basedOn w:val="Policepardfaut"/>
    <w:uiPriority w:val="19"/>
    <w:semiHidden/>
    <w:unhideWhenUsed/>
    <w:qFormat/>
    <w:rsid w:val="00152BD3"/>
    <w:rPr>
      <w:i/>
      <w:iCs/>
      <w:color w:val="404040" w:themeColor="text1" w:themeTint="BF"/>
    </w:rPr>
  </w:style>
  <w:style w:type="character" w:styleId="Rfrenceple">
    <w:name w:val="Subtle Reference"/>
    <w:basedOn w:val="Policepardfaut"/>
    <w:uiPriority w:val="31"/>
    <w:semiHidden/>
    <w:unhideWhenUsed/>
    <w:qFormat/>
    <w:rsid w:val="00152BD3"/>
    <w:rPr>
      <w:smallCaps/>
      <w:color w:val="5A5A5A" w:themeColor="text1" w:themeTint="A5"/>
    </w:rPr>
  </w:style>
  <w:style w:type="table" w:styleId="Effetsdetableau3D1">
    <w:name w:val="Table 3D effects 1"/>
    <w:basedOn w:val="TableauNormal"/>
    <w:uiPriority w:val="99"/>
    <w:semiHidden/>
    <w:unhideWhenUsed/>
    <w:rsid w:val="00152BD3"/>
    <w:pPr>
      <w:ind w:left="72" w:right="72"/>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152BD3"/>
    <w:pPr>
      <w:ind w:left="72" w:right="72"/>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152BD3"/>
    <w:pPr>
      <w:ind w:left="72" w:right="72"/>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152BD3"/>
    <w:pPr>
      <w:ind w:left="72" w:right="72"/>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152BD3"/>
    <w:pPr>
      <w:ind w:left="72" w:right="72"/>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152BD3"/>
    <w:pPr>
      <w:ind w:left="72" w:right="72"/>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152BD3"/>
    <w:pPr>
      <w:ind w:left="72" w:right="72"/>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152BD3"/>
    <w:pPr>
      <w:ind w:left="72" w:right="72"/>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152BD3"/>
    <w:pPr>
      <w:ind w:left="72" w:right="72"/>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152BD3"/>
    <w:pPr>
      <w:ind w:left="72" w:right="72"/>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152BD3"/>
    <w:pPr>
      <w:ind w:left="72" w:right="72"/>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152BD3"/>
    <w:pPr>
      <w:ind w:left="72" w:right="72"/>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152BD3"/>
    <w:pPr>
      <w:ind w:left="72" w:right="72"/>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152BD3"/>
    <w:pPr>
      <w:ind w:left="72" w:right="72"/>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152BD3"/>
    <w:pPr>
      <w:ind w:left="72" w:right="72"/>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152BD3"/>
    <w:pPr>
      <w:ind w:left="72" w:right="72"/>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152BD3"/>
    <w:pPr>
      <w:ind w:left="72" w:right="72"/>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152BD3"/>
    <w:pPr>
      <w:ind w:left="72" w:right="72"/>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152BD3"/>
    <w:pPr>
      <w:ind w:left="72" w:right="72"/>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152BD3"/>
    <w:pPr>
      <w:ind w:left="72" w:right="72"/>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152BD3"/>
    <w:pPr>
      <w:ind w:left="72" w:right="72"/>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152BD3"/>
    <w:pPr>
      <w:ind w:left="72" w:right="72"/>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152BD3"/>
    <w:pPr>
      <w:ind w:left="72" w:right="72"/>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152BD3"/>
    <w:pPr>
      <w:ind w:left="72" w:right="72"/>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152BD3"/>
    <w:pPr>
      <w:ind w:left="72" w:right="72"/>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152BD3"/>
    <w:pPr>
      <w:ind w:left="72" w:right="72"/>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152BD3"/>
    <w:pPr>
      <w:ind w:left="72" w:right="72"/>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152BD3"/>
    <w:pPr>
      <w:ind w:left="72" w:right="72"/>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152BD3"/>
    <w:pPr>
      <w:ind w:left="72" w:right="72"/>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152BD3"/>
    <w:pPr>
      <w:ind w:left="72" w:right="72"/>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152BD3"/>
    <w:pPr>
      <w:ind w:left="72" w:right="72"/>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152BD3"/>
    <w:pPr>
      <w:ind w:left="72" w:right="72"/>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152BD3"/>
    <w:pPr>
      <w:ind w:left="72" w:right="72"/>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152BD3"/>
    <w:pPr>
      <w:spacing w:after="0"/>
      <w:ind w:left="220" w:hanging="220"/>
    </w:pPr>
  </w:style>
  <w:style w:type="paragraph" w:styleId="Tabledesillustrations">
    <w:name w:val="table of figures"/>
    <w:basedOn w:val="Normal"/>
    <w:next w:val="Normal"/>
    <w:uiPriority w:val="99"/>
    <w:semiHidden/>
    <w:unhideWhenUsed/>
    <w:rsid w:val="00152BD3"/>
    <w:pPr>
      <w:spacing w:after="0"/>
    </w:pPr>
  </w:style>
  <w:style w:type="table" w:styleId="Tableauprofessionnel">
    <w:name w:val="Table Professional"/>
    <w:basedOn w:val="TableauNormal"/>
    <w:uiPriority w:val="99"/>
    <w:semiHidden/>
    <w:unhideWhenUsed/>
    <w:rsid w:val="00152BD3"/>
    <w:pPr>
      <w:ind w:left="72" w:right="72"/>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152BD3"/>
    <w:pPr>
      <w:ind w:left="72" w:right="72"/>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152BD3"/>
    <w:pPr>
      <w:ind w:left="72" w:right="72"/>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152BD3"/>
    <w:pPr>
      <w:ind w:left="72" w:right="72"/>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152BD3"/>
    <w:pPr>
      <w:ind w:left="72" w:right="72"/>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152BD3"/>
    <w:pPr>
      <w:ind w:left="72" w:right="72"/>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152BD3"/>
    <w:pPr>
      <w:ind w:left="72" w:right="72"/>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auweb1">
    <w:name w:val="Table Web 1"/>
    <w:basedOn w:val="TableauNormal"/>
    <w:uiPriority w:val="99"/>
    <w:semiHidden/>
    <w:unhideWhenUsed/>
    <w:rsid w:val="00152BD3"/>
    <w:pPr>
      <w:ind w:left="72" w:right="72"/>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152BD3"/>
    <w:pPr>
      <w:ind w:left="72" w:right="72"/>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152BD3"/>
    <w:pPr>
      <w:ind w:left="72" w:right="72"/>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uiPriority w:val="10"/>
    <w:semiHidden/>
    <w:unhideWhenUsed/>
    <w:qFormat/>
    <w:rsid w:val="00A605D8"/>
    <w:pPr>
      <w:spacing w:before="0" w:after="0" w:line="240" w:lineRule="auto"/>
      <w:contextualSpacing/>
    </w:pPr>
    <w:rPr>
      <w:rFonts w:asciiTheme="majorHAnsi" w:eastAsiaTheme="majorEastAsia" w:hAnsiTheme="majorHAnsi" w:cstheme="majorBidi"/>
      <w:kern w:val="28"/>
      <w:sz w:val="56"/>
      <w:szCs w:val="56"/>
    </w:rPr>
  </w:style>
  <w:style w:type="character" w:customStyle="1" w:styleId="TitreCar">
    <w:name w:val="Titre Car"/>
    <w:basedOn w:val="Policepardfaut"/>
    <w:link w:val="Titre"/>
    <w:uiPriority w:val="10"/>
    <w:semiHidden/>
    <w:rsid w:val="00A605D8"/>
    <w:rPr>
      <w:rFonts w:asciiTheme="majorHAnsi" w:eastAsiaTheme="majorEastAsia" w:hAnsiTheme="majorHAnsi" w:cstheme="majorBidi"/>
      <w:kern w:val="28"/>
      <w:sz w:val="56"/>
      <w:szCs w:val="56"/>
    </w:rPr>
  </w:style>
  <w:style w:type="paragraph" w:styleId="TitreTR">
    <w:name w:val="toa heading"/>
    <w:basedOn w:val="Normal"/>
    <w:next w:val="Normal"/>
    <w:uiPriority w:val="99"/>
    <w:semiHidden/>
    <w:unhideWhenUsed/>
    <w:rsid w:val="00152BD3"/>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152BD3"/>
    <w:pPr>
      <w:spacing w:after="100"/>
    </w:pPr>
  </w:style>
  <w:style w:type="paragraph" w:styleId="TM2">
    <w:name w:val="toc 2"/>
    <w:basedOn w:val="Normal"/>
    <w:next w:val="Normal"/>
    <w:autoRedefine/>
    <w:uiPriority w:val="39"/>
    <w:semiHidden/>
    <w:unhideWhenUsed/>
    <w:rsid w:val="00152BD3"/>
    <w:pPr>
      <w:spacing w:after="100"/>
      <w:ind w:left="220"/>
    </w:pPr>
  </w:style>
  <w:style w:type="paragraph" w:styleId="TM3">
    <w:name w:val="toc 3"/>
    <w:basedOn w:val="Normal"/>
    <w:next w:val="Normal"/>
    <w:autoRedefine/>
    <w:uiPriority w:val="39"/>
    <w:semiHidden/>
    <w:unhideWhenUsed/>
    <w:rsid w:val="00152BD3"/>
    <w:pPr>
      <w:spacing w:after="100"/>
      <w:ind w:left="440"/>
    </w:pPr>
  </w:style>
  <w:style w:type="paragraph" w:styleId="TM4">
    <w:name w:val="toc 4"/>
    <w:basedOn w:val="Normal"/>
    <w:next w:val="Normal"/>
    <w:autoRedefine/>
    <w:uiPriority w:val="39"/>
    <w:semiHidden/>
    <w:unhideWhenUsed/>
    <w:rsid w:val="00152BD3"/>
    <w:pPr>
      <w:spacing w:after="100"/>
      <w:ind w:left="660"/>
    </w:pPr>
  </w:style>
  <w:style w:type="paragraph" w:styleId="TM5">
    <w:name w:val="toc 5"/>
    <w:basedOn w:val="Normal"/>
    <w:next w:val="Normal"/>
    <w:autoRedefine/>
    <w:uiPriority w:val="39"/>
    <w:semiHidden/>
    <w:unhideWhenUsed/>
    <w:rsid w:val="00152BD3"/>
    <w:pPr>
      <w:spacing w:after="100"/>
      <w:ind w:left="880"/>
    </w:pPr>
  </w:style>
  <w:style w:type="paragraph" w:styleId="TM6">
    <w:name w:val="toc 6"/>
    <w:basedOn w:val="Normal"/>
    <w:next w:val="Normal"/>
    <w:autoRedefine/>
    <w:uiPriority w:val="39"/>
    <w:semiHidden/>
    <w:unhideWhenUsed/>
    <w:rsid w:val="00152BD3"/>
    <w:pPr>
      <w:spacing w:after="100"/>
      <w:ind w:left="1100"/>
    </w:pPr>
  </w:style>
  <w:style w:type="paragraph" w:styleId="TM7">
    <w:name w:val="toc 7"/>
    <w:basedOn w:val="Normal"/>
    <w:next w:val="Normal"/>
    <w:autoRedefine/>
    <w:uiPriority w:val="39"/>
    <w:semiHidden/>
    <w:unhideWhenUsed/>
    <w:rsid w:val="00152BD3"/>
    <w:pPr>
      <w:spacing w:after="100"/>
      <w:ind w:left="1320"/>
    </w:pPr>
  </w:style>
  <w:style w:type="paragraph" w:styleId="TM8">
    <w:name w:val="toc 8"/>
    <w:basedOn w:val="Normal"/>
    <w:next w:val="Normal"/>
    <w:autoRedefine/>
    <w:uiPriority w:val="39"/>
    <w:semiHidden/>
    <w:unhideWhenUsed/>
    <w:rsid w:val="00152BD3"/>
    <w:pPr>
      <w:spacing w:after="100"/>
      <w:ind w:left="1540"/>
    </w:pPr>
  </w:style>
  <w:style w:type="paragraph" w:styleId="TM9">
    <w:name w:val="toc 9"/>
    <w:basedOn w:val="Normal"/>
    <w:next w:val="Normal"/>
    <w:autoRedefine/>
    <w:uiPriority w:val="39"/>
    <w:semiHidden/>
    <w:unhideWhenUsed/>
    <w:rsid w:val="00152BD3"/>
    <w:pPr>
      <w:spacing w:after="100"/>
      <w:ind w:left="1760"/>
    </w:pPr>
  </w:style>
  <w:style w:type="paragraph" w:styleId="En-ttedetabledesmatires">
    <w:name w:val="TOC Heading"/>
    <w:basedOn w:val="Titre1"/>
    <w:next w:val="Normal"/>
    <w:uiPriority w:val="39"/>
    <w:semiHidden/>
    <w:unhideWhenUsed/>
    <w:qFormat/>
    <w:rsid w:val="00675B76"/>
    <w:pPr>
      <w:outlineLvl w:val="9"/>
    </w:pPr>
  </w:style>
  <w:style w:type="character" w:styleId="Textedelespacerserv">
    <w:name w:val="Placeholder Text"/>
    <w:basedOn w:val="Policepardfaut"/>
    <w:uiPriority w:val="99"/>
    <w:semiHidden/>
    <w:rsid w:val="006E2643"/>
    <w:rPr>
      <w:color w:val="808080"/>
    </w:rPr>
  </w:style>
  <w:style w:type="character" w:customStyle="1" w:styleId="Style1">
    <w:name w:val="Style1"/>
    <w:basedOn w:val="Policepardfaut"/>
    <w:uiPriority w:val="1"/>
    <w:rsid w:val="000D67E1"/>
    <w:rPr>
      <w:rFonts w:ascii="Arial Narrow" w:hAnsi="Arial Narro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google.fr/url?sa=i&amp;rct=j&amp;q=&amp;esrc=s&amp;source=images&amp;cd=&amp;cad=rja&amp;uact=8&amp;ved=2ahUKEwiJo5G2vaPdAhUJdxoKHSiRASMQjRx6BAgBEAU&amp;url=https://fr.fotolia.com/id/105113279&amp;psig=AOvVaw1_NCs8TzIJdvU8SiDr8L0k&amp;ust=1536223674076629" TargetMode="External"/><Relationship Id="rId17" Type="http://schemas.openxmlformats.org/officeDocument/2006/relationships/hyperlink" Target="file:///C:\Users\Claire\AppData\Local\Temp\choisirensemble.fr" TargetMode="External"/><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google.fr/url?sa=i&amp;rct=j&amp;q=&amp;esrc=s&amp;source=images&amp;cd=&amp;cad=rja&amp;uact=8&amp;ved=2ahUKEwiUpKrzuqPdAhUMhxoKHfqxCSYQjRx6BAgBEAU&amp;url=http://www.dpe.diagnostics-immobilier-13.fr/v2/generateur-etiquette-dpe/index.php&amp;psig=AOvVaw11RdcY9VAVfDLrE_49fE_V&amp;ust=1536223014287314"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9.jpeg"/><Relationship Id="rId1" Type="http://schemas.openxmlformats.org/officeDocument/2006/relationships/image" Target="media/image8.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UDARD-S\AppData\Roaming\Microsoft\Templates\Test%20avec%20questions%20&#224;%20d&#233;velop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DCA9DEDDBA14B03B2700B3B865BEE6A"/>
        <w:category>
          <w:name w:val="Général"/>
          <w:gallery w:val="placeholder"/>
        </w:category>
        <w:types>
          <w:type w:val="bbPlcHdr"/>
        </w:types>
        <w:behaviors>
          <w:behavior w:val="content"/>
        </w:behaviors>
        <w:guid w:val="{A7871F10-81F0-4FCE-8BF2-73C1CCE65126}"/>
      </w:docPartPr>
      <w:docPartBody>
        <w:p w:rsidR="00327F09" w:rsidRDefault="001D5F4A" w:rsidP="001D5F4A">
          <w:pPr>
            <w:pStyle w:val="2DCA9DEDDBA14B03B2700B3B865BEE6A5"/>
          </w:pPr>
          <w:r w:rsidRPr="00F824DC">
            <w:rPr>
              <w:rFonts w:ascii="Arial Narrow" w:hAnsi="Arial Narrow"/>
              <w:lang w:bidi="fr-FR"/>
            </w:rPr>
            <w:t>Entrez le nom</w:t>
          </w:r>
        </w:p>
      </w:docPartBody>
    </w:docPart>
    <w:docPart>
      <w:docPartPr>
        <w:name w:val="DefaultPlaceholder_1081868575"/>
        <w:category>
          <w:name w:val="Général"/>
          <w:gallery w:val="placeholder"/>
        </w:category>
        <w:types>
          <w:type w:val="bbPlcHdr"/>
        </w:types>
        <w:behaviors>
          <w:behavior w:val="content"/>
        </w:behaviors>
        <w:guid w:val="{3B053C38-0314-4699-B8CF-CCDF4D5ED170}"/>
      </w:docPartPr>
      <w:docPartBody>
        <w:p w:rsidR="00327F09" w:rsidRDefault="00514D73">
          <w:r w:rsidRPr="005B48A6">
            <w:rPr>
              <w:rStyle w:val="Textedelespacerserv"/>
            </w:rPr>
            <w:t>Choisissez un élément.</w:t>
          </w:r>
        </w:p>
      </w:docPartBody>
    </w:docPart>
    <w:docPart>
      <w:docPartPr>
        <w:name w:val="B5BE68AB4A9649EB9D47804A35156442"/>
        <w:category>
          <w:name w:val="Général"/>
          <w:gallery w:val="placeholder"/>
        </w:category>
        <w:types>
          <w:type w:val="bbPlcHdr"/>
        </w:types>
        <w:behaviors>
          <w:behavior w:val="content"/>
        </w:behaviors>
        <w:guid w:val="{2E0D9944-D4C0-4223-946B-DFDDBBD4C313}"/>
      </w:docPartPr>
      <w:docPartBody>
        <w:p w:rsidR="00327F09" w:rsidRDefault="001D5F4A" w:rsidP="001D5F4A">
          <w:pPr>
            <w:pStyle w:val="B5BE68AB4A9649EB9D47804A351564423"/>
          </w:pPr>
          <w:r w:rsidRPr="00994E49">
            <w:rPr>
              <w:rStyle w:val="Textedelespacerserv"/>
              <w:rFonts w:ascii="Arial Narrow" w:hAnsi="Arial Narrow"/>
            </w:rPr>
            <w:t>Choisissez un élément.</w:t>
          </w:r>
        </w:p>
      </w:docPartBody>
    </w:docPart>
    <w:docPart>
      <w:docPartPr>
        <w:name w:val="9B7F940592DA465C92144AC6CF54B0C4"/>
        <w:category>
          <w:name w:val="Général"/>
          <w:gallery w:val="placeholder"/>
        </w:category>
        <w:types>
          <w:type w:val="bbPlcHdr"/>
        </w:types>
        <w:behaviors>
          <w:behavior w:val="content"/>
        </w:behaviors>
        <w:guid w:val="{E0EB1E77-BC0F-4A87-ADB9-8759C8DAB891}"/>
      </w:docPartPr>
      <w:docPartBody>
        <w:p w:rsidR="00327F09" w:rsidRDefault="001D5F4A" w:rsidP="001D5F4A">
          <w:pPr>
            <w:pStyle w:val="9B7F940592DA465C92144AC6CF54B0C44"/>
          </w:pPr>
          <w:r w:rsidRPr="00994E49">
            <w:rPr>
              <w:rStyle w:val="Textedelespacerserv"/>
              <w:rFonts w:ascii="Arial Narrow" w:hAnsi="Arial Narrow"/>
            </w:rPr>
            <w:t>Cliquez ici pour entrer du texte.</w:t>
          </w:r>
        </w:p>
      </w:docPartBody>
    </w:docPart>
    <w:docPart>
      <w:docPartPr>
        <w:name w:val="C3972D2C52DC4393B476AD400E127539"/>
        <w:category>
          <w:name w:val="Général"/>
          <w:gallery w:val="placeholder"/>
        </w:category>
        <w:types>
          <w:type w:val="bbPlcHdr"/>
        </w:types>
        <w:behaviors>
          <w:behavior w:val="content"/>
        </w:behaviors>
        <w:guid w:val="{BBBCDC48-7AC3-462D-9009-3DACE048AD69}"/>
      </w:docPartPr>
      <w:docPartBody>
        <w:p w:rsidR="00327F09" w:rsidRDefault="001D5F4A" w:rsidP="001D5F4A">
          <w:pPr>
            <w:pStyle w:val="C3972D2C52DC4393B476AD400E1275394"/>
          </w:pPr>
          <w:r w:rsidRPr="001C1D6D">
            <w:rPr>
              <w:rStyle w:val="Textedelespacerserv"/>
              <w:rFonts w:ascii="Arial Narrow" w:hAnsi="Arial Narrow"/>
            </w:rPr>
            <w:t>Choisissez un élément.</w:t>
          </w:r>
        </w:p>
      </w:docPartBody>
    </w:docPart>
    <w:docPart>
      <w:docPartPr>
        <w:name w:val="A6F6157C8E654DC193465E895A7A27AC"/>
        <w:category>
          <w:name w:val="Général"/>
          <w:gallery w:val="placeholder"/>
        </w:category>
        <w:types>
          <w:type w:val="bbPlcHdr"/>
        </w:types>
        <w:behaviors>
          <w:behavior w:val="content"/>
        </w:behaviors>
        <w:guid w:val="{B516E699-2E7F-4BCE-9833-DCCDA72BEB7D}"/>
      </w:docPartPr>
      <w:docPartBody>
        <w:p w:rsidR="00327F09" w:rsidRDefault="001D5F4A" w:rsidP="001D5F4A">
          <w:pPr>
            <w:pStyle w:val="A6F6157C8E654DC193465E895A7A27AC3"/>
          </w:pPr>
          <w:r w:rsidRPr="00AF2E94">
            <w:rPr>
              <w:rStyle w:val="Textedelespacerserv"/>
              <w:rFonts w:ascii="Arial Narrow" w:hAnsi="Arial Narrow"/>
            </w:rPr>
            <w:t>Choisissez un élément.</w:t>
          </w:r>
        </w:p>
      </w:docPartBody>
    </w:docPart>
    <w:docPart>
      <w:docPartPr>
        <w:name w:val="D63E2014DE264580A74CD1A9F76E8211"/>
        <w:category>
          <w:name w:val="Général"/>
          <w:gallery w:val="placeholder"/>
        </w:category>
        <w:types>
          <w:type w:val="bbPlcHdr"/>
        </w:types>
        <w:behaviors>
          <w:behavior w:val="content"/>
        </w:behaviors>
        <w:guid w:val="{37CB0813-BDAD-4DD9-A015-D91B338E637C}"/>
      </w:docPartPr>
      <w:docPartBody>
        <w:p w:rsidR="00327F09" w:rsidRDefault="001D5F4A" w:rsidP="001D5F4A">
          <w:pPr>
            <w:pStyle w:val="D63E2014DE264580A74CD1A9F76E82112"/>
          </w:pPr>
          <w:r w:rsidRPr="00E8162E">
            <w:rPr>
              <w:rStyle w:val="Textedelespacerserv"/>
              <w:rFonts w:ascii="Arial Narrow" w:hAnsi="Arial Narrow"/>
            </w:rPr>
            <w:t>Choisissez un élément.</w:t>
          </w:r>
        </w:p>
      </w:docPartBody>
    </w:docPart>
    <w:docPart>
      <w:docPartPr>
        <w:name w:val="A2DE61F65400453A9E50ADCE59D5251B"/>
        <w:category>
          <w:name w:val="Général"/>
          <w:gallery w:val="placeholder"/>
        </w:category>
        <w:types>
          <w:type w:val="bbPlcHdr"/>
        </w:types>
        <w:behaviors>
          <w:behavior w:val="content"/>
        </w:behaviors>
        <w:guid w:val="{0057440D-B547-425F-87D0-D8594D1E64E3}"/>
      </w:docPartPr>
      <w:docPartBody>
        <w:p w:rsidR="00327F09" w:rsidRDefault="001D5F4A" w:rsidP="001D5F4A">
          <w:pPr>
            <w:pStyle w:val="A2DE61F65400453A9E50ADCE59D5251B2"/>
          </w:pPr>
          <w:r w:rsidRPr="006978C4">
            <w:rPr>
              <w:rStyle w:val="Textedelespacerserv"/>
              <w:rFonts w:ascii="Arial Narrow" w:hAnsi="Arial Narrow"/>
            </w:rPr>
            <w:t>Choisissez un élément.</w:t>
          </w:r>
        </w:p>
      </w:docPartBody>
    </w:docPart>
    <w:docPart>
      <w:docPartPr>
        <w:name w:val="8D9C507CFE384726BA1A040575F8B160"/>
        <w:category>
          <w:name w:val="Général"/>
          <w:gallery w:val="placeholder"/>
        </w:category>
        <w:types>
          <w:type w:val="bbPlcHdr"/>
        </w:types>
        <w:behaviors>
          <w:behavior w:val="content"/>
        </w:behaviors>
        <w:guid w:val="{22497B53-E647-4E5C-B8D3-59E6AF285881}"/>
      </w:docPartPr>
      <w:docPartBody>
        <w:p w:rsidR="00327F09" w:rsidRDefault="00514D73" w:rsidP="00514D73">
          <w:pPr>
            <w:pStyle w:val="8D9C507CFE384726BA1A040575F8B1601"/>
          </w:pPr>
          <w:r w:rsidRPr="00E8162E">
            <w:rPr>
              <w:rStyle w:val="Textedelespacerserv"/>
              <w:rFonts w:ascii="Arial Narrow" w:hAnsi="Arial Narrow"/>
            </w:rPr>
            <w:t>Cliquez ici pour entrer une date.</w:t>
          </w:r>
        </w:p>
      </w:docPartBody>
    </w:docPart>
    <w:docPart>
      <w:docPartPr>
        <w:name w:val="55DBBB0FE5104119A40A3DC48018999D"/>
        <w:category>
          <w:name w:val="Général"/>
          <w:gallery w:val="placeholder"/>
        </w:category>
        <w:types>
          <w:type w:val="bbPlcHdr"/>
        </w:types>
        <w:behaviors>
          <w:behavior w:val="content"/>
        </w:behaviors>
        <w:guid w:val="{75F0F729-F1A4-474F-BFEA-0C919D9787F0}"/>
      </w:docPartPr>
      <w:docPartBody>
        <w:p w:rsidR="00327F09" w:rsidRDefault="001D5F4A" w:rsidP="001D5F4A">
          <w:pPr>
            <w:pStyle w:val="55DBBB0FE5104119A40A3DC48018999D3"/>
          </w:pPr>
          <w:r w:rsidRPr="006A2D2F">
            <w:rPr>
              <w:rStyle w:val="Textedelespacerserv"/>
              <w:rFonts w:ascii="Arial Narrow" w:hAnsi="Arial Narrow"/>
            </w:rPr>
            <w:t>Choisissez un élément.</w:t>
          </w:r>
        </w:p>
      </w:docPartBody>
    </w:docPart>
    <w:docPart>
      <w:docPartPr>
        <w:name w:val="56F0D5D3DF834E449A0F4FD08A01EEF3"/>
        <w:category>
          <w:name w:val="Général"/>
          <w:gallery w:val="placeholder"/>
        </w:category>
        <w:types>
          <w:type w:val="bbPlcHdr"/>
        </w:types>
        <w:behaviors>
          <w:behavior w:val="content"/>
        </w:behaviors>
        <w:guid w:val="{20CBADF9-AA4D-4B73-B291-D2B48F5056E6}"/>
      </w:docPartPr>
      <w:docPartBody>
        <w:p w:rsidR="00327F09" w:rsidRDefault="001D5F4A" w:rsidP="001D5F4A">
          <w:pPr>
            <w:pStyle w:val="56F0D5D3DF834E449A0F4FD08A01EEF33"/>
          </w:pPr>
          <w:r w:rsidRPr="0051272D">
            <w:rPr>
              <w:rFonts w:ascii="Arial Narrow" w:hAnsi="Arial Narrow"/>
              <w:color w:val="808080" w:themeColor="background1" w:themeShade="80"/>
            </w:rPr>
            <w:t>Choisissez un élément.</w:t>
          </w:r>
        </w:p>
      </w:docPartBody>
    </w:docPart>
    <w:docPart>
      <w:docPartPr>
        <w:name w:val="3A3BEBB3236B47A897F8D262B0CEAE0E"/>
        <w:category>
          <w:name w:val="Général"/>
          <w:gallery w:val="placeholder"/>
        </w:category>
        <w:types>
          <w:type w:val="bbPlcHdr"/>
        </w:types>
        <w:behaviors>
          <w:behavior w:val="content"/>
        </w:behaviors>
        <w:guid w:val="{E150F70E-3F55-4900-BEB0-EEB14A48FB98}"/>
      </w:docPartPr>
      <w:docPartBody>
        <w:p w:rsidR="00327F09" w:rsidRDefault="001D5F4A" w:rsidP="001D5F4A">
          <w:pPr>
            <w:pStyle w:val="3A3BEBB3236B47A897F8D262B0CEAE0E3"/>
          </w:pPr>
          <w:r w:rsidRPr="000D67E1">
            <w:rPr>
              <w:rStyle w:val="Textedelespacerserv"/>
              <w:rFonts w:ascii="Arial Narrow" w:hAnsi="Arial Narrow"/>
            </w:rPr>
            <w:t>Cliquez ici pour entrer du texte.</w:t>
          </w:r>
        </w:p>
      </w:docPartBody>
    </w:docPart>
    <w:docPart>
      <w:docPartPr>
        <w:name w:val="917796EF055243ACA193EF41456DCB04"/>
        <w:category>
          <w:name w:val="Général"/>
          <w:gallery w:val="placeholder"/>
        </w:category>
        <w:types>
          <w:type w:val="bbPlcHdr"/>
        </w:types>
        <w:behaviors>
          <w:behavior w:val="content"/>
        </w:behaviors>
        <w:guid w:val="{020880D4-29AF-4982-8260-7234BDC60ABD}"/>
      </w:docPartPr>
      <w:docPartBody>
        <w:p w:rsidR="00327F09" w:rsidRDefault="001D5F4A" w:rsidP="001D5F4A">
          <w:pPr>
            <w:pStyle w:val="917796EF055243ACA193EF41456DCB042"/>
          </w:pPr>
          <w:r w:rsidRPr="007E7C40">
            <w:rPr>
              <w:rStyle w:val="Textedelespacerserv"/>
              <w:rFonts w:ascii="Arial Narrow" w:hAnsi="Arial Narrow"/>
            </w:rPr>
            <w:t>Choisissez un élément.</w:t>
          </w:r>
        </w:p>
      </w:docPartBody>
    </w:docPart>
    <w:docPart>
      <w:docPartPr>
        <w:name w:val="47C7E1E8DBBC42B99AC025EB27AEBD76"/>
        <w:category>
          <w:name w:val="Général"/>
          <w:gallery w:val="placeholder"/>
        </w:category>
        <w:types>
          <w:type w:val="bbPlcHdr"/>
        </w:types>
        <w:behaviors>
          <w:behavior w:val="content"/>
        </w:behaviors>
        <w:guid w:val="{08517657-4456-4DC6-AAB4-FE09DD8995C8}"/>
      </w:docPartPr>
      <w:docPartBody>
        <w:p w:rsidR="00D0348F" w:rsidRDefault="001D5F4A" w:rsidP="001D5F4A">
          <w:pPr>
            <w:pStyle w:val="47C7E1E8DBBC42B99AC025EB27AEBD761"/>
          </w:pPr>
          <w:r w:rsidRPr="00994E49">
            <w:rPr>
              <w:rStyle w:val="Textedelespacerserv"/>
              <w:rFonts w:ascii="Arial Narrow" w:hAnsi="Arial Narrow"/>
            </w:rPr>
            <w:t>Choisissez un élément.</w:t>
          </w:r>
        </w:p>
      </w:docPartBody>
    </w:docPart>
    <w:docPart>
      <w:docPartPr>
        <w:name w:val="861A3A67A00841B4BDB05989C420F3A7"/>
        <w:category>
          <w:name w:val="Général"/>
          <w:gallery w:val="placeholder"/>
        </w:category>
        <w:types>
          <w:type w:val="bbPlcHdr"/>
        </w:types>
        <w:behaviors>
          <w:behavior w:val="content"/>
        </w:behaviors>
        <w:guid w:val="{C4490A3A-1BB0-4384-9A26-EBF3DD91EBA9}"/>
      </w:docPartPr>
      <w:docPartBody>
        <w:p w:rsidR="00D0348F" w:rsidRDefault="001D5F4A" w:rsidP="001D5F4A">
          <w:pPr>
            <w:pStyle w:val="861A3A67A00841B4BDB05989C420F3A72"/>
          </w:pPr>
          <w:r w:rsidRPr="002A0B94">
            <w:rPr>
              <w:rStyle w:val="Textedelespacerserv"/>
              <w:rFonts w:ascii="Arial Narrow" w:hAnsi="Arial Narrow"/>
            </w:rPr>
            <w:t>Choisissez un élément.</w:t>
          </w:r>
        </w:p>
      </w:docPartBody>
    </w:docPart>
    <w:docPart>
      <w:docPartPr>
        <w:name w:val="8814DB0287B841909D8F43610E6E4EB5"/>
        <w:category>
          <w:name w:val="Général"/>
          <w:gallery w:val="placeholder"/>
        </w:category>
        <w:types>
          <w:type w:val="bbPlcHdr"/>
        </w:types>
        <w:behaviors>
          <w:behavior w:val="content"/>
        </w:behaviors>
        <w:guid w:val="{4FD11D4F-13E5-4E9D-B6BA-ECBC36ACB77A}"/>
      </w:docPartPr>
      <w:docPartBody>
        <w:p w:rsidR="00D0348F" w:rsidRDefault="001D5F4A" w:rsidP="001D5F4A">
          <w:pPr>
            <w:pStyle w:val="8814DB0287B841909D8F43610E6E4EB52"/>
          </w:pPr>
          <w:r w:rsidRPr="008A01AD">
            <w:rPr>
              <w:rStyle w:val="Textedelespacerserv"/>
              <w:rFonts w:ascii="Arial Narrow" w:hAnsi="Arial Narrow"/>
            </w:rPr>
            <w:t>Choisissez un élément.</w:t>
          </w:r>
        </w:p>
      </w:docPartBody>
    </w:docPart>
    <w:docPart>
      <w:docPartPr>
        <w:name w:val="27D3A2908C2A470282EA84C7F63C6AE9"/>
        <w:category>
          <w:name w:val="Général"/>
          <w:gallery w:val="placeholder"/>
        </w:category>
        <w:types>
          <w:type w:val="bbPlcHdr"/>
        </w:types>
        <w:behaviors>
          <w:behavior w:val="content"/>
        </w:behaviors>
        <w:guid w:val="{A862242D-A605-4808-A6B5-13C874946564}"/>
      </w:docPartPr>
      <w:docPartBody>
        <w:p w:rsidR="00D0348F" w:rsidRDefault="001D5F4A" w:rsidP="001D5F4A">
          <w:pPr>
            <w:pStyle w:val="27D3A2908C2A470282EA84C7F63C6AE92"/>
          </w:pPr>
          <w:r w:rsidRPr="008A01AD">
            <w:rPr>
              <w:rStyle w:val="Textedelespacerserv"/>
              <w:rFonts w:ascii="Arial Narrow" w:hAnsi="Arial Narrow"/>
            </w:rPr>
            <w:t>Choisissez un élément.</w:t>
          </w:r>
        </w:p>
      </w:docPartBody>
    </w:docPart>
    <w:docPart>
      <w:docPartPr>
        <w:name w:val="E6E772BE6C034567B05948F3B4E8D2F9"/>
        <w:category>
          <w:name w:val="Général"/>
          <w:gallery w:val="placeholder"/>
        </w:category>
        <w:types>
          <w:type w:val="bbPlcHdr"/>
        </w:types>
        <w:behaviors>
          <w:behavior w:val="content"/>
        </w:behaviors>
        <w:guid w:val="{F5566520-A814-4705-8FCE-FF63123657A7}"/>
      </w:docPartPr>
      <w:docPartBody>
        <w:p w:rsidR="00D0348F" w:rsidRDefault="001D5F4A" w:rsidP="001D5F4A">
          <w:pPr>
            <w:pStyle w:val="E6E772BE6C034567B05948F3B4E8D2F92"/>
          </w:pPr>
          <w:r w:rsidRPr="008A01AD">
            <w:rPr>
              <w:rStyle w:val="Textedelespacerserv"/>
              <w:rFonts w:ascii="Arial Narrow" w:hAnsi="Arial Narrow"/>
            </w:rPr>
            <w:t>Choisissez un élément.</w:t>
          </w:r>
        </w:p>
      </w:docPartBody>
    </w:docPart>
    <w:docPart>
      <w:docPartPr>
        <w:name w:val="7D909C69976644E1A43E85E7EFBBC248"/>
        <w:category>
          <w:name w:val="Général"/>
          <w:gallery w:val="placeholder"/>
        </w:category>
        <w:types>
          <w:type w:val="bbPlcHdr"/>
        </w:types>
        <w:behaviors>
          <w:behavior w:val="content"/>
        </w:behaviors>
        <w:guid w:val="{576092E1-8F95-49A5-9C83-BFD81621A0C8}"/>
      </w:docPartPr>
      <w:docPartBody>
        <w:p w:rsidR="00D845A7" w:rsidRDefault="00D0348F" w:rsidP="00D0348F">
          <w:pPr>
            <w:pStyle w:val="7D909C69976644E1A43E85E7EFBBC248"/>
          </w:pPr>
          <w:r w:rsidRPr="005B48A6">
            <w:rPr>
              <w:rStyle w:val="Textedelespacerserv"/>
            </w:rPr>
            <w:t>Choisissez un élément.</w:t>
          </w:r>
        </w:p>
      </w:docPartBody>
    </w:docPart>
    <w:docPart>
      <w:docPartPr>
        <w:name w:val="7F16E25198FB4C8AAC5A149288F8D32B"/>
        <w:category>
          <w:name w:val="Général"/>
          <w:gallery w:val="placeholder"/>
        </w:category>
        <w:types>
          <w:type w:val="bbPlcHdr"/>
        </w:types>
        <w:behaviors>
          <w:behavior w:val="content"/>
        </w:behaviors>
        <w:guid w:val="{C1C738D9-EEA5-4E2E-81C6-8BA620231502}"/>
      </w:docPartPr>
      <w:docPartBody>
        <w:p w:rsidR="00D845A7" w:rsidRDefault="001D5F4A" w:rsidP="001D5F4A">
          <w:pPr>
            <w:pStyle w:val="7F16E25198FB4C8AAC5A149288F8D32B2"/>
          </w:pPr>
          <w:r w:rsidRPr="00E54E1D">
            <w:rPr>
              <w:rStyle w:val="Textedelespacerserv"/>
              <w:rFonts w:ascii="Arial Narrow" w:hAnsi="Arial Narrow"/>
            </w:rPr>
            <w:t>Choisissez un élément.</w:t>
          </w:r>
        </w:p>
      </w:docPartBody>
    </w:docPart>
    <w:docPart>
      <w:docPartPr>
        <w:name w:val="918678D55A7B43FBAFA75548002E2E5C"/>
        <w:category>
          <w:name w:val="Général"/>
          <w:gallery w:val="placeholder"/>
        </w:category>
        <w:types>
          <w:type w:val="bbPlcHdr"/>
        </w:types>
        <w:behaviors>
          <w:behavior w:val="content"/>
        </w:behaviors>
        <w:guid w:val="{9E5FA676-80D8-4465-83C3-4899CE67A859}"/>
      </w:docPartPr>
      <w:docPartBody>
        <w:p w:rsidR="00D845A7" w:rsidRDefault="001D5F4A" w:rsidP="001D5F4A">
          <w:pPr>
            <w:pStyle w:val="918678D55A7B43FBAFA75548002E2E5C2"/>
          </w:pPr>
          <w:r w:rsidRPr="00E54E1D">
            <w:rPr>
              <w:rStyle w:val="Textedelespacerserv"/>
              <w:rFonts w:ascii="Arial Narrow" w:hAnsi="Arial Narrow"/>
            </w:rPr>
            <w:t>Choisissez un élément.</w:t>
          </w:r>
        </w:p>
      </w:docPartBody>
    </w:docPart>
    <w:docPart>
      <w:docPartPr>
        <w:name w:val="CE87FD3B1E6C4121A7E61080FEE1B210"/>
        <w:category>
          <w:name w:val="Général"/>
          <w:gallery w:val="placeholder"/>
        </w:category>
        <w:types>
          <w:type w:val="bbPlcHdr"/>
        </w:types>
        <w:behaviors>
          <w:behavior w:val="content"/>
        </w:behaviors>
        <w:guid w:val="{4AD74A9E-CA95-4CB1-B1A0-19CC9B3528E5}"/>
      </w:docPartPr>
      <w:docPartBody>
        <w:p w:rsidR="00D845A7" w:rsidRDefault="001D5F4A" w:rsidP="001D5F4A">
          <w:pPr>
            <w:pStyle w:val="CE87FD3B1E6C4121A7E61080FEE1B2102"/>
          </w:pPr>
          <w:r w:rsidRPr="00E54E1D">
            <w:rPr>
              <w:rStyle w:val="Textedelespacerserv"/>
              <w:rFonts w:ascii="Arial Narrow" w:hAnsi="Arial Narrow"/>
            </w:rPr>
            <w:t>Choisissez un élément.</w:t>
          </w:r>
        </w:p>
      </w:docPartBody>
    </w:docPart>
    <w:docPart>
      <w:docPartPr>
        <w:name w:val="AB48C5082B76447189793C409E888F76"/>
        <w:category>
          <w:name w:val="Général"/>
          <w:gallery w:val="placeholder"/>
        </w:category>
        <w:types>
          <w:type w:val="bbPlcHdr"/>
        </w:types>
        <w:behaviors>
          <w:behavior w:val="content"/>
        </w:behaviors>
        <w:guid w:val="{90886105-549E-4288-872F-03FC4381E971}"/>
      </w:docPartPr>
      <w:docPartBody>
        <w:p w:rsidR="00BA550B" w:rsidRDefault="008A21A1" w:rsidP="008A21A1">
          <w:pPr>
            <w:pStyle w:val="AB48C5082B76447189793C409E888F76"/>
          </w:pPr>
          <w:r w:rsidRPr="00E8162E">
            <w:rPr>
              <w:rStyle w:val="Textedelespacerserv"/>
              <w:rFonts w:ascii="Arial Narrow" w:hAnsi="Arial Narrow"/>
            </w:rPr>
            <w:t>Choisissez un élément.</w:t>
          </w:r>
        </w:p>
      </w:docPartBody>
    </w:docPart>
    <w:docPart>
      <w:docPartPr>
        <w:name w:val="52B2CE38737E4BE7A9F8D8749EE823E4"/>
        <w:category>
          <w:name w:val="Général"/>
          <w:gallery w:val="placeholder"/>
        </w:category>
        <w:types>
          <w:type w:val="bbPlcHdr"/>
        </w:types>
        <w:behaviors>
          <w:behavior w:val="content"/>
        </w:behaviors>
        <w:guid w:val="{A456A0BF-7D72-47E5-9DA8-1B6FFA47E1FB}"/>
      </w:docPartPr>
      <w:docPartBody>
        <w:p w:rsidR="00BA550B" w:rsidRDefault="008A21A1" w:rsidP="008A21A1">
          <w:pPr>
            <w:pStyle w:val="52B2CE38737E4BE7A9F8D8749EE823E4"/>
          </w:pPr>
          <w:r w:rsidRPr="00E8162E">
            <w:rPr>
              <w:rStyle w:val="Textedelespacerserv"/>
              <w:rFonts w:ascii="Arial Narrow" w:hAnsi="Arial Narrow"/>
            </w:rPr>
            <w:t>Choisissez un élément.</w:t>
          </w:r>
        </w:p>
      </w:docPartBody>
    </w:docPart>
    <w:docPart>
      <w:docPartPr>
        <w:name w:val="C906C913DEAE4022BDE483BE0905346E"/>
        <w:category>
          <w:name w:val="Général"/>
          <w:gallery w:val="placeholder"/>
        </w:category>
        <w:types>
          <w:type w:val="bbPlcHdr"/>
        </w:types>
        <w:behaviors>
          <w:behavior w:val="content"/>
        </w:behaviors>
        <w:guid w:val="{3D68159B-8694-4A15-A2E4-AE86701134DF}"/>
      </w:docPartPr>
      <w:docPartBody>
        <w:p w:rsidR="00BA550B" w:rsidRDefault="001D5F4A" w:rsidP="001D5F4A">
          <w:pPr>
            <w:pStyle w:val="C906C913DEAE4022BDE483BE0905346E2"/>
          </w:pPr>
          <w:r w:rsidRPr="00571DA6">
            <w:rPr>
              <w:rStyle w:val="Textedelespacerserv"/>
              <w:rFonts w:ascii="Arial Narrow" w:hAnsi="Arial Narrow"/>
            </w:rPr>
            <w:t>Cliquez ici pour entrer du texte.</w:t>
          </w:r>
        </w:p>
      </w:docPartBody>
    </w:docPart>
    <w:docPart>
      <w:docPartPr>
        <w:name w:val="70D7B72653C447519954021BEA02947C"/>
        <w:category>
          <w:name w:val="Général"/>
          <w:gallery w:val="placeholder"/>
        </w:category>
        <w:types>
          <w:type w:val="bbPlcHdr"/>
        </w:types>
        <w:behaviors>
          <w:behavior w:val="content"/>
        </w:behaviors>
        <w:guid w:val="{32E179D1-5481-4CC8-8F14-631F148F47FB}"/>
      </w:docPartPr>
      <w:docPartBody>
        <w:p w:rsidR="00BA550B" w:rsidRDefault="001D5F4A" w:rsidP="001D5F4A">
          <w:pPr>
            <w:pStyle w:val="70D7B72653C447519954021BEA02947C2"/>
          </w:pPr>
          <w:r w:rsidRPr="002A0B94">
            <w:rPr>
              <w:rStyle w:val="Textedelespacerserv"/>
              <w:rFonts w:ascii="Arial Narrow" w:hAnsi="Arial Narrow"/>
            </w:rPr>
            <w:t>Choisissez un élément.</w:t>
          </w:r>
        </w:p>
      </w:docPartBody>
    </w:docPart>
    <w:docPart>
      <w:docPartPr>
        <w:name w:val="D5402820D1514002A4945DF175B4F137"/>
        <w:category>
          <w:name w:val="Général"/>
          <w:gallery w:val="placeholder"/>
        </w:category>
        <w:types>
          <w:type w:val="bbPlcHdr"/>
        </w:types>
        <w:behaviors>
          <w:behavior w:val="content"/>
        </w:behaviors>
        <w:guid w:val="{89773527-0D7B-4CD0-AC05-7BFCC0595014}"/>
      </w:docPartPr>
      <w:docPartBody>
        <w:p w:rsidR="00BA550B" w:rsidRDefault="001D5F4A" w:rsidP="001D5F4A">
          <w:pPr>
            <w:pStyle w:val="D5402820D1514002A4945DF175B4F1372"/>
          </w:pPr>
          <w:r w:rsidRPr="002A0B94">
            <w:rPr>
              <w:rStyle w:val="Textedelespacerserv"/>
              <w:rFonts w:ascii="Arial Narrow" w:hAnsi="Arial Narrow"/>
            </w:rPr>
            <w:t>Choisissez un élément.</w:t>
          </w:r>
        </w:p>
      </w:docPartBody>
    </w:docPart>
    <w:docPart>
      <w:docPartPr>
        <w:name w:val="BD9DA7BA0104445D8A10439D72DC3B87"/>
        <w:category>
          <w:name w:val="Général"/>
          <w:gallery w:val="placeholder"/>
        </w:category>
        <w:types>
          <w:type w:val="bbPlcHdr"/>
        </w:types>
        <w:behaviors>
          <w:behavior w:val="content"/>
        </w:behaviors>
        <w:guid w:val="{E629442A-C044-430A-9F31-FE65FC9B931A}"/>
      </w:docPartPr>
      <w:docPartBody>
        <w:p w:rsidR="00BA550B" w:rsidRDefault="001D5F4A" w:rsidP="001D5F4A">
          <w:pPr>
            <w:pStyle w:val="BD9DA7BA0104445D8A10439D72DC3B872"/>
          </w:pPr>
          <w:r w:rsidRPr="002A0B94">
            <w:rPr>
              <w:rStyle w:val="Textedelespacerserv"/>
              <w:rFonts w:ascii="Arial Narrow" w:hAnsi="Arial Narrow"/>
            </w:rPr>
            <w:t>Choisissez un élément.</w:t>
          </w:r>
        </w:p>
      </w:docPartBody>
    </w:docPart>
    <w:docPart>
      <w:docPartPr>
        <w:name w:val="1D590C64D1394370ABC1244C3E557321"/>
        <w:category>
          <w:name w:val="Général"/>
          <w:gallery w:val="placeholder"/>
        </w:category>
        <w:types>
          <w:type w:val="bbPlcHdr"/>
        </w:types>
        <w:behaviors>
          <w:behavior w:val="content"/>
        </w:behaviors>
        <w:guid w:val="{54E999FB-7A6F-4D06-B621-ACC3EE3E6D3B}"/>
      </w:docPartPr>
      <w:docPartBody>
        <w:p w:rsidR="00BA550B" w:rsidRDefault="001D5F4A" w:rsidP="001D5F4A">
          <w:pPr>
            <w:pStyle w:val="1D590C64D1394370ABC1244C3E5573212"/>
          </w:pPr>
          <w:r w:rsidRPr="002A0B94">
            <w:rPr>
              <w:rStyle w:val="Textedelespacerserv"/>
              <w:rFonts w:ascii="Arial Narrow" w:hAnsi="Arial Narrow"/>
            </w:rPr>
            <w:t>Choisissez un élément.</w:t>
          </w:r>
        </w:p>
      </w:docPartBody>
    </w:docPart>
    <w:docPart>
      <w:docPartPr>
        <w:name w:val="0ED2FF74D568452AA04C534DD736C674"/>
        <w:category>
          <w:name w:val="Général"/>
          <w:gallery w:val="placeholder"/>
        </w:category>
        <w:types>
          <w:type w:val="bbPlcHdr"/>
        </w:types>
        <w:behaviors>
          <w:behavior w:val="content"/>
        </w:behaviors>
        <w:guid w:val="{BAF08805-19CE-4021-A33C-690B03E06A21}"/>
      </w:docPartPr>
      <w:docPartBody>
        <w:p w:rsidR="00BA550B" w:rsidRDefault="001D5F4A" w:rsidP="001D5F4A">
          <w:pPr>
            <w:pStyle w:val="0ED2FF74D568452AA04C534DD736C6742"/>
          </w:pPr>
          <w:r w:rsidRPr="008A01AD">
            <w:rPr>
              <w:rStyle w:val="Textedelespacerserv"/>
              <w:rFonts w:ascii="Arial Narrow" w:hAnsi="Arial Narrow"/>
            </w:rPr>
            <w:t>Choisissez un élément.</w:t>
          </w:r>
        </w:p>
      </w:docPartBody>
    </w:docPart>
    <w:docPart>
      <w:docPartPr>
        <w:name w:val="2284FA676038489E90AF5E1F794CB679"/>
        <w:category>
          <w:name w:val="Général"/>
          <w:gallery w:val="placeholder"/>
        </w:category>
        <w:types>
          <w:type w:val="bbPlcHdr"/>
        </w:types>
        <w:behaviors>
          <w:behavior w:val="content"/>
        </w:behaviors>
        <w:guid w:val="{FDBE4567-D3A7-4863-8CE5-39CD0FE98941}"/>
      </w:docPartPr>
      <w:docPartBody>
        <w:p w:rsidR="00BA550B" w:rsidRDefault="001D5F4A" w:rsidP="001D5F4A">
          <w:pPr>
            <w:pStyle w:val="2284FA676038489E90AF5E1F794CB6792"/>
          </w:pPr>
          <w:r w:rsidRPr="002A0B94">
            <w:rPr>
              <w:rStyle w:val="Textedelespacerserv"/>
              <w:rFonts w:ascii="Arial Narrow" w:hAnsi="Arial Narrow"/>
            </w:rPr>
            <w:t>Choisissez un élément.</w:t>
          </w:r>
        </w:p>
      </w:docPartBody>
    </w:docPart>
    <w:docPart>
      <w:docPartPr>
        <w:name w:val="8B2903B1681A4852B5D6992C18254F7F"/>
        <w:category>
          <w:name w:val="Général"/>
          <w:gallery w:val="placeholder"/>
        </w:category>
        <w:types>
          <w:type w:val="bbPlcHdr"/>
        </w:types>
        <w:behaviors>
          <w:behavior w:val="content"/>
        </w:behaviors>
        <w:guid w:val="{BB8D34E6-4B4B-4BC0-B34F-6D1AE716B307}"/>
      </w:docPartPr>
      <w:docPartBody>
        <w:p w:rsidR="00084D0E" w:rsidRDefault="001D5F4A" w:rsidP="001D5F4A">
          <w:pPr>
            <w:pStyle w:val="8B2903B1681A4852B5D6992C18254F7F2"/>
          </w:pPr>
          <w:r w:rsidRPr="00571DA6">
            <w:rPr>
              <w:rStyle w:val="Textedelespacerserv"/>
              <w:rFonts w:ascii="Arial Narrow" w:hAnsi="Arial Narrow"/>
            </w:rPr>
            <w:t>Cliquez ici pour entrer du texte.</w:t>
          </w:r>
        </w:p>
      </w:docPartBody>
    </w:docPart>
    <w:docPart>
      <w:docPartPr>
        <w:name w:val="DefaultPlaceholder_1081868576"/>
        <w:category>
          <w:name w:val="Général"/>
          <w:gallery w:val="placeholder"/>
        </w:category>
        <w:types>
          <w:type w:val="bbPlcHdr"/>
        </w:types>
        <w:behaviors>
          <w:behavior w:val="content"/>
        </w:behaviors>
        <w:guid w:val="{684C9969-6458-4F4B-BD1D-96830990D0D2}"/>
      </w:docPartPr>
      <w:docPartBody>
        <w:p w:rsidR="004314F8" w:rsidRDefault="00500E35">
          <w:r w:rsidRPr="00D672B4">
            <w:rPr>
              <w:rStyle w:val="Textedelespacerserv"/>
            </w:rPr>
            <w:t>Cliquez ici pour entrer une date.</w:t>
          </w:r>
        </w:p>
      </w:docPartBody>
    </w:docPart>
    <w:docPart>
      <w:docPartPr>
        <w:name w:val="234B0383B3E540759EE607DE1C3BD3F7"/>
        <w:category>
          <w:name w:val="Général"/>
          <w:gallery w:val="placeholder"/>
        </w:category>
        <w:types>
          <w:type w:val="bbPlcHdr"/>
        </w:types>
        <w:behaviors>
          <w:behavior w:val="content"/>
        </w:behaviors>
        <w:guid w:val="{1086187E-63E5-41D0-8A9F-18AB3624300F}"/>
      </w:docPartPr>
      <w:docPartBody>
        <w:p w:rsidR="004314F8" w:rsidRDefault="001D5F4A" w:rsidP="001D5F4A">
          <w:pPr>
            <w:pStyle w:val="234B0383B3E540759EE607DE1C3BD3F72"/>
          </w:pPr>
          <w:r w:rsidRPr="000D67E1">
            <w:rPr>
              <w:rStyle w:val="Textedelespacerserv"/>
              <w:rFonts w:ascii="Arial Narrow" w:hAnsi="Arial Narrow"/>
            </w:rPr>
            <w:t>Cliquez ici pour entrer du texte.</w:t>
          </w:r>
        </w:p>
      </w:docPartBody>
    </w:docPart>
    <w:docPart>
      <w:docPartPr>
        <w:name w:val="DE4A8F6A182A4BC4BB9A287E15B64C4C"/>
        <w:category>
          <w:name w:val="Général"/>
          <w:gallery w:val="placeholder"/>
        </w:category>
        <w:types>
          <w:type w:val="bbPlcHdr"/>
        </w:types>
        <w:behaviors>
          <w:behavior w:val="content"/>
        </w:behaviors>
        <w:guid w:val="{7C5489B5-1822-4700-9A73-FE17E858DA3D}"/>
      </w:docPartPr>
      <w:docPartBody>
        <w:p w:rsidR="004314F8" w:rsidRDefault="001D5F4A" w:rsidP="001D5F4A">
          <w:pPr>
            <w:pStyle w:val="DE4A8F6A182A4BC4BB9A287E15B64C4C2"/>
          </w:pPr>
          <w:r w:rsidRPr="000D67E1">
            <w:rPr>
              <w:rStyle w:val="Textedelespacerserv"/>
              <w:rFonts w:ascii="Arial Narrow" w:hAnsi="Arial Narrow"/>
            </w:rPr>
            <w:t>Cliquez ici pour entrer du texte.</w:t>
          </w:r>
        </w:p>
      </w:docPartBody>
    </w:docPart>
    <w:docPart>
      <w:docPartPr>
        <w:name w:val="8C6C4A2135234BBC9F651D7FFD4EF23F"/>
        <w:category>
          <w:name w:val="Général"/>
          <w:gallery w:val="placeholder"/>
        </w:category>
        <w:types>
          <w:type w:val="bbPlcHdr"/>
        </w:types>
        <w:behaviors>
          <w:behavior w:val="content"/>
        </w:behaviors>
        <w:guid w:val="{1AAA2FCB-D1EF-42BC-86BE-7E27DC7CBBAC}"/>
      </w:docPartPr>
      <w:docPartBody>
        <w:p w:rsidR="004314F8" w:rsidRDefault="001D5F4A" w:rsidP="001D5F4A">
          <w:pPr>
            <w:pStyle w:val="8C6C4A2135234BBC9F651D7FFD4EF23F2"/>
          </w:pPr>
          <w:r w:rsidRPr="000D67E1">
            <w:rPr>
              <w:rStyle w:val="Textedelespacerserv"/>
              <w:rFonts w:ascii="Arial Narrow" w:hAnsi="Arial Narrow"/>
            </w:rPr>
            <w:t>Cliquez ici pour entrer du texte.</w:t>
          </w:r>
        </w:p>
      </w:docPartBody>
    </w:docPart>
    <w:docPart>
      <w:docPartPr>
        <w:name w:val="6436C56A686B41178E13248AD47F4B16"/>
        <w:category>
          <w:name w:val="Général"/>
          <w:gallery w:val="placeholder"/>
        </w:category>
        <w:types>
          <w:type w:val="bbPlcHdr"/>
        </w:types>
        <w:behaviors>
          <w:behavior w:val="content"/>
        </w:behaviors>
        <w:guid w:val="{5C064D44-0878-485B-AB89-FF60C29A25EB}"/>
      </w:docPartPr>
      <w:docPartBody>
        <w:p w:rsidR="004314F8" w:rsidRDefault="001D5F4A" w:rsidP="001D5F4A">
          <w:pPr>
            <w:pStyle w:val="6436C56A686B41178E13248AD47F4B161"/>
          </w:pPr>
          <w:r w:rsidRPr="007E7C40">
            <w:rPr>
              <w:rStyle w:val="Textedelespacerserv"/>
              <w:rFonts w:ascii="Arial Narrow" w:hAnsi="Arial Narrow"/>
            </w:rPr>
            <w:t>Choisissez un élément.</w:t>
          </w:r>
        </w:p>
      </w:docPartBody>
    </w:docPart>
    <w:docPart>
      <w:docPartPr>
        <w:name w:val="330F50DEBB9C47C3A59AD57EBE663044"/>
        <w:category>
          <w:name w:val="Général"/>
          <w:gallery w:val="placeholder"/>
        </w:category>
        <w:types>
          <w:type w:val="bbPlcHdr"/>
        </w:types>
        <w:behaviors>
          <w:behavior w:val="content"/>
        </w:behaviors>
        <w:guid w:val="{42D76981-5F14-4B14-BB0A-8A7F49330B6E}"/>
      </w:docPartPr>
      <w:docPartBody>
        <w:p w:rsidR="004314F8" w:rsidRDefault="001D5F4A" w:rsidP="001D5F4A">
          <w:pPr>
            <w:pStyle w:val="330F50DEBB9C47C3A59AD57EBE6630441"/>
          </w:pPr>
          <w:r w:rsidRPr="006E26CA">
            <w:rPr>
              <w:rStyle w:val="Textedelespacerserv"/>
              <w:rFonts w:ascii="Arial Narrow" w:hAnsi="Arial Narrow"/>
            </w:rPr>
            <w:t>Choisissez un élément.</w:t>
          </w:r>
        </w:p>
      </w:docPartBody>
    </w:docPart>
    <w:docPart>
      <w:docPartPr>
        <w:name w:val="0C70E15A41BB4D99854663B5A4A5109C"/>
        <w:category>
          <w:name w:val="Général"/>
          <w:gallery w:val="placeholder"/>
        </w:category>
        <w:types>
          <w:type w:val="bbPlcHdr"/>
        </w:types>
        <w:behaviors>
          <w:behavior w:val="content"/>
        </w:behaviors>
        <w:guid w:val="{6A61098E-9494-4DD3-99EA-DE6EB396C48C}"/>
      </w:docPartPr>
      <w:docPartBody>
        <w:p w:rsidR="004314F8" w:rsidRDefault="00500E35" w:rsidP="00500E35">
          <w:pPr>
            <w:pStyle w:val="0C70E15A41BB4D99854663B5A4A5109C"/>
          </w:pPr>
          <w:r w:rsidRPr="005B48A6">
            <w:rPr>
              <w:rStyle w:val="Textedelespacerserv"/>
            </w:rPr>
            <w:t>Choisissez un élément.</w:t>
          </w:r>
        </w:p>
      </w:docPartBody>
    </w:docPart>
    <w:docPart>
      <w:docPartPr>
        <w:name w:val="CB1D33AEB3194BE2BBBF39108E017B64"/>
        <w:category>
          <w:name w:val="Général"/>
          <w:gallery w:val="placeholder"/>
        </w:category>
        <w:types>
          <w:type w:val="bbPlcHdr"/>
        </w:types>
        <w:behaviors>
          <w:behavior w:val="content"/>
        </w:behaviors>
        <w:guid w:val="{65A2174B-7637-4DAE-BAC2-FE4B211F87AF}"/>
      </w:docPartPr>
      <w:docPartBody>
        <w:p w:rsidR="004314F8" w:rsidRDefault="001D5F4A" w:rsidP="001D5F4A">
          <w:pPr>
            <w:pStyle w:val="CB1D33AEB3194BE2BBBF39108E017B641"/>
          </w:pPr>
          <w:r w:rsidRPr="002A0B94">
            <w:rPr>
              <w:rStyle w:val="Textedelespacerserv"/>
              <w:rFonts w:ascii="Arial Narrow" w:hAnsi="Arial Narrow"/>
            </w:rPr>
            <w:t>Choisissez un élément.</w:t>
          </w:r>
        </w:p>
      </w:docPartBody>
    </w:docPart>
    <w:docPart>
      <w:docPartPr>
        <w:name w:val="7D5B44233F3643DA9313B58F50121316"/>
        <w:category>
          <w:name w:val="Général"/>
          <w:gallery w:val="placeholder"/>
        </w:category>
        <w:types>
          <w:type w:val="bbPlcHdr"/>
        </w:types>
        <w:behaviors>
          <w:behavior w:val="content"/>
        </w:behaviors>
        <w:guid w:val="{9C74A95A-BA79-4AE2-A4D0-B14656E8444A}"/>
      </w:docPartPr>
      <w:docPartBody>
        <w:p w:rsidR="004314F8" w:rsidRDefault="001D5F4A" w:rsidP="001D5F4A">
          <w:pPr>
            <w:pStyle w:val="7D5B44233F3643DA9313B58F501213161"/>
          </w:pPr>
          <w:r w:rsidRPr="002A0B94">
            <w:rPr>
              <w:rStyle w:val="Textedelespacerserv"/>
              <w:rFonts w:ascii="Arial Narrow" w:hAnsi="Arial Narrow"/>
            </w:rPr>
            <w:t>Choisissez un élément.</w:t>
          </w:r>
        </w:p>
      </w:docPartBody>
    </w:docPart>
    <w:docPart>
      <w:docPartPr>
        <w:name w:val="7CC2623B48104FEF90660D68044C44F7"/>
        <w:category>
          <w:name w:val="Général"/>
          <w:gallery w:val="placeholder"/>
        </w:category>
        <w:types>
          <w:type w:val="bbPlcHdr"/>
        </w:types>
        <w:behaviors>
          <w:behavior w:val="content"/>
        </w:behaviors>
        <w:guid w:val="{8AD4299B-199E-4AF3-BEDE-486A5DBD3B43}"/>
      </w:docPartPr>
      <w:docPartBody>
        <w:p w:rsidR="004314F8" w:rsidRDefault="001D5F4A" w:rsidP="001D5F4A">
          <w:pPr>
            <w:pStyle w:val="7CC2623B48104FEF90660D68044C44F71"/>
          </w:pPr>
          <w:r w:rsidRPr="000D67E1">
            <w:rPr>
              <w:rStyle w:val="Textedelespacerserv"/>
              <w:rFonts w:ascii="Arial Narrow" w:hAnsi="Arial Narrow"/>
            </w:rPr>
            <w:t>Cliquez ici pour entrer du texte.</w:t>
          </w:r>
        </w:p>
      </w:docPartBody>
    </w:docPart>
    <w:docPart>
      <w:docPartPr>
        <w:name w:val="5281F46A2DD342C3AA293ADA52BD6651"/>
        <w:category>
          <w:name w:val="Général"/>
          <w:gallery w:val="placeholder"/>
        </w:category>
        <w:types>
          <w:type w:val="bbPlcHdr"/>
        </w:types>
        <w:behaviors>
          <w:behavior w:val="content"/>
        </w:behaviors>
        <w:guid w:val="{3DBD5C86-93DC-456A-80A8-00E4700DE33E}"/>
      </w:docPartPr>
      <w:docPartBody>
        <w:p w:rsidR="004314F8" w:rsidRDefault="001D5F4A" w:rsidP="001D5F4A">
          <w:pPr>
            <w:pStyle w:val="5281F46A2DD342C3AA293ADA52BD66511"/>
          </w:pPr>
          <w:r w:rsidRPr="000D67E1">
            <w:rPr>
              <w:rStyle w:val="Textedelespacerserv"/>
              <w:rFonts w:ascii="Arial Narrow" w:hAnsi="Arial Narrow"/>
            </w:rPr>
            <w:t>Cliquez ici pour entrer du texte.</w:t>
          </w:r>
        </w:p>
      </w:docPartBody>
    </w:docPart>
    <w:docPart>
      <w:docPartPr>
        <w:name w:val="56697A2EC4904E6F93739348EF371BB0"/>
        <w:category>
          <w:name w:val="Général"/>
          <w:gallery w:val="placeholder"/>
        </w:category>
        <w:types>
          <w:type w:val="bbPlcHdr"/>
        </w:types>
        <w:behaviors>
          <w:behavior w:val="content"/>
        </w:behaviors>
        <w:guid w:val="{5576AE3D-1CAF-478C-BE78-18FF6C20CC71}"/>
      </w:docPartPr>
      <w:docPartBody>
        <w:p w:rsidR="00F60596" w:rsidRDefault="001D5F4A" w:rsidP="001D5F4A">
          <w:pPr>
            <w:pStyle w:val="56697A2EC4904E6F93739348EF371BB01"/>
          </w:pPr>
          <w:r w:rsidRPr="000D67E1">
            <w:rPr>
              <w:rStyle w:val="Textedelespacerserv"/>
              <w:rFonts w:ascii="Arial Narrow" w:hAnsi="Arial Narrow"/>
            </w:rPr>
            <w:t>Cliquez ici pour entrer du texte.</w:t>
          </w:r>
        </w:p>
      </w:docPartBody>
    </w:docPart>
    <w:docPart>
      <w:docPartPr>
        <w:name w:val="A6FFEF32499A4BB7AF0AA588BB1818FD"/>
        <w:category>
          <w:name w:val="Général"/>
          <w:gallery w:val="placeholder"/>
        </w:category>
        <w:types>
          <w:type w:val="bbPlcHdr"/>
        </w:types>
        <w:behaviors>
          <w:behavior w:val="content"/>
        </w:behaviors>
        <w:guid w:val="{E456FD83-B111-4AD2-871C-F6B2A6F772E5}"/>
      </w:docPartPr>
      <w:docPartBody>
        <w:p w:rsidR="00F60596" w:rsidRDefault="001D5F4A" w:rsidP="001D5F4A">
          <w:pPr>
            <w:pStyle w:val="A6FFEF32499A4BB7AF0AA588BB1818FD1"/>
          </w:pPr>
          <w:r w:rsidRPr="00834FD3">
            <w:rPr>
              <w:rStyle w:val="Textedelespacerserv"/>
              <w:rFonts w:ascii="Arial Narrow" w:hAnsi="Arial Narrow"/>
            </w:rPr>
            <w:t>Choisissez un élément.</w:t>
          </w:r>
        </w:p>
      </w:docPartBody>
    </w:docPart>
    <w:docPart>
      <w:docPartPr>
        <w:name w:val="07C7DD349A6E4C729D40C584DEB53DC2"/>
        <w:category>
          <w:name w:val="Général"/>
          <w:gallery w:val="placeholder"/>
        </w:category>
        <w:types>
          <w:type w:val="bbPlcHdr"/>
        </w:types>
        <w:behaviors>
          <w:behavior w:val="content"/>
        </w:behaviors>
        <w:guid w:val="{292B292B-5BE7-415D-AFE4-8E7D39B2A471}"/>
      </w:docPartPr>
      <w:docPartBody>
        <w:p w:rsidR="00F60596" w:rsidRDefault="001D5F4A" w:rsidP="001D5F4A">
          <w:pPr>
            <w:pStyle w:val="07C7DD349A6E4C729D40C584DEB53DC21"/>
          </w:pPr>
          <w:r w:rsidRPr="00834FD3">
            <w:rPr>
              <w:rStyle w:val="Textedelespacerserv"/>
              <w:rFonts w:ascii="Arial Narrow" w:hAnsi="Arial Narrow"/>
            </w:rPr>
            <w:t>Choisissez un élément.</w:t>
          </w:r>
        </w:p>
      </w:docPartBody>
    </w:docPart>
    <w:docPart>
      <w:docPartPr>
        <w:name w:val="F5246C586B3247BF84A320A17F3CE631"/>
        <w:category>
          <w:name w:val="Général"/>
          <w:gallery w:val="placeholder"/>
        </w:category>
        <w:types>
          <w:type w:val="bbPlcHdr"/>
        </w:types>
        <w:behaviors>
          <w:behavior w:val="content"/>
        </w:behaviors>
        <w:guid w:val="{D8A5AC97-E35D-47C9-97A7-9192615B71C6}"/>
      </w:docPartPr>
      <w:docPartBody>
        <w:p w:rsidR="00F60596" w:rsidRDefault="001D5F4A" w:rsidP="001D5F4A">
          <w:pPr>
            <w:pStyle w:val="F5246C586B3247BF84A320A17F3CE6311"/>
          </w:pPr>
          <w:r w:rsidRPr="00A2370B">
            <w:rPr>
              <w:rStyle w:val="Textedelespacerserv"/>
              <w:rFonts w:ascii="Arial Narrow" w:hAnsi="Arial Narrow"/>
            </w:rPr>
            <w:t>Choisissez un élément.</w:t>
          </w:r>
        </w:p>
      </w:docPartBody>
    </w:docPart>
    <w:docPart>
      <w:docPartPr>
        <w:name w:val="A690808CE7634EBAB12394F08902A221"/>
        <w:category>
          <w:name w:val="Général"/>
          <w:gallery w:val="placeholder"/>
        </w:category>
        <w:types>
          <w:type w:val="bbPlcHdr"/>
        </w:types>
        <w:behaviors>
          <w:behavior w:val="content"/>
        </w:behaviors>
        <w:guid w:val="{3458D14E-7C53-42A1-A875-74ED2A6443ED}"/>
      </w:docPartPr>
      <w:docPartBody>
        <w:p w:rsidR="00F60596" w:rsidRDefault="001D5F4A" w:rsidP="001D5F4A">
          <w:pPr>
            <w:pStyle w:val="A690808CE7634EBAB12394F08902A2211"/>
          </w:pPr>
          <w:r w:rsidRPr="00434A64">
            <w:rPr>
              <w:rStyle w:val="Textedelespacerserv"/>
              <w:rFonts w:ascii="Arial Narrow" w:hAnsi="Arial Narrow"/>
            </w:rPr>
            <w:t>Cliquez ici pour entrer du texte.</w:t>
          </w:r>
        </w:p>
      </w:docPartBody>
    </w:docPart>
    <w:docPart>
      <w:docPartPr>
        <w:name w:val="4135D98395F841A8ABE693CAEA220B89"/>
        <w:category>
          <w:name w:val="Général"/>
          <w:gallery w:val="placeholder"/>
        </w:category>
        <w:types>
          <w:type w:val="bbPlcHdr"/>
        </w:types>
        <w:behaviors>
          <w:behavior w:val="content"/>
        </w:behaviors>
        <w:guid w:val="{9CE95A28-74CE-42DB-8DB6-A379C117C6FE}"/>
      </w:docPartPr>
      <w:docPartBody>
        <w:p w:rsidR="00F60596" w:rsidRDefault="001D5F4A" w:rsidP="001D5F4A">
          <w:pPr>
            <w:pStyle w:val="4135D98395F841A8ABE693CAEA220B891"/>
          </w:pPr>
          <w:r w:rsidRPr="00A2370B">
            <w:rPr>
              <w:rStyle w:val="Textedelespacerserv"/>
              <w:rFonts w:ascii="Arial Narrow" w:hAnsi="Arial Narrow"/>
            </w:rPr>
            <w:t>Choisissez un élément.</w:t>
          </w:r>
        </w:p>
      </w:docPartBody>
    </w:docPart>
    <w:docPart>
      <w:docPartPr>
        <w:name w:val="9B97766169664D819CD821CF578A5D0E"/>
        <w:category>
          <w:name w:val="Général"/>
          <w:gallery w:val="placeholder"/>
        </w:category>
        <w:types>
          <w:type w:val="bbPlcHdr"/>
        </w:types>
        <w:behaviors>
          <w:behavior w:val="content"/>
        </w:behaviors>
        <w:guid w:val="{64CE02EB-AF70-41CA-9886-81119AFF70BD}"/>
      </w:docPartPr>
      <w:docPartBody>
        <w:p w:rsidR="00F60596" w:rsidRDefault="001D5F4A" w:rsidP="001D5F4A">
          <w:pPr>
            <w:pStyle w:val="9B97766169664D819CD821CF578A5D0E1"/>
          </w:pPr>
          <w:r w:rsidRPr="00BB2088">
            <w:rPr>
              <w:rStyle w:val="Textedelespacerserv"/>
              <w:rFonts w:ascii="Arial Narrow" w:hAnsi="Arial Narrow"/>
            </w:rPr>
            <w:t>Cliquez ici pour entrer du texte.</w:t>
          </w:r>
        </w:p>
      </w:docPartBody>
    </w:docPart>
    <w:docPart>
      <w:docPartPr>
        <w:name w:val="28A24E4D51024EA2A770CB03617A7B81"/>
        <w:category>
          <w:name w:val="Général"/>
          <w:gallery w:val="placeholder"/>
        </w:category>
        <w:types>
          <w:type w:val="bbPlcHdr"/>
        </w:types>
        <w:behaviors>
          <w:behavior w:val="content"/>
        </w:behaviors>
        <w:guid w:val="{97722247-510F-4E49-8081-FFDFDB78FD78}"/>
      </w:docPartPr>
      <w:docPartBody>
        <w:p w:rsidR="00F60596" w:rsidRDefault="001D5F4A" w:rsidP="001D5F4A">
          <w:pPr>
            <w:pStyle w:val="28A24E4D51024EA2A770CB03617A7B811"/>
          </w:pPr>
          <w:r w:rsidRPr="00BE3115">
            <w:rPr>
              <w:rStyle w:val="Textedelespacerserv"/>
              <w:rFonts w:ascii="Arial Narrow" w:hAnsi="Arial Narrow"/>
            </w:rPr>
            <w:t>Choisissez un élément.</w:t>
          </w:r>
        </w:p>
      </w:docPartBody>
    </w:docPart>
    <w:docPart>
      <w:docPartPr>
        <w:name w:val="B30F0991E85746BDAC58A88F4C6D92D1"/>
        <w:category>
          <w:name w:val="Général"/>
          <w:gallery w:val="placeholder"/>
        </w:category>
        <w:types>
          <w:type w:val="bbPlcHdr"/>
        </w:types>
        <w:behaviors>
          <w:behavior w:val="content"/>
        </w:behaviors>
        <w:guid w:val="{4760DAA2-1F2C-445F-97D9-A87A34569CF4}"/>
      </w:docPartPr>
      <w:docPartBody>
        <w:p w:rsidR="00F60596" w:rsidRDefault="001D5F4A" w:rsidP="001D5F4A">
          <w:pPr>
            <w:pStyle w:val="B30F0991E85746BDAC58A88F4C6D92D11"/>
          </w:pPr>
          <w:r w:rsidRPr="00BB2088">
            <w:rPr>
              <w:rStyle w:val="Textedelespacerserv"/>
              <w:rFonts w:ascii="Arial Narrow" w:hAnsi="Arial Narrow"/>
            </w:rPr>
            <w:t>Cliquez ici pour entrer du texte.</w:t>
          </w:r>
        </w:p>
      </w:docPartBody>
    </w:docPart>
    <w:docPart>
      <w:docPartPr>
        <w:name w:val="5BCFF256690A4FF4A32DA2F72559DD08"/>
        <w:category>
          <w:name w:val="Général"/>
          <w:gallery w:val="placeholder"/>
        </w:category>
        <w:types>
          <w:type w:val="bbPlcHdr"/>
        </w:types>
        <w:behaviors>
          <w:behavior w:val="content"/>
        </w:behaviors>
        <w:guid w:val="{55B13746-63BB-46DE-9098-7B1258108F4D}"/>
      </w:docPartPr>
      <w:docPartBody>
        <w:p w:rsidR="00281C75" w:rsidRDefault="001D5F4A" w:rsidP="001D5F4A">
          <w:pPr>
            <w:pStyle w:val="5BCFF256690A4FF4A32DA2F72559DD081"/>
          </w:pPr>
          <w:r w:rsidRPr="0051272D">
            <w:rPr>
              <w:rStyle w:val="Textedelespacerserv"/>
              <w:rFonts w:ascii="Arial Narrow" w:hAnsi="Arial Narrow"/>
            </w:rPr>
            <w:t>Cliquez ici pour entrer du texte.</w:t>
          </w:r>
        </w:p>
      </w:docPartBody>
    </w:docPart>
    <w:docPart>
      <w:docPartPr>
        <w:name w:val="FBA3EEFD181D46B08DD74A6F886BE860"/>
        <w:category>
          <w:name w:val="Général"/>
          <w:gallery w:val="placeholder"/>
        </w:category>
        <w:types>
          <w:type w:val="bbPlcHdr"/>
        </w:types>
        <w:behaviors>
          <w:behavior w:val="content"/>
        </w:behaviors>
        <w:guid w:val="{28B325A5-6D8D-4A53-AD18-5B4BAA3D4D85}"/>
      </w:docPartPr>
      <w:docPartBody>
        <w:p w:rsidR="00281C75" w:rsidRDefault="001D5F4A" w:rsidP="001D5F4A">
          <w:pPr>
            <w:pStyle w:val="FBA3EEFD181D46B08DD74A6F886BE8601"/>
          </w:pPr>
          <w:r w:rsidRPr="0051272D">
            <w:rPr>
              <w:rStyle w:val="Textedelespacerserv"/>
              <w:rFonts w:ascii="Arial Narrow" w:hAnsi="Arial Narrow"/>
            </w:rPr>
            <w:t>Cliquez ici pour entrer du texte.</w:t>
          </w:r>
        </w:p>
      </w:docPartBody>
    </w:docPart>
    <w:docPart>
      <w:docPartPr>
        <w:name w:val="DDD57D4A31ED4C088C324584253F4D41"/>
        <w:category>
          <w:name w:val="Général"/>
          <w:gallery w:val="placeholder"/>
        </w:category>
        <w:types>
          <w:type w:val="bbPlcHdr"/>
        </w:types>
        <w:behaviors>
          <w:behavior w:val="content"/>
        </w:behaviors>
        <w:guid w:val="{CCC89442-3A9D-4A6B-8619-ABB1BD76F62B}"/>
      </w:docPartPr>
      <w:docPartBody>
        <w:p w:rsidR="00281C75" w:rsidRDefault="001D5F4A" w:rsidP="001D5F4A">
          <w:pPr>
            <w:pStyle w:val="DDD57D4A31ED4C088C324584253F4D411"/>
          </w:pPr>
          <w:r w:rsidRPr="0051272D">
            <w:rPr>
              <w:rStyle w:val="Textedelespacerserv"/>
              <w:rFonts w:ascii="Arial Narrow" w:hAnsi="Arial Narrow"/>
            </w:rPr>
            <w:t>Cliquez ici pour entrer du texte.</w:t>
          </w:r>
        </w:p>
      </w:docPartBody>
    </w:docPart>
    <w:docPart>
      <w:docPartPr>
        <w:name w:val="E1E96C94186348CA81A361694C02190F"/>
        <w:category>
          <w:name w:val="Général"/>
          <w:gallery w:val="placeholder"/>
        </w:category>
        <w:types>
          <w:type w:val="bbPlcHdr"/>
        </w:types>
        <w:behaviors>
          <w:behavior w:val="content"/>
        </w:behaviors>
        <w:guid w:val="{F01008C1-A434-4EEA-BE80-028F155CB609}"/>
      </w:docPartPr>
      <w:docPartBody>
        <w:p w:rsidR="00281C75" w:rsidRDefault="001D5F4A" w:rsidP="001D5F4A">
          <w:pPr>
            <w:pStyle w:val="E1E96C94186348CA81A361694C02190F1"/>
          </w:pPr>
          <w:r w:rsidRPr="0051272D">
            <w:rPr>
              <w:rStyle w:val="Textedelespacerserv"/>
              <w:rFonts w:ascii="Arial Narrow" w:hAnsi="Arial Narrow"/>
            </w:rPr>
            <w:t>Cliquez ici pour entrer du texte.</w:t>
          </w:r>
        </w:p>
      </w:docPartBody>
    </w:docPart>
    <w:docPart>
      <w:docPartPr>
        <w:name w:val="9B804201FD484FAEA7B32CC5504DE3F1"/>
        <w:category>
          <w:name w:val="Général"/>
          <w:gallery w:val="placeholder"/>
        </w:category>
        <w:types>
          <w:type w:val="bbPlcHdr"/>
        </w:types>
        <w:behaviors>
          <w:behavior w:val="content"/>
        </w:behaviors>
        <w:guid w:val="{9563DC98-0198-49BF-A0D8-83D8268C6F40}"/>
      </w:docPartPr>
      <w:docPartBody>
        <w:p w:rsidR="00281C75" w:rsidRDefault="001D5F4A" w:rsidP="001D5F4A">
          <w:pPr>
            <w:pStyle w:val="9B804201FD484FAEA7B32CC5504DE3F11"/>
          </w:pPr>
          <w:r w:rsidRPr="0051272D">
            <w:rPr>
              <w:rStyle w:val="Textedelespacerserv"/>
              <w:rFonts w:ascii="Arial Narrow" w:hAnsi="Arial Narrow"/>
            </w:rPr>
            <w:t>Cliquez ici pour entrer du texte.</w:t>
          </w:r>
        </w:p>
      </w:docPartBody>
    </w:docPart>
    <w:docPart>
      <w:docPartPr>
        <w:name w:val="E09807FD2D8F454FB15CB48DF00E6FD1"/>
        <w:category>
          <w:name w:val="Général"/>
          <w:gallery w:val="placeholder"/>
        </w:category>
        <w:types>
          <w:type w:val="bbPlcHdr"/>
        </w:types>
        <w:behaviors>
          <w:behavior w:val="content"/>
        </w:behaviors>
        <w:guid w:val="{A27D5F3D-B436-4B7E-8475-051608E001FE}"/>
      </w:docPartPr>
      <w:docPartBody>
        <w:p w:rsidR="00D96FA6" w:rsidRDefault="00281C75" w:rsidP="00281C75">
          <w:pPr>
            <w:pStyle w:val="E09807FD2D8F454FB15CB48DF00E6FD1"/>
          </w:pPr>
          <w:r w:rsidRPr="005B48A6">
            <w:rPr>
              <w:rStyle w:val="Textedelespacerserv"/>
            </w:rPr>
            <w:t>Cliquez ici pour entrer du texte.</w:t>
          </w:r>
        </w:p>
      </w:docPartBody>
    </w:docPart>
    <w:docPart>
      <w:docPartPr>
        <w:name w:val="BCE0D94897954D678028FB2922FC60D6"/>
        <w:category>
          <w:name w:val="Général"/>
          <w:gallery w:val="placeholder"/>
        </w:category>
        <w:types>
          <w:type w:val="bbPlcHdr"/>
        </w:types>
        <w:behaviors>
          <w:behavior w:val="content"/>
        </w:behaviors>
        <w:guid w:val="{69F99F6E-70B4-411B-855F-F8519A4D40D9}"/>
      </w:docPartPr>
      <w:docPartBody>
        <w:p w:rsidR="00D96FA6" w:rsidRDefault="00281C75" w:rsidP="00281C75">
          <w:pPr>
            <w:pStyle w:val="BCE0D94897954D678028FB2922FC60D6"/>
          </w:pPr>
          <w:r w:rsidRPr="005B48A6">
            <w:rPr>
              <w:rStyle w:val="Textedelespacerserv"/>
            </w:rPr>
            <w:t>Choisissez un bloc de construction.</w:t>
          </w:r>
        </w:p>
      </w:docPartBody>
    </w:docPart>
    <w:docPart>
      <w:docPartPr>
        <w:name w:val="BC05938F1CAE4C6C969BCC6EAA773D8A"/>
        <w:category>
          <w:name w:val="Général"/>
          <w:gallery w:val="placeholder"/>
        </w:category>
        <w:types>
          <w:type w:val="bbPlcHdr"/>
        </w:types>
        <w:behaviors>
          <w:behavior w:val="content"/>
        </w:behaviors>
        <w:guid w:val="{2D25D911-D360-4AAD-8487-2EF5BA22B645}"/>
      </w:docPartPr>
      <w:docPartBody>
        <w:p w:rsidR="00D96FA6" w:rsidRDefault="00281C75" w:rsidP="00281C75">
          <w:pPr>
            <w:pStyle w:val="BC05938F1CAE4C6C969BCC6EAA773D8A"/>
          </w:pPr>
          <w:r w:rsidRPr="005B48A6">
            <w:rPr>
              <w:rStyle w:val="Textedelespacerserv"/>
            </w:rPr>
            <w:t>Choisissez un bloc de construction.</w:t>
          </w:r>
        </w:p>
      </w:docPartBody>
    </w:docPart>
    <w:docPart>
      <w:docPartPr>
        <w:name w:val="38B004BEF83F4568B7961F4132B6DF07"/>
        <w:category>
          <w:name w:val="Général"/>
          <w:gallery w:val="placeholder"/>
        </w:category>
        <w:types>
          <w:type w:val="bbPlcHdr"/>
        </w:types>
        <w:behaviors>
          <w:behavior w:val="content"/>
        </w:behaviors>
        <w:guid w:val="{430B0284-5F11-4088-BCE2-B31EE427B436}"/>
      </w:docPartPr>
      <w:docPartBody>
        <w:p w:rsidR="00D96FA6" w:rsidRDefault="001D5F4A" w:rsidP="001D5F4A">
          <w:pPr>
            <w:pStyle w:val="38B004BEF83F4568B7961F4132B6DF071"/>
          </w:pPr>
          <w:r w:rsidRPr="0080312B">
            <w:rPr>
              <w:rStyle w:val="Textedelespacerserv"/>
              <w:rFonts w:ascii="Arial Narrow" w:hAnsi="Arial Narrow"/>
            </w:rPr>
            <w:t>Choisissez un élément.</w:t>
          </w:r>
        </w:p>
      </w:docPartBody>
    </w:docPart>
    <w:docPart>
      <w:docPartPr>
        <w:name w:val="BD0C252D4398410D814C727A2E8B59DA"/>
        <w:category>
          <w:name w:val="Général"/>
          <w:gallery w:val="placeholder"/>
        </w:category>
        <w:types>
          <w:type w:val="bbPlcHdr"/>
        </w:types>
        <w:behaviors>
          <w:behavior w:val="content"/>
        </w:behaviors>
        <w:guid w:val="{603403D2-9CAF-4B73-A9BF-E85042A9E268}"/>
      </w:docPartPr>
      <w:docPartBody>
        <w:p w:rsidR="00D96FA6" w:rsidRDefault="001D5F4A" w:rsidP="001D5F4A">
          <w:pPr>
            <w:pStyle w:val="BD0C252D4398410D814C727A2E8B59DA1"/>
          </w:pPr>
          <w:r w:rsidRPr="00FA3BD2">
            <w:rPr>
              <w:rStyle w:val="Textedelespacerserv"/>
              <w:rFonts w:ascii="Arial Narrow" w:hAnsi="Arial Narrow"/>
              <w:color w:val="808080" w:themeColor="background1" w:themeShade="80"/>
            </w:rPr>
            <w:t>Cliquez ici pour entrer du texte.</w:t>
          </w:r>
        </w:p>
      </w:docPartBody>
    </w:docPart>
    <w:docPart>
      <w:docPartPr>
        <w:name w:val="BC9CED8C85844379B56D944E294297AA"/>
        <w:category>
          <w:name w:val="Général"/>
          <w:gallery w:val="placeholder"/>
        </w:category>
        <w:types>
          <w:type w:val="bbPlcHdr"/>
        </w:types>
        <w:behaviors>
          <w:behavior w:val="content"/>
        </w:behaviors>
        <w:guid w:val="{A10D2345-58BD-4E46-90B7-459CC0DED18A}"/>
      </w:docPartPr>
      <w:docPartBody>
        <w:p w:rsidR="00D96FA6" w:rsidRDefault="001D5F4A" w:rsidP="001D5F4A">
          <w:pPr>
            <w:pStyle w:val="BC9CED8C85844379B56D944E294297AA1"/>
          </w:pPr>
          <w:r w:rsidRPr="0080312B">
            <w:rPr>
              <w:rStyle w:val="Textedelespacerserv"/>
              <w:rFonts w:ascii="Arial Narrow" w:hAnsi="Arial Narrow"/>
            </w:rPr>
            <w:t>Choisissez un élément.</w:t>
          </w:r>
        </w:p>
      </w:docPartBody>
    </w:docPart>
    <w:docPart>
      <w:docPartPr>
        <w:name w:val="762E9884E00D4B069FE8556FF2DAEF8C"/>
        <w:category>
          <w:name w:val="Général"/>
          <w:gallery w:val="placeholder"/>
        </w:category>
        <w:types>
          <w:type w:val="bbPlcHdr"/>
        </w:types>
        <w:behaviors>
          <w:behavior w:val="content"/>
        </w:behaviors>
        <w:guid w:val="{18CBDDD1-2D89-49BC-89ED-FF737A0D6AE2}"/>
      </w:docPartPr>
      <w:docPartBody>
        <w:p w:rsidR="00D96FA6" w:rsidRDefault="001D5F4A" w:rsidP="001D5F4A">
          <w:pPr>
            <w:pStyle w:val="762E9884E00D4B069FE8556FF2DAEF8C1"/>
          </w:pPr>
          <w:r w:rsidRPr="00FA3BD2">
            <w:rPr>
              <w:rStyle w:val="Textedelespacerserv"/>
              <w:rFonts w:ascii="Arial Narrow" w:hAnsi="Arial Narrow"/>
              <w:color w:val="808080" w:themeColor="background1" w:themeShade="80"/>
            </w:rPr>
            <w:t>Cliquez ici pour entrer du texte.</w:t>
          </w:r>
        </w:p>
      </w:docPartBody>
    </w:docPart>
    <w:docPart>
      <w:docPartPr>
        <w:name w:val="1BFBCE0D105E474FA94C0086C463C71B"/>
        <w:category>
          <w:name w:val="Général"/>
          <w:gallery w:val="placeholder"/>
        </w:category>
        <w:types>
          <w:type w:val="bbPlcHdr"/>
        </w:types>
        <w:behaviors>
          <w:behavior w:val="content"/>
        </w:behaviors>
        <w:guid w:val="{6D5C3340-5A08-44CD-87D3-8E9860404838}"/>
      </w:docPartPr>
      <w:docPartBody>
        <w:p w:rsidR="001D5F4A" w:rsidRDefault="001D5F4A" w:rsidP="001D5F4A">
          <w:pPr>
            <w:pStyle w:val="1BFBCE0D105E474FA94C0086C463C71B1"/>
          </w:pPr>
          <w:r w:rsidRPr="00A2370B">
            <w:rPr>
              <w:rStyle w:val="Textedelespacerserv"/>
              <w:rFonts w:ascii="Arial Narrow" w:hAnsi="Arial Narrow"/>
            </w:rPr>
            <w:t>Choisissez un élément.</w:t>
          </w:r>
        </w:p>
      </w:docPartBody>
    </w:docPart>
    <w:docPart>
      <w:docPartPr>
        <w:name w:val="8D08B66B72C942B293BCD084EB5D8ACB"/>
        <w:category>
          <w:name w:val="Général"/>
          <w:gallery w:val="placeholder"/>
        </w:category>
        <w:types>
          <w:type w:val="bbPlcHdr"/>
        </w:types>
        <w:behaviors>
          <w:behavior w:val="content"/>
        </w:behaviors>
        <w:guid w:val="{11D23DFE-3356-401A-8C1D-45C051B91C94}"/>
      </w:docPartPr>
      <w:docPartBody>
        <w:p w:rsidR="001D5F4A" w:rsidRDefault="001D5F4A" w:rsidP="001D5F4A">
          <w:pPr>
            <w:pStyle w:val="8D08B66B72C942B293BCD084EB5D8ACB1"/>
          </w:pPr>
          <w:r w:rsidRPr="00A2370B">
            <w:rPr>
              <w:rStyle w:val="Textedelespacerserv"/>
              <w:rFonts w:ascii="Arial Narrow" w:hAnsi="Arial Narrow"/>
            </w:rPr>
            <w:t>Choisissez un élément.</w:t>
          </w:r>
        </w:p>
      </w:docPartBody>
    </w:docPart>
    <w:docPart>
      <w:docPartPr>
        <w:name w:val="528FA64594C141E1A64D7EE103FF1B04"/>
        <w:category>
          <w:name w:val="Général"/>
          <w:gallery w:val="placeholder"/>
        </w:category>
        <w:types>
          <w:type w:val="bbPlcHdr"/>
        </w:types>
        <w:behaviors>
          <w:behavior w:val="content"/>
        </w:behaviors>
        <w:guid w:val="{39478B38-F481-4E3F-927A-9FF114CA32E9}"/>
      </w:docPartPr>
      <w:docPartBody>
        <w:p w:rsidR="001D5F4A" w:rsidRDefault="001D5F4A" w:rsidP="001D5F4A">
          <w:pPr>
            <w:pStyle w:val="528FA64594C141E1A64D7EE103FF1B041"/>
          </w:pPr>
          <w:r w:rsidRPr="00BE3115">
            <w:rPr>
              <w:rStyle w:val="Textedelespacerserv"/>
              <w:rFonts w:ascii="Arial Narrow" w:hAnsi="Arial Narrow"/>
            </w:rPr>
            <w:t>Choisissez un élément.</w:t>
          </w:r>
        </w:p>
      </w:docPartBody>
    </w:docPart>
    <w:docPart>
      <w:docPartPr>
        <w:name w:val="ED6CFC8D80264E82B6993E257D84DC84"/>
        <w:category>
          <w:name w:val="Général"/>
          <w:gallery w:val="placeholder"/>
        </w:category>
        <w:types>
          <w:type w:val="bbPlcHdr"/>
        </w:types>
        <w:behaviors>
          <w:behavior w:val="content"/>
        </w:behaviors>
        <w:guid w:val="{3E6A5365-8F58-41E2-96F0-CBD672541B79}"/>
      </w:docPartPr>
      <w:docPartBody>
        <w:p w:rsidR="001D5F4A" w:rsidRDefault="001D5F4A" w:rsidP="001D5F4A">
          <w:pPr>
            <w:pStyle w:val="ED6CFC8D80264E82B6993E257D84DC841"/>
          </w:pPr>
          <w:r w:rsidRPr="00BE3115">
            <w:rPr>
              <w:rStyle w:val="Textedelespacerserv"/>
              <w:rFonts w:ascii="Arial Narrow" w:hAnsi="Arial Narrow"/>
            </w:rPr>
            <w:t>Choisissez un élément.</w:t>
          </w:r>
        </w:p>
      </w:docPartBody>
    </w:docPart>
    <w:docPart>
      <w:docPartPr>
        <w:name w:val="D3C840710A6D43969B382B6FDEFF2821"/>
        <w:category>
          <w:name w:val="Général"/>
          <w:gallery w:val="placeholder"/>
        </w:category>
        <w:types>
          <w:type w:val="bbPlcHdr"/>
        </w:types>
        <w:behaviors>
          <w:behavior w:val="content"/>
        </w:behaviors>
        <w:guid w:val="{245DBB03-5C20-47C1-AFCF-0BE2C14C4561}"/>
      </w:docPartPr>
      <w:docPartBody>
        <w:p w:rsidR="001D5F4A" w:rsidRDefault="001D5F4A" w:rsidP="001D5F4A">
          <w:pPr>
            <w:pStyle w:val="D3C840710A6D43969B382B6FDEFF28211"/>
          </w:pPr>
          <w:r w:rsidRPr="000D67E1">
            <w:rPr>
              <w:rStyle w:val="Textedelespacerserv"/>
              <w:rFonts w:ascii="Arial Narrow" w:hAnsi="Arial Narrow"/>
            </w:rPr>
            <w:t>Cliquez ici pour entrer du texte.</w:t>
          </w:r>
        </w:p>
      </w:docPartBody>
    </w:docPart>
    <w:docPart>
      <w:docPartPr>
        <w:name w:val="8CA8E78373CB4AA699A26BDDF94D8675"/>
        <w:category>
          <w:name w:val="Général"/>
          <w:gallery w:val="placeholder"/>
        </w:category>
        <w:types>
          <w:type w:val="bbPlcHdr"/>
        </w:types>
        <w:behaviors>
          <w:behavior w:val="content"/>
        </w:behaviors>
        <w:guid w:val="{E4B6BF9A-3F3D-4ACA-A533-0E0A58DF4054}"/>
      </w:docPartPr>
      <w:docPartBody>
        <w:p w:rsidR="00A374D2" w:rsidRDefault="001D5F4A" w:rsidP="001D5F4A">
          <w:pPr>
            <w:pStyle w:val="8CA8E78373CB4AA699A26BDDF94D86751"/>
          </w:pPr>
          <w:r w:rsidRPr="00BB2088">
            <w:rPr>
              <w:rStyle w:val="Textedelespacerserv"/>
              <w:rFonts w:ascii="Arial Narrow" w:hAnsi="Arial Narrow"/>
            </w:rPr>
            <w:t>Cliquez ici pour entrer du texte.</w:t>
          </w:r>
        </w:p>
      </w:docPartBody>
    </w:docPart>
    <w:docPart>
      <w:docPartPr>
        <w:name w:val="B5C01F1558954FAC815FBB86015A26ED"/>
        <w:category>
          <w:name w:val="Général"/>
          <w:gallery w:val="placeholder"/>
        </w:category>
        <w:types>
          <w:type w:val="bbPlcHdr"/>
        </w:types>
        <w:behaviors>
          <w:behavior w:val="content"/>
        </w:behaviors>
        <w:guid w:val="{DA44A827-E936-4B6A-A999-05702E80F218}"/>
      </w:docPartPr>
      <w:docPartBody>
        <w:p w:rsidR="00A374D2" w:rsidRDefault="001D5F4A" w:rsidP="001D5F4A">
          <w:pPr>
            <w:pStyle w:val="B5C01F1558954FAC815FBB86015A26ED"/>
          </w:pPr>
          <w:r w:rsidRPr="0051272D">
            <w:rPr>
              <w:rStyle w:val="Textedelespacerserv"/>
              <w:rFonts w:ascii="Arial Narrow" w:hAnsi="Arial Narrow"/>
              <w:color w:val="808080" w:themeColor="background1" w:themeShade="80"/>
            </w:rPr>
            <w:t>Cliquez ici pour entrer du texte.</w:t>
          </w:r>
        </w:p>
      </w:docPartBody>
    </w:docPart>
    <w:docPart>
      <w:docPartPr>
        <w:name w:val="31E007D56C584238ACD90B431DAC5A35"/>
        <w:category>
          <w:name w:val="Général"/>
          <w:gallery w:val="placeholder"/>
        </w:category>
        <w:types>
          <w:type w:val="bbPlcHdr"/>
        </w:types>
        <w:behaviors>
          <w:behavior w:val="content"/>
        </w:behaviors>
        <w:guid w:val="{E7226686-6A96-468C-B9CD-128C29835D7E}"/>
      </w:docPartPr>
      <w:docPartBody>
        <w:p w:rsidR="00A374D2" w:rsidRDefault="001D5F4A" w:rsidP="001D5F4A">
          <w:pPr>
            <w:pStyle w:val="31E007D56C584238ACD90B431DAC5A35"/>
          </w:pPr>
          <w:r w:rsidRPr="0051272D">
            <w:rPr>
              <w:rStyle w:val="Textedelespacerserv"/>
              <w:rFonts w:ascii="Arial Narrow" w:hAnsi="Arial Narrow"/>
            </w:rPr>
            <w:t>Cliquez ici pour entrer du texte.</w:t>
          </w:r>
        </w:p>
      </w:docPartBody>
    </w:docPart>
    <w:docPart>
      <w:docPartPr>
        <w:name w:val="BB2DFFE413FE4031B857649D7BA53C40"/>
        <w:category>
          <w:name w:val="Général"/>
          <w:gallery w:val="placeholder"/>
        </w:category>
        <w:types>
          <w:type w:val="bbPlcHdr"/>
        </w:types>
        <w:behaviors>
          <w:behavior w:val="content"/>
        </w:behaviors>
        <w:guid w:val="{1CB0BF5B-3054-4C5E-BFB5-A1E76FC193EF}"/>
      </w:docPartPr>
      <w:docPartBody>
        <w:p w:rsidR="00A374D2" w:rsidRDefault="001D5F4A" w:rsidP="001D5F4A">
          <w:pPr>
            <w:pStyle w:val="BB2DFFE413FE4031B857649D7BA53C40"/>
          </w:pPr>
          <w:r w:rsidRPr="0051272D">
            <w:rPr>
              <w:rStyle w:val="Textedelespacerserv"/>
              <w:rFonts w:ascii="Arial Narrow" w:hAnsi="Arial Narrow"/>
            </w:rPr>
            <w:t>Cliquez ici pour entrer du texte.</w:t>
          </w:r>
        </w:p>
      </w:docPartBody>
    </w:docPart>
    <w:docPart>
      <w:docPartPr>
        <w:name w:val="18B20F9193B84FCABA23FCD2BBC2874A"/>
        <w:category>
          <w:name w:val="Général"/>
          <w:gallery w:val="placeholder"/>
        </w:category>
        <w:types>
          <w:type w:val="bbPlcHdr"/>
        </w:types>
        <w:behaviors>
          <w:behavior w:val="content"/>
        </w:behaviors>
        <w:guid w:val="{9B2E2036-6583-484D-9C31-89A7981EC212}"/>
      </w:docPartPr>
      <w:docPartBody>
        <w:p w:rsidR="00A374D2" w:rsidRDefault="001D5F4A" w:rsidP="001D5F4A">
          <w:pPr>
            <w:pStyle w:val="18B20F9193B84FCABA23FCD2BBC2874A"/>
          </w:pPr>
          <w:r w:rsidRPr="0051272D">
            <w:rPr>
              <w:rStyle w:val="Textedelespacerserv"/>
              <w:rFonts w:ascii="Arial Narrow" w:hAnsi="Arial Narrow"/>
            </w:rPr>
            <w:t>Cliquez ici pour entrer du texte.</w:t>
          </w:r>
        </w:p>
      </w:docPartBody>
    </w:docPart>
    <w:docPart>
      <w:docPartPr>
        <w:name w:val="ECDC6E62CA4E463C8F5B23E6C45D6877"/>
        <w:category>
          <w:name w:val="Général"/>
          <w:gallery w:val="placeholder"/>
        </w:category>
        <w:types>
          <w:type w:val="bbPlcHdr"/>
        </w:types>
        <w:behaviors>
          <w:behavior w:val="content"/>
        </w:behaviors>
        <w:guid w:val="{78E43F96-8E3F-438C-B491-1DC5221FEC00}"/>
      </w:docPartPr>
      <w:docPartBody>
        <w:p w:rsidR="00A374D2" w:rsidRDefault="001D5F4A" w:rsidP="001D5F4A">
          <w:pPr>
            <w:pStyle w:val="ECDC6E62CA4E463C8F5B23E6C45D6877"/>
          </w:pPr>
          <w:r w:rsidRPr="0051272D">
            <w:rPr>
              <w:rStyle w:val="Textedelespacerserv"/>
              <w:rFonts w:ascii="Arial Narrow" w:hAnsi="Arial Narrow"/>
            </w:rPr>
            <w:t>Choisissez un élément.</w:t>
          </w:r>
        </w:p>
      </w:docPartBody>
    </w:docPart>
    <w:docPart>
      <w:docPartPr>
        <w:name w:val="9A4CB53552C746B58ABA5C7A5B38C88D"/>
        <w:category>
          <w:name w:val="Général"/>
          <w:gallery w:val="placeholder"/>
        </w:category>
        <w:types>
          <w:type w:val="bbPlcHdr"/>
        </w:types>
        <w:behaviors>
          <w:behavior w:val="content"/>
        </w:behaviors>
        <w:guid w:val="{785AB3BD-603A-433C-8406-01FE5CC70A7A}"/>
      </w:docPartPr>
      <w:docPartBody>
        <w:p w:rsidR="00A374D2" w:rsidRDefault="001D5F4A" w:rsidP="001D5F4A">
          <w:pPr>
            <w:pStyle w:val="9A4CB53552C746B58ABA5C7A5B38C88D"/>
          </w:pPr>
          <w:r w:rsidRPr="0051272D">
            <w:rPr>
              <w:rStyle w:val="Textedelespacerserv"/>
              <w:rFonts w:ascii="Arial Narrow" w:hAnsi="Arial Narrow"/>
            </w:rPr>
            <w:t>Cliquez ici pour entrer du texte.</w:t>
          </w:r>
        </w:p>
      </w:docPartBody>
    </w:docPart>
    <w:docPart>
      <w:docPartPr>
        <w:name w:val="379049BE25C342428ACCABB3C618E9B1"/>
        <w:category>
          <w:name w:val="Général"/>
          <w:gallery w:val="placeholder"/>
        </w:category>
        <w:types>
          <w:type w:val="bbPlcHdr"/>
        </w:types>
        <w:behaviors>
          <w:behavior w:val="content"/>
        </w:behaviors>
        <w:guid w:val="{5088FF44-71CD-4A61-8266-6A13478A831B}"/>
      </w:docPartPr>
      <w:docPartBody>
        <w:p w:rsidR="00A374D2" w:rsidRDefault="001D5F4A" w:rsidP="001D5F4A">
          <w:pPr>
            <w:pStyle w:val="379049BE25C342428ACCABB3C618E9B1"/>
          </w:pPr>
          <w:r w:rsidRPr="00834FD3">
            <w:rPr>
              <w:rStyle w:val="Textedelespacerserv"/>
              <w:rFonts w:ascii="Arial Narrow" w:hAnsi="Arial Narrow"/>
            </w:rPr>
            <w:t>Choisissez un élément.</w:t>
          </w:r>
        </w:p>
      </w:docPartBody>
    </w:docPart>
    <w:docPart>
      <w:docPartPr>
        <w:name w:val="A9E770C699DD465BB38F05198872872B"/>
        <w:category>
          <w:name w:val="Général"/>
          <w:gallery w:val="placeholder"/>
        </w:category>
        <w:types>
          <w:type w:val="bbPlcHdr"/>
        </w:types>
        <w:behaviors>
          <w:behavior w:val="content"/>
        </w:behaviors>
        <w:guid w:val="{CA810DBD-C5A0-4A0C-9C0B-BE35FB7C5F1C}"/>
      </w:docPartPr>
      <w:docPartBody>
        <w:p w:rsidR="00A374D2" w:rsidRDefault="001D5F4A" w:rsidP="001D5F4A">
          <w:pPr>
            <w:pStyle w:val="A9E770C699DD465BB38F05198872872B"/>
          </w:pPr>
          <w:r w:rsidRPr="00834FD3">
            <w:rPr>
              <w:rStyle w:val="Textedelespacerserv"/>
              <w:rFonts w:ascii="Arial Narrow" w:hAnsi="Arial Narrow"/>
            </w:rPr>
            <w:t>Cliquez ici pour entrer du texte.</w:t>
          </w:r>
        </w:p>
      </w:docPartBody>
    </w:docPart>
    <w:docPart>
      <w:docPartPr>
        <w:name w:val="7518B2E0DAAC4A928FE921F4DF2E3D9B"/>
        <w:category>
          <w:name w:val="Général"/>
          <w:gallery w:val="placeholder"/>
        </w:category>
        <w:types>
          <w:type w:val="bbPlcHdr"/>
        </w:types>
        <w:behaviors>
          <w:behavior w:val="content"/>
        </w:behaviors>
        <w:guid w:val="{3679FD45-2AD7-44C3-A0C0-75BF6AA4E593}"/>
      </w:docPartPr>
      <w:docPartBody>
        <w:p w:rsidR="00A374D2" w:rsidRDefault="001D5F4A" w:rsidP="001D5F4A">
          <w:pPr>
            <w:pStyle w:val="7518B2E0DAAC4A928FE921F4DF2E3D9B"/>
          </w:pPr>
          <w:r w:rsidRPr="00FA3BD2">
            <w:rPr>
              <w:rStyle w:val="Textedelespacerserv"/>
              <w:rFonts w:ascii="Arial Narrow" w:hAnsi="Arial Narrow"/>
              <w:color w:val="808080" w:themeColor="background1" w:themeShade="80"/>
            </w:rPr>
            <w:t>Cliquez ici pour entrer du texte.</w:t>
          </w:r>
        </w:p>
      </w:docPartBody>
    </w:docPart>
    <w:docPart>
      <w:docPartPr>
        <w:name w:val="DefaultPlaceholder_1081868578"/>
        <w:category>
          <w:name w:val="Général"/>
          <w:gallery w:val="placeholder"/>
        </w:category>
        <w:types>
          <w:type w:val="bbPlcHdr"/>
        </w:types>
        <w:behaviors>
          <w:behavior w:val="content"/>
        </w:behaviors>
        <w:guid w:val="{93E61FD8-0862-46B5-89C3-6F36B3D58E86}"/>
      </w:docPartPr>
      <w:docPartBody>
        <w:p w:rsidR="00A374D2" w:rsidRDefault="001D5F4A">
          <w:r w:rsidRPr="00905DA7">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6A4C206A84D64868894A6024575BF680"/>
        <w:category>
          <w:name w:val="Général"/>
          <w:gallery w:val="placeholder"/>
        </w:category>
        <w:types>
          <w:type w:val="bbPlcHdr"/>
        </w:types>
        <w:behaviors>
          <w:behavior w:val="content"/>
        </w:behaviors>
        <w:guid w:val="{6927B2A4-8753-4CBC-AFDB-E148D24A0988}"/>
      </w:docPartPr>
      <w:docPartBody>
        <w:p w:rsidR="00A374D2" w:rsidRDefault="001D5F4A" w:rsidP="001D5F4A">
          <w:pPr>
            <w:pStyle w:val="6A4C206A84D64868894A6024575BF680"/>
          </w:pPr>
          <w:r w:rsidRPr="00A2370B">
            <w:rPr>
              <w:rStyle w:val="Textedelespacerserv"/>
              <w:rFonts w:ascii="Arial Narrow" w:hAnsi="Arial Narrow"/>
            </w:rPr>
            <w:t>Choisissez un élément.</w:t>
          </w:r>
        </w:p>
      </w:docPartBody>
    </w:docPart>
    <w:docPart>
      <w:docPartPr>
        <w:name w:val="393C168EEFA848E0BE4672746B77B739"/>
        <w:category>
          <w:name w:val="Général"/>
          <w:gallery w:val="placeholder"/>
        </w:category>
        <w:types>
          <w:type w:val="bbPlcHdr"/>
        </w:types>
        <w:behaviors>
          <w:behavior w:val="content"/>
        </w:behaviors>
        <w:guid w:val="{B2A5AF9A-6EBC-4EC7-8108-907BC6EAA807}"/>
      </w:docPartPr>
      <w:docPartBody>
        <w:p w:rsidR="00A374D2" w:rsidRDefault="001D5F4A" w:rsidP="001D5F4A">
          <w:pPr>
            <w:pStyle w:val="393C168EEFA848E0BE4672746B77B739"/>
          </w:pPr>
          <w:r w:rsidRPr="00A2370B">
            <w:rPr>
              <w:rStyle w:val="Textedelespacerserv"/>
              <w:rFonts w:ascii="Arial Narrow" w:hAnsi="Arial Narrow"/>
            </w:rPr>
            <w:t>Choisissez un élément.</w:t>
          </w:r>
        </w:p>
      </w:docPartBody>
    </w:docPart>
    <w:docPart>
      <w:docPartPr>
        <w:name w:val="72831D88C8CA4254BB51299B1F36D46E"/>
        <w:category>
          <w:name w:val="Général"/>
          <w:gallery w:val="placeholder"/>
        </w:category>
        <w:types>
          <w:type w:val="bbPlcHdr"/>
        </w:types>
        <w:behaviors>
          <w:behavior w:val="content"/>
        </w:behaviors>
        <w:guid w:val="{E7A4FB20-448C-4B05-8D0D-D37AFA7247C8}"/>
      </w:docPartPr>
      <w:docPartBody>
        <w:p w:rsidR="00A374D2" w:rsidRDefault="001D5F4A" w:rsidP="001D5F4A">
          <w:pPr>
            <w:pStyle w:val="72831D88C8CA4254BB51299B1F36D46E"/>
          </w:pPr>
          <w:r w:rsidRPr="005B48A6">
            <w:rPr>
              <w:rStyle w:val="Textedelespacerserv"/>
            </w:rPr>
            <w:t>Choisissez un élément.</w:t>
          </w:r>
        </w:p>
      </w:docPartBody>
    </w:docPart>
    <w:docPart>
      <w:docPartPr>
        <w:name w:val="0ED4C00632624C6895838BF618D1B8ED"/>
        <w:category>
          <w:name w:val="Général"/>
          <w:gallery w:val="placeholder"/>
        </w:category>
        <w:types>
          <w:type w:val="bbPlcHdr"/>
        </w:types>
        <w:behaviors>
          <w:behavior w:val="content"/>
        </w:behaviors>
        <w:guid w:val="{9C87EB7D-6C83-4E06-A45C-F4028CFA9655}"/>
      </w:docPartPr>
      <w:docPartBody>
        <w:p w:rsidR="00A374D2" w:rsidRDefault="001D5F4A" w:rsidP="001D5F4A">
          <w:pPr>
            <w:pStyle w:val="0ED4C00632624C6895838BF618D1B8ED"/>
          </w:pPr>
          <w:r w:rsidRPr="00FA3BD2">
            <w:rPr>
              <w:rStyle w:val="Textedelespacerserv"/>
              <w:rFonts w:ascii="Arial Narrow" w:hAnsi="Arial Narrow"/>
              <w:color w:val="808080" w:themeColor="background1" w:themeShade="80"/>
            </w:rPr>
            <w:t>Cliquez ici pour entrer du texte.</w:t>
          </w:r>
        </w:p>
      </w:docPartBody>
    </w:docPart>
    <w:docPart>
      <w:docPartPr>
        <w:name w:val="9CDC9A912DE045A6BB2F263F83E06929"/>
        <w:category>
          <w:name w:val="Général"/>
          <w:gallery w:val="placeholder"/>
        </w:category>
        <w:types>
          <w:type w:val="bbPlcHdr"/>
        </w:types>
        <w:behaviors>
          <w:behavior w:val="content"/>
        </w:behaviors>
        <w:guid w:val="{803D5650-F3A6-463D-BCC2-70865C51A45D}"/>
      </w:docPartPr>
      <w:docPartBody>
        <w:p w:rsidR="00A374D2" w:rsidRDefault="001D5F4A" w:rsidP="001D5F4A">
          <w:pPr>
            <w:pStyle w:val="9CDC9A912DE045A6BB2F263F83E06929"/>
          </w:pPr>
          <w:r w:rsidRPr="00A35899">
            <w:rPr>
              <w:rStyle w:val="Textedelespacerserv"/>
              <w:rFonts w:ascii="Arial Narrow" w:hAnsi="Arial Narrow"/>
              <w:color w:val="ED7D31" w:themeColor="accent2"/>
            </w:rPr>
            <w:t>Choisissez un élément.</w:t>
          </w:r>
        </w:p>
      </w:docPartBody>
    </w:docPart>
    <w:docPart>
      <w:docPartPr>
        <w:name w:val="B6A6773CFBA94CF693F5DE6ED232CAD3"/>
        <w:category>
          <w:name w:val="Général"/>
          <w:gallery w:val="placeholder"/>
        </w:category>
        <w:types>
          <w:type w:val="bbPlcHdr"/>
        </w:types>
        <w:behaviors>
          <w:behavior w:val="content"/>
        </w:behaviors>
        <w:guid w:val="{E04866FC-65CF-4E45-9E60-B020DB6925D1}"/>
      </w:docPartPr>
      <w:docPartBody>
        <w:p w:rsidR="00A374D2" w:rsidRDefault="001D5F4A" w:rsidP="001D5F4A">
          <w:pPr>
            <w:pStyle w:val="B6A6773CFBA94CF693F5DE6ED232CAD3"/>
          </w:pPr>
          <w:r w:rsidRPr="00A35899">
            <w:rPr>
              <w:rStyle w:val="Textedelespacerserv"/>
              <w:rFonts w:ascii="Arial Narrow" w:hAnsi="Arial Narrow"/>
              <w:color w:val="ED7D31" w:themeColor="accent2"/>
            </w:rPr>
            <w:t>Choisissez un élément.</w:t>
          </w:r>
        </w:p>
      </w:docPartBody>
    </w:docPart>
    <w:docPart>
      <w:docPartPr>
        <w:name w:val="EAE32C32AF5D4F308ABD64178B715421"/>
        <w:category>
          <w:name w:val="Général"/>
          <w:gallery w:val="placeholder"/>
        </w:category>
        <w:types>
          <w:type w:val="bbPlcHdr"/>
        </w:types>
        <w:behaviors>
          <w:behavior w:val="content"/>
        </w:behaviors>
        <w:guid w:val="{F23762C0-D87F-4B01-B3B1-F13DC3F81398}"/>
      </w:docPartPr>
      <w:docPartBody>
        <w:p w:rsidR="00A374D2" w:rsidRDefault="001D5F4A" w:rsidP="001D5F4A">
          <w:pPr>
            <w:pStyle w:val="EAE32C32AF5D4F308ABD64178B715421"/>
          </w:pPr>
          <w:r w:rsidRPr="00A35899">
            <w:rPr>
              <w:rStyle w:val="Textedelespacerserv"/>
              <w:rFonts w:ascii="Arial Narrow" w:hAnsi="Arial Narrow"/>
              <w:color w:val="ED7D31" w:themeColor="accent2"/>
            </w:rPr>
            <w:t>Choisissez un élément.</w:t>
          </w:r>
        </w:p>
      </w:docPartBody>
    </w:docPart>
    <w:docPart>
      <w:docPartPr>
        <w:name w:val="CBF9DAA1A056407F82DB420FEEA5B529"/>
        <w:category>
          <w:name w:val="Général"/>
          <w:gallery w:val="placeholder"/>
        </w:category>
        <w:types>
          <w:type w:val="bbPlcHdr"/>
        </w:types>
        <w:behaviors>
          <w:behavior w:val="content"/>
        </w:behaviors>
        <w:guid w:val="{674F0EC8-20A7-420E-9C66-E6ED0A61BD50}"/>
      </w:docPartPr>
      <w:docPartBody>
        <w:p w:rsidR="00764BD2" w:rsidRDefault="00F57C4D" w:rsidP="00F57C4D">
          <w:pPr>
            <w:pStyle w:val="CBF9DAA1A056407F82DB420FEEA5B529"/>
          </w:pPr>
          <w:r w:rsidRPr="00571DA6">
            <w:rPr>
              <w:rStyle w:val="Textedelespacerserv"/>
              <w:rFonts w:ascii="Arial Narrow" w:hAnsi="Arial Narrow"/>
            </w:rPr>
            <w:t>Cliquez ici pour entrer du texte.</w:t>
          </w:r>
        </w:p>
      </w:docPartBody>
    </w:docPart>
    <w:docPart>
      <w:docPartPr>
        <w:name w:val="2C7EA3C9FCF94A6FB79CF87238A2A250"/>
        <w:category>
          <w:name w:val="Général"/>
          <w:gallery w:val="placeholder"/>
        </w:category>
        <w:types>
          <w:type w:val="bbPlcHdr"/>
        </w:types>
        <w:behaviors>
          <w:behavior w:val="content"/>
        </w:behaviors>
        <w:guid w:val="{DE824594-3DD4-45D9-BCB1-9090BE185E05}"/>
      </w:docPartPr>
      <w:docPartBody>
        <w:p w:rsidR="00764BD2" w:rsidRDefault="00F57C4D" w:rsidP="00F57C4D">
          <w:pPr>
            <w:pStyle w:val="2C7EA3C9FCF94A6FB79CF87238A2A250"/>
          </w:pPr>
          <w:r w:rsidRPr="00FA3BD2">
            <w:rPr>
              <w:rStyle w:val="Textedelespacerserv"/>
              <w:rFonts w:ascii="Arial Narrow" w:hAnsi="Arial Narrow"/>
              <w:color w:val="808080" w:themeColor="background1" w:themeShade="80"/>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687DAA"/>
    <w:multiLevelType w:val="multilevel"/>
    <w:tmpl w:val="61AC78FC"/>
    <w:lvl w:ilvl="0">
      <w:start w:val="1"/>
      <w:numFmt w:val="decimal"/>
      <w:pStyle w:val="3C89EDFB8C5C4D4E8D24E0A778E6D692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D73"/>
    <w:rsid w:val="00084D0E"/>
    <w:rsid w:val="001D5F4A"/>
    <w:rsid w:val="00281C75"/>
    <w:rsid w:val="002D016F"/>
    <w:rsid w:val="002D2002"/>
    <w:rsid w:val="00327F09"/>
    <w:rsid w:val="004314F8"/>
    <w:rsid w:val="00500E35"/>
    <w:rsid w:val="00514D73"/>
    <w:rsid w:val="005D335D"/>
    <w:rsid w:val="00647308"/>
    <w:rsid w:val="006C2842"/>
    <w:rsid w:val="0076456E"/>
    <w:rsid w:val="00764BD2"/>
    <w:rsid w:val="007C5925"/>
    <w:rsid w:val="00824316"/>
    <w:rsid w:val="00890E0E"/>
    <w:rsid w:val="008A21A1"/>
    <w:rsid w:val="008C0221"/>
    <w:rsid w:val="00A051C1"/>
    <w:rsid w:val="00A374D2"/>
    <w:rsid w:val="00BA550B"/>
    <w:rsid w:val="00D0348F"/>
    <w:rsid w:val="00D218BB"/>
    <w:rsid w:val="00D845A7"/>
    <w:rsid w:val="00D96FA6"/>
    <w:rsid w:val="00DC201E"/>
    <w:rsid w:val="00F57C4D"/>
    <w:rsid w:val="00F605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DEEE9C2E4694658820360C36618B64D">
    <w:name w:val="4DEEE9C2E4694658820360C36618B64D"/>
  </w:style>
  <w:style w:type="paragraph" w:customStyle="1" w:styleId="FFD88C3FB58B4371A9B4F5A7376531C3">
    <w:name w:val="FFD88C3FB58B4371A9B4F5A7376531C3"/>
  </w:style>
  <w:style w:type="paragraph" w:customStyle="1" w:styleId="2DCA9DEDDBA14B03B2700B3B865BEE6A">
    <w:name w:val="2DCA9DEDDBA14B03B2700B3B865BEE6A"/>
  </w:style>
  <w:style w:type="paragraph" w:customStyle="1" w:styleId="2499460FE94B48A99915D551398A7207">
    <w:name w:val="2499460FE94B48A99915D551398A7207"/>
  </w:style>
  <w:style w:type="paragraph" w:customStyle="1" w:styleId="30D20B34437E4E10A93421EA1EE7144D">
    <w:name w:val="30D20B34437E4E10A93421EA1EE7144D"/>
  </w:style>
  <w:style w:type="paragraph" w:customStyle="1" w:styleId="79C465A9A323410289613C38411259EB">
    <w:name w:val="79C465A9A323410289613C38411259EB"/>
  </w:style>
  <w:style w:type="paragraph" w:customStyle="1" w:styleId="900AF5465A9C48CF8DB1EC1C8F3A50C6">
    <w:name w:val="900AF5465A9C48CF8DB1EC1C8F3A50C6"/>
  </w:style>
  <w:style w:type="paragraph" w:customStyle="1" w:styleId="71A552881C204E4DA64E5ED9DEFAF322">
    <w:name w:val="71A552881C204E4DA64E5ED9DEFAF322"/>
  </w:style>
  <w:style w:type="paragraph" w:customStyle="1" w:styleId="CBBE01386C4E40E48F192FE2E3BF4196">
    <w:name w:val="CBBE01386C4E40E48F192FE2E3BF4196"/>
  </w:style>
  <w:style w:type="paragraph" w:customStyle="1" w:styleId="E57F0B2F52CE49A7943CABE0244AF617">
    <w:name w:val="E57F0B2F52CE49A7943CABE0244AF617"/>
  </w:style>
  <w:style w:type="paragraph" w:customStyle="1" w:styleId="B1C5605C8AA940268E3EDE3D70D4BB86">
    <w:name w:val="B1C5605C8AA940268E3EDE3D70D4BB86"/>
  </w:style>
  <w:style w:type="paragraph" w:customStyle="1" w:styleId="50AB6A20CC6C439198ECDB5570CB4A91">
    <w:name w:val="50AB6A20CC6C439198ECDB5570CB4A91"/>
  </w:style>
  <w:style w:type="paragraph" w:customStyle="1" w:styleId="3C89EDFB8C5C4D4E8D24E0A778E6D692">
    <w:name w:val="3C89EDFB8C5C4D4E8D24E0A778E6D692"/>
  </w:style>
  <w:style w:type="paragraph" w:customStyle="1" w:styleId="4600B49944384548A9CB421175D9545F">
    <w:name w:val="4600B49944384548A9CB421175D9545F"/>
  </w:style>
  <w:style w:type="paragraph" w:customStyle="1" w:styleId="35FBE1D184CA46E5A1CA304ECEA6C0D0">
    <w:name w:val="35FBE1D184CA46E5A1CA304ECEA6C0D0"/>
  </w:style>
  <w:style w:type="paragraph" w:customStyle="1" w:styleId="316BD977BE964DF19895E3DA870C414C">
    <w:name w:val="316BD977BE964DF19895E3DA870C414C"/>
  </w:style>
  <w:style w:type="paragraph" w:customStyle="1" w:styleId="89FE5D08DA004E14AA1BADE1E0DBA649">
    <w:name w:val="89FE5D08DA004E14AA1BADE1E0DBA649"/>
  </w:style>
  <w:style w:type="paragraph" w:customStyle="1" w:styleId="AA936B62D9104BBCAE8A6F9B5DB69903">
    <w:name w:val="AA936B62D9104BBCAE8A6F9B5DB69903"/>
  </w:style>
  <w:style w:type="paragraph" w:customStyle="1" w:styleId="74A3E9DFCB9A451F98B3F73956E5506C">
    <w:name w:val="74A3E9DFCB9A451F98B3F73956E5506C"/>
  </w:style>
  <w:style w:type="paragraph" w:customStyle="1" w:styleId="AF6F3542503B457CAC1DAF0498B210A1">
    <w:name w:val="AF6F3542503B457CAC1DAF0498B210A1"/>
  </w:style>
  <w:style w:type="paragraph" w:customStyle="1" w:styleId="96F8BF0A9C874E5E839262D0F8383A70">
    <w:name w:val="96F8BF0A9C874E5E839262D0F8383A70"/>
  </w:style>
  <w:style w:type="paragraph" w:customStyle="1" w:styleId="3716E499023244ED892A9E215853B22A">
    <w:name w:val="3716E499023244ED892A9E215853B22A"/>
  </w:style>
  <w:style w:type="character" w:styleId="Textedelespacerserv">
    <w:name w:val="Placeholder Text"/>
    <w:basedOn w:val="Policepardfaut"/>
    <w:uiPriority w:val="99"/>
    <w:semiHidden/>
    <w:rsid w:val="00F57C4D"/>
    <w:rPr>
      <w:color w:val="808080"/>
    </w:rPr>
  </w:style>
  <w:style w:type="paragraph" w:customStyle="1" w:styleId="2DCA9DEDDBA14B03B2700B3B865BEE6A1">
    <w:name w:val="2DCA9DEDDBA14B03B2700B3B865BEE6A1"/>
    <w:rsid w:val="00514D73"/>
    <w:pPr>
      <w:spacing w:before="120" w:after="120" w:line="276" w:lineRule="auto"/>
    </w:pPr>
    <w:rPr>
      <w:lang w:eastAsia="ja-JP"/>
    </w:rPr>
  </w:style>
  <w:style w:type="paragraph" w:customStyle="1" w:styleId="B1C5605C8AA940268E3EDE3D70D4BB861">
    <w:name w:val="B1C5605C8AA940268E3EDE3D70D4BB861"/>
    <w:rsid w:val="00514D73"/>
    <w:pPr>
      <w:spacing w:before="120" w:after="120" w:line="276" w:lineRule="auto"/>
    </w:pPr>
    <w:rPr>
      <w:lang w:eastAsia="ja-JP"/>
    </w:rPr>
  </w:style>
  <w:style w:type="paragraph" w:customStyle="1" w:styleId="50AB6A20CC6C439198ECDB5570CB4A911">
    <w:name w:val="50AB6A20CC6C439198ECDB5570CB4A911"/>
    <w:rsid w:val="00514D73"/>
    <w:pPr>
      <w:spacing w:before="120" w:after="120" w:line="276" w:lineRule="auto"/>
    </w:pPr>
    <w:rPr>
      <w:i/>
      <w:iCs/>
      <w:color w:val="595959" w:themeColor="text1" w:themeTint="A6"/>
      <w:lang w:eastAsia="ja-JP"/>
    </w:rPr>
  </w:style>
  <w:style w:type="paragraph" w:customStyle="1" w:styleId="3C89EDFB8C5C4D4E8D24E0A778E6D6921">
    <w:name w:val="3C89EDFB8C5C4D4E8D24E0A778E6D6921"/>
    <w:rsid w:val="00514D73"/>
    <w:pPr>
      <w:keepNext/>
      <w:keepLines/>
      <w:numPr>
        <w:numId w:val="1"/>
      </w:numPr>
      <w:pBdr>
        <w:top w:val="single" w:sz="4" w:space="1" w:color="7F7F7F" w:themeColor="text1" w:themeTint="80"/>
      </w:pBdr>
      <w:spacing w:before="240" w:after="0" w:line="276" w:lineRule="auto"/>
      <w:ind w:left="360" w:hanging="360"/>
      <w:contextualSpacing/>
      <w:outlineLvl w:val="2"/>
    </w:pPr>
    <w:rPr>
      <w:rFonts w:asciiTheme="majorHAnsi" w:eastAsiaTheme="majorEastAsia" w:hAnsiTheme="majorHAnsi" w:cstheme="majorBidi"/>
      <w:color w:val="1F4D78" w:themeColor="accent1" w:themeShade="7F"/>
      <w:lang w:eastAsia="ja-JP"/>
    </w:rPr>
  </w:style>
  <w:style w:type="paragraph" w:customStyle="1" w:styleId="4600B49944384548A9CB421175D9545F1">
    <w:name w:val="4600B49944384548A9CB421175D9545F1"/>
    <w:rsid w:val="00514D73"/>
    <w:pPr>
      <w:spacing w:before="120" w:after="120" w:line="276" w:lineRule="auto"/>
    </w:pPr>
    <w:rPr>
      <w:lang w:eastAsia="ja-JP"/>
    </w:rPr>
  </w:style>
  <w:style w:type="paragraph" w:customStyle="1" w:styleId="35FBE1D184CA46E5A1CA304ECEA6C0D01">
    <w:name w:val="35FBE1D184CA46E5A1CA304ECEA6C0D01"/>
    <w:rsid w:val="00514D73"/>
    <w:pPr>
      <w:keepNext/>
      <w:keepLines/>
      <w:pBdr>
        <w:top w:val="single" w:sz="4" w:space="1" w:color="7F7F7F" w:themeColor="text1" w:themeTint="80"/>
      </w:pBdr>
      <w:tabs>
        <w:tab w:val="num" w:pos="720"/>
      </w:tabs>
      <w:spacing w:before="240" w:after="0" w:line="276" w:lineRule="auto"/>
      <w:ind w:left="360" w:hanging="360"/>
      <w:contextualSpacing/>
      <w:outlineLvl w:val="2"/>
    </w:pPr>
    <w:rPr>
      <w:rFonts w:asciiTheme="majorHAnsi" w:eastAsiaTheme="majorEastAsia" w:hAnsiTheme="majorHAnsi" w:cstheme="majorBidi"/>
      <w:color w:val="1F4D78" w:themeColor="accent1" w:themeShade="7F"/>
      <w:lang w:eastAsia="ja-JP"/>
    </w:rPr>
  </w:style>
  <w:style w:type="paragraph" w:customStyle="1" w:styleId="316BD977BE964DF19895E3DA870C414C1">
    <w:name w:val="316BD977BE964DF19895E3DA870C414C1"/>
    <w:rsid w:val="00514D73"/>
    <w:pPr>
      <w:spacing w:before="120" w:after="120" w:line="276" w:lineRule="auto"/>
    </w:pPr>
    <w:rPr>
      <w:lang w:eastAsia="ja-JP"/>
    </w:rPr>
  </w:style>
  <w:style w:type="paragraph" w:customStyle="1" w:styleId="89FE5D08DA004E14AA1BADE1E0DBA6491">
    <w:name w:val="89FE5D08DA004E14AA1BADE1E0DBA6491"/>
    <w:rsid w:val="00514D73"/>
    <w:pPr>
      <w:keepNext/>
      <w:keepLines/>
      <w:pBdr>
        <w:top w:val="single" w:sz="4" w:space="1" w:color="7F7F7F" w:themeColor="text1" w:themeTint="80"/>
      </w:pBdr>
      <w:tabs>
        <w:tab w:val="num" w:pos="720"/>
      </w:tabs>
      <w:spacing w:before="240" w:after="0" w:line="276" w:lineRule="auto"/>
      <w:ind w:left="360" w:hanging="360"/>
      <w:contextualSpacing/>
      <w:outlineLvl w:val="2"/>
    </w:pPr>
    <w:rPr>
      <w:rFonts w:asciiTheme="majorHAnsi" w:eastAsiaTheme="majorEastAsia" w:hAnsiTheme="majorHAnsi" w:cstheme="majorBidi"/>
      <w:color w:val="1F4D78" w:themeColor="accent1" w:themeShade="7F"/>
      <w:lang w:eastAsia="ja-JP"/>
    </w:rPr>
  </w:style>
  <w:style w:type="paragraph" w:customStyle="1" w:styleId="AA936B62D9104BBCAE8A6F9B5DB699031">
    <w:name w:val="AA936B62D9104BBCAE8A6F9B5DB699031"/>
    <w:rsid w:val="00514D73"/>
    <w:pPr>
      <w:spacing w:before="120" w:after="120" w:line="276" w:lineRule="auto"/>
    </w:pPr>
    <w:rPr>
      <w:lang w:eastAsia="ja-JP"/>
    </w:rPr>
  </w:style>
  <w:style w:type="paragraph" w:customStyle="1" w:styleId="74A3E9DFCB9A451F98B3F73956E5506C1">
    <w:name w:val="74A3E9DFCB9A451F98B3F73956E5506C1"/>
    <w:rsid w:val="00514D73"/>
    <w:pPr>
      <w:keepNext/>
      <w:keepLines/>
      <w:pBdr>
        <w:top w:val="single" w:sz="4" w:space="1" w:color="7F7F7F" w:themeColor="text1" w:themeTint="80"/>
      </w:pBdr>
      <w:tabs>
        <w:tab w:val="num" w:pos="720"/>
      </w:tabs>
      <w:spacing w:before="240" w:after="0" w:line="276" w:lineRule="auto"/>
      <w:ind w:left="360" w:hanging="360"/>
      <w:contextualSpacing/>
      <w:outlineLvl w:val="2"/>
    </w:pPr>
    <w:rPr>
      <w:rFonts w:asciiTheme="majorHAnsi" w:eastAsiaTheme="majorEastAsia" w:hAnsiTheme="majorHAnsi" w:cstheme="majorBidi"/>
      <w:color w:val="1F4D78" w:themeColor="accent1" w:themeShade="7F"/>
      <w:lang w:eastAsia="ja-JP"/>
    </w:rPr>
  </w:style>
  <w:style w:type="paragraph" w:customStyle="1" w:styleId="AF6F3542503B457CAC1DAF0498B210A11">
    <w:name w:val="AF6F3542503B457CAC1DAF0498B210A11"/>
    <w:rsid w:val="00514D73"/>
    <w:pPr>
      <w:spacing w:before="120" w:after="120" w:line="276" w:lineRule="auto"/>
    </w:pPr>
    <w:rPr>
      <w:lang w:eastAsia="ja-JP"/>
    </w:rPr>
  </w:style>
  <w:style w:type="paragraph" w:customStyle="1" w:styleId="96F8BF0A9C874E5E839262D0F8383A701">
    <w:name w:val="96F8BF0A9C874E5E839262D0F8383A701"/>
    <w:rsid w:val="00514D73"/>
    <w:pPr>
      <w:keepNext/>
      <w:keepLines/>
      <w:pBdr>
        <w:top w:val="single" w:sz="4" w:space="1" w:color="7F7F7F" w:themeColor="text1" w:themeTint="80"/>
      </w:pBdr>
      <w:tabs>
        <w:tab w:val="num" w:pos="720"/>
      </w:tabs>
      <w:spacing w:before="240" w:after="0" w:line="276" w:lineRule="auto"/>
      <w:ind w:left="360" w:hanging="360"/>
      <w:contextualSpacing/>
      <w:outlineLvl w:val="2"/>
    </w:pPr>
    <w:rPr>
      <w:rFonts w:asciiTheme="majorHAnsi" w:eastAsiaTheme="majorEastAsia" w:hAnsiTheme="majorHAnsi" w:cstheme="majorBidi"/>
      <w:color w:val="1F4D78" w:themeColor="accent1" w:themeShade="7F"/>
      <w:lang w:eastAsia="ja-JP"/>
    </w:rPr>
  </w:style>
  <w:style w:type="paragraph" w:customStyle="1" w:styleId="3716E499023244ED892A9E215853B22A1">
    <w:name w:val="3716E499023244ED892A9E215853B22A1"/>
    <w:rsid w:val="00514D73"/>
    <w:pPr>
      <w:spacing w:before="120" w:after="120" w:line="276" w:lineRule="auto"/>
    </w:pPr>
    <w:rPr>
      <w:lang w:eastAsia="ja-JP"/>
    </w:rPr>
  </w:style>
  <w:style w:type="paragraph" w:customStyle="1" w:styleId="ADD062F4410B4717BEE2667B63AC7196">
    <w:name w:val="ADD062F4410B4717BEE2667B63AC7196"/>
    <w:rsid w:val="00514D73"/>
  </w:style>
  <w:style w:type="paragraph" w:customStyle="1" w:styleId="B5BE68AB4A9649EB9D47804A35156442">
    <w:name w:val="B5BE68AB4A9649EB9D47804A35156442"/>
    <w:rsid w:val="00514D73"/>
  </w:style>
  <w:style w:type="paragraph" w:customStyle="1" w:styleId="9B7F940592DA465C92144AC6CF54B0C4">
    <w:name w:val="9B7F940592DA465C92144AC6CF54B0C4"/>
    <w:rsid w:val="00514D73"/>
  </w:style>
  <w:style w:type="paragraph" w:customStyle="1" w:styleId="C3972D2C52DC4393B476AD400E127539">
    <w:name w:val="C3972D2C52DC4393B476AD400E127539"/>
    <w:rsid w:val="00514D73"/>
  </w:style>
  <w:style w:type="paragraph" w:customStyle="1" w:styleId="2DCA9DEDDBA14B03B2700B3B865BEE6A2">
    <w:name w:val="2DCA9DEDDBA14B03B2700B3B865BEE6A2"/>
    <w:rsid w:val="00514D73"/>
    <w:pPr>
      <w:spacing w:before="120" w:after="120" w:line="276" w:lineRule="auto"/>
    </w:pPr>
    <w:rPr>
      <w:lang w:eastAsia="ja-JP"/>
    </w:rPr>
  </w:style>
  <w:style w:type="paragraph" w:customStyle="1" w:styleId="E8A389A746F944F6B1C121EB04E56480">
    <w:name w:val="E8A389A746F944F6B1C121EB04E56480"/>
    <w:rsid w:val="00514D73"/>
    <w:pPr>
      <w:spacing w:before="120" w:after="120" w:line="276" w:lineRule="auto"/>
    </w:pPr>
    <w:rPr>
      <w:lang w:eastAsia="ja-JP"/>
    </w:rPr>
  </w:style>
  <w:style w:type="paragraph" w:customStyle="1" w:styleId="D1291C6575774EBB83AD3A2E168C5C4F">
    <w:name w:val="D1291C6575774EBB83AD3A2E168C5C4F"/>
    <w:rsid w:val="00514D73"/>
    <w:pPr>
      <w:spacing w:before="120" w:after="120" w:line="276" w:lineRule="auto"/>
    </w:pPr>
    <w:rPr>
      <w:lang w:eastAsia="ja-JP"/>
    </w:rPr>
  </w:style>
  <w:style w:type="paragraph" w:customStyle="1" w:styleId="A6F6157C8E654DC193465E895A7A27AC">
    <w:name w:val="A6F6157C8E654DC193465E895A7A27AC"/>
    <w:rsid w:val="00514D73"/>
    <w:pPr>
      <w:spacing w:before="120" w:after="120" w:line="276" w:lineRule="auto"/>
    </w:pPr>
    <w:rPr>
      <w:lang w:eastAsia="ja-JP"/>
    </w:rPr>
  </w:style>
  <w:style w:type="paragraph" w:customStyle="1" w:styleId="D63E2014DE264580A74CD1A9F76E8211">
    <w:name w:val="D63E2014DE264580A74CD1A9F76E8211"/>
    <w:rsid w:val="00514D73"/>
    <w:pPr>
      <w:spacing w:before="120" w:after="120" w:line="276" w:lineRule="auto"/>
    </w:pPr>
    <w:rPr>
      <w:lang w:eastAsia="ja-JP"/>
    </w:rPr>
  </w:style>
  <w:style w:type="paragraph" w:customStyle="1" w:styleId="A2DE61F65400453A9E50ADCE59D5251B">
    <w:name w:val="A2DE61F65400453A9E50ADCE59D5251B"/>
    <w:rsid w:val="00514D73"/>
    <w:pPr>
      <w:spacing w:before="120" w:after="120" w:line="276" w:lineRule="auto"/>
    </w:pPr>
    <w:rPr>
      <w:lang w:eastAsia="ja-JP"/>
    </w:rPr>
  </w:style>
  <w:style w:type="paragraph" w:customStyle="1" w:styleId="8D9C507CFE384726BA1A040575F8B160">
    <w:name w:val="8D9C507CFE384726BA1A040575F8B160"/>
    <w:rsid w:val="00514D73"/>
    <w:pPr>
      <w:spacing w:before="120" w:after="120" w:line="276" w:lineRule="auto"/>
    </w:pPr>
    <w:rPr>
      <w:lang w:eastAsia="ja-JP"/>
    </w:rPr>
  </w:style>
  <w:style w:type="paragraph" w:customStyle="1" w:styleId="B5BE68AB4A9649EB9D47804A351564421">
    <w:name w:val="B5BE68AB4A9649EB9D47804A351564421"/>
    <w:rsid w:val="00514D73"/>
    <w:pPr>
      <w:spacing w:before="120" w:after="120" w:line="276" w:lineRule="auto"/>
    </w:pPr>
    <w:rPr>
      <w:lang w:eastAsia="ja-JP"/>
    </w:rPr>
  </w:style>
  <w:style w:type="paragraph" w:customStyle="1" w:styleId="9B7F940592DA465C92144AC6CF54B0C41">
    <w:name w:val="9B7F940592DA465C92144AC6CF54B0C41"/>
    <w:rsid w:val="00514D73"/>
    <w:pPr>
      <w:spacing w:before="120" w:after="120" w:line="276" w:lineRule="auto"/>
    </w:pPr>
    <w:rPr>
      <w:lang w:eastAsia="ja-JP"/>
    </w:rPr>
  </w:style>
  <w:style w:type="paragraph" w:customStyle="1" w:styleId="55DBBB0FE5104119A40A3DC48018999D">
    <w:name w:val="55DBBB0FE5104119A40A3DC48018999D"/>
    <w:rsid w:val="00514D73"/>
    <w:pPr>
      <w:spacing w:before="120" w:after="120" w:line="276" w:lineRule="auto"/>
    </w:pPr>
    <w:rPr>
      <w:lang w:eastAsia="ja-JP"/>
    </w:rPr>
  </w:style>
  <w:style w:type="paragraph" w:customStyle="1" w:styleId="C3972D2C52DC4393B476AD400E1275391">
    <w:name w:val="C3972D2C52DC4393B476AD400E1275391"/>
    <w:rsid w:val="00514D73"/>
    <w:pPr>
      <w:spacing w:before="120" w:after="120" w:line="276" w:lineRule="auto"/>
    </w:pPr>
    <w:rPr>
      <w:lang w:eastAsia="ja-JP"/>
    </w:rPr>
  </w:style>
  <w:style w:type="paragraph" w:customStyle="1" w:styleId="688908E2DD9F44539CE6A977A3667190">
    <w:name w:val="688908E2DD9F44539CE6A977A3667190"/>
    <w:rsid w:val="00514D73"/>
    <w:pPr>
      <w:spacing w:before="120" w:after="120" w:line="276" w:lineRule="auto"/>
    </w:pPr>
    <w:rPr>
      <w:lang w:eastAsia="ja-JP"/>
    </w:rPr>
  </w:style>
  <w:style w:type="paragraph" w:customStyle="1" w:styleId="1B2BA7A359B24439816704E0B7116A26">
    <w:name w:val="1B2BA7A359B24439816704E0B7116A26"/>
    <w:rsid w:val="00514D73"/>
    <w:pPr>
      <w:spacing w:before="120" w:after="120" w:line="276" w:lineRule="auto"/>
    </w:pPr>
    <w:rPr>
      <w:lang w:eastAsia="ja-JP"/>
    </w:rPr>
  </w:style>
  <w:style w:type="paragraph" w:customStyle="1" w:styleId="6F0FFE0B0F9A4057B46E887923B03087">
    <w:name w:val="6F0FFE0B0F9A4057B46E887923B03087"/>
    <w:rsid w:val="00514D73"/>
    <w:pPr>
      <w:spacing w:before="120" w:after="120" w:line="276" w:lineRule="auto"/>
    </w:pPr>
    <w:rPr>
      <w:lang w:eastAsia="ja-JP"/>
    </w:rPr>
  </w:style>
  <w:style w:type="paragraph" w:customStyle="1" w:styleId="56F0D5D3DF834E449A0F4FD08A01EEF3">
    <w:name w:val="56F0D5D3DF834E449A0F4FD08A01EEF3"/>
    <w:rsid w:val="00514D73"/>
    <w:pPr>
      <w:spacing w:before="120" w:after="120" w:line="276" w:lineRule="auto"/>
    </w:pPr>
    <w:rPr>
      <w:lang w:eastAsia="ja-JP"/>
    </w:rPr>
  </w:style>
  <w:style w:type="paragraph" w:customStyle="1" w:styleId="316BD977BE964DF19895E3DA870C414C2">
    <w:name w:val="316BD977BE964DF19895E3DA870C414C2"/>
    <w:rsid w:val="00514D73"/>
    <w:pPr>
      <w:spacing w:before="120" w:after="120" w:line="276" w:lineRule="auto"/>
    </w:pPr>
    <w:rPr>
      <w:lang w:eastAsia="ja-JP"/>
    </w:rPr>
  </w:style>
  <w:style w:type="paragraph" w:customStyle="1" w:styleId="AA936B62D9104BBCAE8A6F9B5DB699032">
    <w:name w:val="AA936B62D9104BBCAE8A6F9B5DB699032"/>
    <w:rsid w:val="00514D73"/>
    <w:pPr>
      <w:spacing w:before="120" w:after="120" w:line="276" w:lineRule="auto"/>
    </w:pPr>
    <w:rPr>
      <w:lang w:eastAsia="ja-JP"/>
    </w:rPr>
  </w:style>
  <w:style w:type="paragraph" w:customStyle="1" w:styleId="AF6F3542503B457CAC1DAF0498B210A12">
    <w:name w:val="AF6F3542503B457CAC1DAF0498B210A12"/>
    <w:rsid w:val="00514D73"/>
    <w:pPr>
      <w:spacing w:before="120" w:after="120" w:line="276" w:lineRule="auto"/>
    </w:pPr>
    <w:rPr>
      <w:lang w:eastAsia="ja-JP"/>
    </w:rPr>
  </w:style>
  <w:style w:type="paragraph" w:customStyle="1" w:styleId="3716E499023244ED892A9E215853B22A2">
    <w:name w:val="3716E499023244ED892A9E215853B22A2"/>
    <w:rsid w:val="00514D73"/>
    <w:pPr>
      <w:spacing w:before="120" w:after="120" w:line="276" w:lineRule="auto"/>
    </w:pPr>
    <w:rPr>
      <w:lang w:eastAsia="ja-JP"/>
    </w:rPr>
  </w:style>
  <w:style w:type="paragraph" w:customStyle="1" w:styleId="ADD062F4410B4717BEE2667B63AC71961">
    <w:name w:val="ADD062F4410B4717BEE2667B63AC71961"/>
    <w:rsid w:val="00514D73"/>
    <w:pPr>
      <w:spacing w:before="120" w:after="120" w:line="276" w:lineRule="auto"/>
    </w:pPr>
    <w:rPr>
      <w:lang w:eastAsia="ja-JP"/>
    </w:rPr>
  </w:style>
  <w:style w:type="paragraph" w:customStyle="1" w:styleId="C04B0EFCEA93457583CAF25F5AF82007">
    <w:name w:val="C04B0EFCEA93457583CAF25F5AF82007"/>
    <w:rsid w:val="00514D73"/>
  </w:style>
  <w:style w:type="paragraph" w:customStyle="1" w:styleId="F93E159FA2324FC6B2A33D33F5573E4A">
    <w:name w:val="F93E159FA2324FC6B2A33D33F5573E4A"/>
    <w:rsid w:val="00514D73"/>
  </w:style>
  <w:style w:type="paragraph" w:customStyle="1" w:styleId="E88FB6D23C1B4779868B52500985E8BF">
    <w:name w:val="E88FB6D23C1B4779868B52500985E8BF"/>
    <w:rsid w:val="00514D73"/>
  </w:style>
  <w:style w:type="paragraph" w:customStyle="1" w:styleId="3A3BEBB3236B47A897F8D262B0CEAE0E">
    <w:name w:val="3A3BEBB3236B47A897F8D262B0CEAE0E"/>
    <w:rsid w:val="00514D73"/>
  </w:style>
  <w:style w:type="paragraph" w:customStyle="1" w:styleId="2DCA9DEDDBA14B03B2700B3B865BEE6A3">
    <w:name w:val="2DCA9DEDDBA14B03B2700B3B865BEE6A3"/>
    <w:rsid w:val="00514D73"/>
    <w:pPr>
      <w:spacing w:before="120" w:after="120" w:line="276" w:lineRule="auto"/>
    </w:pPr>
    <w:rPr>
      <w:lang w:eastAsia="ja-JP"/>
    </w:rPr>
  </w:style>
  <w:style w:type="paragraph" w:customStyle="1" w:styleId="E8A389A746F944F6B1C121EB04E564801">
    <w:name w:val="E8A389A746F944F6B1C121EB04E564801"/>
    <w:rsid w:val="00514D73"/>
    <w:pPr>
      <w:spacing w:before="120" w:after="120" w:line="276" w:lineRule="auto"/>
    </w:pPr>
    <w:rPr>
      <w:lang w:eastAsia="ja-JP"/>
    </w:rPr>
  </w:style>
  <w:style w:type="paragraph" w:customStyle="1" w:styleId="D1291C6575774EBB83AD3A2E168C5C4F1">
    <w:name w:val="D1291C6575774EBB83AD3A2E168C5C4F1"/>
    <w:rsid w:val="00514D73"/>
    <w:pPr>
      <w:spacing w:before="120" w:after="120" w:line="276" w:lineRule="auto"/>
    </w:pPr>
    <w:rPr>
      <w:lang w:eastAsia="ja-JP"/>
    </w:rPr>
  </w:style>
  <w:style w:type="paragraph" w:customStyle="1" w:styleId="A6F6157C8E654DC193465E895A7A27AC1">
    <w:name w:val="A6F6157C8E654DC193465E895A7A27AC1"/>
    <w:rsid w:val="00514D73"/>
    <w:pPr>
      <w:spacing w:before="120" w:after="120" w:line="276" w:lineRule="auto"/>
    </w:pPr>
    <w:rPr>
      <w:lang w:eastAsia="ja-JP"/>
    </w:rPr>
  </w:style>
  <w:style w:type="paragraph" w:customStyle="1" w:styleId="D63E2014DE264580A74CD1A9F76E82111">
    <w:name w:val="D63E2014DE264580A74CD1A9F76E82111"/>
    <w:rsid w:val="00514D73"/>
    <w:pPr>
      <w:spacing w:before="120" w:after="120" w:line="276" w:lineRule="auto"/>
    </w:pPr>
    <w:rPr>
      <w:lang w:eastAsia="ja-JP"/>
    </w:rPr>
  </w:style>
  <w:style w:type="paragraph" w:customStyle="1" w:styleId="A2DE61F65400453A9E50ADCE59D5251B1">
    <w:name w:val="A2DE61F65400453A9E50ADCE59D5251B1"/>
    <w:rsid w:val="00514D73"/>
    <w:pPr>
      <w:spacing w:before="120" w:after="120" w:line="276" w:lineRule="auto"/>
    </w:pPr>
    <w:rPr>
      <w:lang w:eastAsia="ja-JP"/>
    </w:rPr>
  </w:style>
  <w:style w:type="paragraph" w:customStyle="1" w:styleId="8D9C507CFE384726BA1A040575F8B1601">
    <w:name w:val="8D9C507CFE384726BA1A040575F8B1601"/>
    <w:rsid w:val="00514D73"/>
    <w:pPr>
      <w:spacing w:before="120" w:after="120" w:line="276" w:lineRule="auto"/>
    </w:pPr>
    <w:rPr>
      <w:lang w:eastAsia="ja-JP"/>
    </w:rPr>
  </w:style>
  <w:style w:type="paragraph" w:customStyle="1" w:styleId="B5BE68AB4A9649EB9D47804A351564422">
    <w:name w:val="B5BE68AB4A9649EB9D47804A351564422"/>
    <w:rsid w:val="00514D73"/>
    <w:pPr>
      <w:spacing w:before="120" w:after="120" w:line="276" w:lineRule="auto"/>
    </w:pPr>
    <w:rPr>
      <w:lang w:eastAsia="ja-JP"/>
    </w:rPr>
  </w:style>
  <w:style w:type="paragraph" w:customStyle="1" w:styleId="9B7F940592DA465C92144AC6CF54B0C42">
    <w:name w:val="9B7F940592DA465C92144AC6CF54B0C42"/>
    <w:rsid w:val="00514D73"/>
    <w:pPr>
      <w:spacing w:before="120" w:after="120" w:line="276" w:lineRule="auto"/>
    </w:pPr>
    <w:rPr>
      <w:lang w:eastAsia="ja-JP"/>
    </w:rPr>
  </w:style>
  <w:style w:type="paragraph" w:customStyle="1" w:styleId="55DBBB0FE5104119A40A3DC48018999D1">
    <w:name w:val="55DBBB0FE5104119A40A3DC48018999D1"/>
    <w:rsid w:val="00514D73"/>
    <w:pPr>
      <w:spacing w:before="120" w:after="120" w:line="276" w:lineRule="auto"/>
    </w:pPr>
    <w:rPr>
      <w:lang w:eastAsia="ja-JP"/>
    </w:rPr>
  </w:style>
  <w:style w:type="paragraph" w:customStyle="1" w:styleId="C3972D2C52DC4393B476AD400E1275392">
    <w:name w:val="C3972D2C52DC4393B476AD400E1275392"/>
    <w:rsid w:val="00514D73"/>
    <w:pPr>
      <w:spacing w:before="120" w:after="120" w:line="276" w:lineRule="auto"/>
    </w:pPr>
    <w:rPr>
      <w:lang w:eastAsia="ja-JP"/>
    </w:rPr>
  </w:style>
  <w:style w:type="paragraph" w:customStyle="1" w:styleId="688908E2DD9F44539CE6A977A36671901">
    <w:name w:val="688908E2DD9F44539CE6A977A36671901"/>
    <w:rsid w:val="00514D73"/>
    <w:pPr>
      <w:spacing w:before="120" w:after="120" w:line="276" w:lineRule="auto"/>
    </w:pPr>
    <w:rPr>
      <w:lang w:eastAsia="ja-JP"/>
    </w:rPr>
  </w:style>
  <w:style w:type="paragraph" w:customStyle="1" w:styleId="1B2BA7A359B24439816704E0B7116A261">
    <w:name w:val="1B2BA7A359B24439816704E0B7116A261"/>
    <w:rsid w:val="00514D73"/>
    <w:pPr>
      <w:spacing w:before="120" w:after="120" w:line="276" w:lineRule="auto"/>
    </w:pPr>
    <w:rPr>
      <w:lang w:eastAsia="ja-JP"/>
    </w:rPr>
  </w:style>
  <w:style w:type="paragraph" w:customStyle="1" w:styleId="6F0FFE0B0F9A4057B46E887923B030871">
    <w:name w:val="6F0FFE0B0F9A4057B46E887923B030871"/>
    <w:rsid w:val="00514D73"/>
    <w:pPr>
      <w:spacing w:before="120" w:after="120" w:line="276" w:lineRule="auto"/>
    </w:pPr>
    <w:rPr>
      <w:lang w:eastAsia="ja-JP"/>
    </w:rPr>
  </w:style>
  <w:style w:type="paragraph" w:customStyle="1" w:styleId="56F0D5D3DF834E449A0F4FD08A01EEF31">
    <w:name w:val="56F0D5D3DF834E449A0F4FD08A01EEF31"/>
    <w:rsid w:val="00514D73"/>
    <w:pPr>
      <w:spacing w:before="120" w:after="120" w:line="276" w:lineRule="auto"/>
    </w:pPr>
    <w:rPr>
      <w:lang w:eastAsia="ja-JP"/>
    </w:rPr>
  </w:style>
  <w:style w:type="paragraph" w:customStyle="1" w:styleId="3B26BA5D370B47B28A9E825521098AF2">
    <w:name w:val="3B26BA5D370B47B28A9E825521098AF2"/>
    <w:rsid w:val="00514D73"/>
    <w:pPr>
      <w:spacing w:before="120" w:after="120" w:line="276" w:lineRule="auto"/>
    </w:pPr>
    <w:rPr>
      <w:lang w:eastAsia="ja-JP"/>
    </w:rPr>
  </w:style>
  <w:style w:type="paragraph" w:customStyle="1" w:styleId="C04B0EFCEA93457583CAF25F5AF820071">
    <w:name w:val="C04B0EFCEA93457583CAF25F5AF820071"/>
    <w:rsid w:val="00514D73"/>
    <w:pPr>
      <w:spacing w:before="120" w:after="120" w:line="276" w:lineRule="auto"/>
    </w:pPr>
    <w:rPr>
      <w:lang w:eastAsia="ja-JP"/>
    </w:rPr>
  </w:style>
  <w:style w:type="paragraph" w:customStyle="1" w:styleId="F93E159FA2324FC6B2A33D33F5573E4A1">
    <w:name w:val="F93E159FA2324FC6B2A33D33F5573E4A1"/>
    <w:rsid w:val="00514D73"/>
    <w:pPr>
      <w:spacing w:before="120" w:after="120" w:line="276" w:lineRule="auto"/>
    </w:pPr>
    <w:rPr>
      <w:lang w:eastAsia="ja-JP"/>
    </w:rPr>
  </w:style>
  <w:style w:type="paragraph" w:customStyle="1" w:styleId="E88FB6D23C1B4779868B52500985E8BF1">
    <w:name w:val="E88FB6D23C1B4779868B52500985E8BF1"/>
    <w:rsid w:val="00514D73"/>
    <w:pPr>
      <w:spacing w:before="120" w:after="120" w:line="276" w:lineRule="auto"/>
    </w:pPr>
    <w:rPr>
      <w:lang w:eastAsia="ja-JP"/>
    </w:rPr>
  </w:style>
  <w:style w:type="paragraph" w:customStyle="1" w:styleId="3A3BEBB3236B47A897F8D262B0CEAE0E1">
    <w:name w:val="3A3BEBB3236B47A897F8D262B0CEAE0E1"/>
    <w:rsid w:val="00514D73"/>
    <w:pPr>
      <w:spacing w:before="120" w:after="120" w:line="276" w:lineRule="auto"/>
    </w:pPr>
    <w:rPr>
      <w:lang w:eastAsia="ja-JP"/>
    </w:rPr>
  </w:style>
  <w:style w:type="paragraph" w:customStyle="1" w:styleId="AA936B62D9104BBCAE8A6F9B5DB699033">
    <w:name w:val="AA936B62D9104BBCAE8A6F9B5DB699033"/>
    <w:rsid w:val="00514D73"/>
    <w:pPr>
      <w:spacing w:before="120" w:after="120" w:line="276" w:lineRule="auto"/>
    </w:pPr>
    <w:rPr>
      <w:lang w:eastAsia="ja-JP"/>
    </w:rPr>
  </w:style>
  <w:style w:type="paragraph" w:customStyle="1" w:styleId="AF6F3542503B457CAC1DAF0498B210A13">
    <w:name w:val="AF6F3542503B457CAC1DAF0498B210A13"/>
    <w:rsid w:val="00514D73"/>
    <w:pPr>
      <w:spacing w:before="120" w:after="120" w:line="276" w:lineRule="auto"/>
    </w:pPr>
    <w:rPr>
      <w:lang w:eastAsia="ja-JP"/>
    </w:rPr>
  </w:style>
  <w:style w:type="paragraph" w:customStyle="1" w:styleId="3716E499023244ED892A9E215853B22A3">
    <w:name w:val="3716E499023244ED892A9E215853B22A3"/>
    <w:rsid w:val="00514D73"/>
    <w:pPr>
      <w:spacing w:before="120" w:after="120" w:line="276" w:lineRule="auto"/>
    </w:pPr>
    <w:rPr>
      <w:lang w:eastAsia="ja-JP"/>
    </w:rPr>
  </w:style>
  <w:style w:type="paragraph" w:customStyle="1" w:styleId="ADD062F4410B4717BEE2667B63AC71962">
    <w:name w:val="ADD062F4410B4717BEE2667B63AC71962"/>
    <w:rsid w:val="00514D73"/>
    <w:pPr>
      <w:spacing w:before="120" w:after="120" w:line="276" w:lineRule="auto"/>
    </w:pPr>
    <w:rPr>
      <w:lang w:eastAsia="ja-JP"/>
    </w:rPr>
  </w:style>
  <w:style w:type="paragraph" w:customStyle="1" w:styleId="917796EF055243ACA193EF41456DCB04">
    <w:name w:val="917796EF055243ACA193EF41456DCB04"/>
    <w:rsid w:val="00514D73"/>
  </w:style>
  <w:style w:type="paragraph" w:customStyle="1" w:styleId="41BECD88BBEB486D866528D8782D9430">
    <w:name w:val="41BECD88BBEB486D866528D8782D9430"/>
    <w:rsid w:val="00514D73"/>
  </w:style>
  <w:style w:type="paragraph" w:customStyle="1" w:styleId="CC217C7BA60344EEAD763BB78549B402">
    <w:name w:val="CC217C7BA60344EEAD763BB78549B402"/>
    <w:rsid w:val="00514D73"/>
  </w:style>
  <w:style w:type="paragraph" w:customStyle="1" w:styleId="E1320C374CEE4864AFD562D9753A1674">
    <w:name w:val="E1320C374CEE4864AFD562D9753A1674"/>
    <w:rsid w:val="00514D73"/>
  </w:style>
  <w:style w:type="paragraph" w:customStyle="1" w:styleId="641E3EE9FB3B42329E7E755F439B290E">
    <w:name w:val="641E3EE9FB3B42329E7E755F439B290E"/>
    <w:rsid w:val="00514D73"/>
  </w:style>
  <w:style w:type="paragraph" w:customStyle="1" w:styleId="F2C93005B0024F9991A71AA9E885273C">
    <w:name w:val="F2C93005B0024F9991A71AA9E885273C"/>
    <w:rsid w:val="00514D73"/>
  </w:style>
  <w:style w:type="paragraph" w:customStyle="1" w:styleId="AC034B77EE014AE7BEC59BFE32D1FC4F">
    <w:name w:val="AC034B77EE014AE7BEC59BFE32D1FC4F"/>
    <w:rsid w:val="00514D73"/>
  </w:style>
  <w:style w:type="paragraph" w:customStyle="1" w:styleId="336A073A7D0A4238A5EF615C95CEE20C">
    <w:name w:val="336A073A7D0A4238A5EF615C95CEE20C"/>
    <w:rsid w:val="00514D73"/>
  </w:style>
  <w:style w:type="paragraph" w:customStyle="1" w:styleId="D8B448A3BA1246ADAD3C6BA29E366AC9">
    <w:name w:val="D8B448A3BA1246ADAD3C6BA29E366AC9"/>
    <w:rsid w:val="00514D73"/>
  </w:style>
  <w:style w:type="paragraph" w:customStyle="1" w:styleId="35D09475E0024739A24D0B76B66EAD44">
    <w:name w:val="35D09475E0024739A24D0B76B66EAD44"/>
    <w:rsid w:val="00514D73"/>
  </w:style>
  <w:style w:type="paragraph" w:customStyle="1" w:styleId="6FEB4779129C4A9ABBA70F4D0CE1966C">
    <w:name w:val="6FEB4779129C4A9ABBA70F4D0CE1966C"/>
    <w:rsid w:val="00514D73"/>
  </w:style>
  <w:style w:type="paragraph" w:customStyle="1" w:styleId="AF4F10974FAE44EBA33CA8B5B54B12BA">
    <w:name w:val="AF4F10974FAE44EBA33CA8B5B54B12BA"/>
    <w:rsid w:val="00514D73"/>
  </w:style>
  <w:style w:type="paragraph" w:customStyle="1" w:styleId="0ABE1DE756464549945EB8F1D1371BA3">
    <w:name w:val="0ABE1DE756464549945EB8F1D1371BA3"/>
    <w:rsid w:val="00514D73"/>
  </w:style>
  <w:style w:type="paragraph" w:customStyle="1" w:styleId="3BC608247B0046AFB287E26899B4F915">
    <w:name w:val="3BC608247B0046AFB287E26899B4F915"/>
    <w:rsid w:val="00514D73"/>
  </w:style>
  <w:style w:type="paragraph" w:customStyle="1" w:styleId="6BFE53EA2E824A1982FFB079328C1EFA">
    <w:name w:val="6BFE53EA2E824A1982FFB079328C1EFA"/>
    <w:rsid w:val="00514D73"/>
  </w:style>
  <w:style w:type="paragraph" w:customStyle="1" w:styleId="404286A84D474DE2AF83D7C1F9C474F7">
    <w:name w:val="404286A84D474DE2AF83D7C1F9C474F7"/>
    <w:rsid w:val="00514D73"/>
  </w:style>
  <w:style w:type="paragraph" w:customStyle="1" w:styleId="27A4B36D599540469B94A925678EB2A8">
    <w:name w:val="27A4B36D599540469B94A925678EB2A8"/>
    <w:rsid w:val="00514D73"/>
  </w:style>
  <w:style w:type="paragraph" w:customStyle="1" w:styleId="9FFE118865F04C2AA7F06C9CBC3E6AB2">
    <w:name w:val="9FFE118865F04C2AA7F06C9CBC3E6AB2"/>
    <w:rsid w:val="00514D73"/>
  </w:style>
  <w:style w:type="paragraph" w:customStyle="1" w:styleId="47C7E1E8DBBC42B99AC025EB27AEBD76">
    <w:name w:val="47C7E1E8DBBC42B99AC025EB27AEBD76"/>
    <w:rsid w:val="00327F09"/>
  </w:style>
  <w:style w:type="paragraph" w:customStyle="1" w:styleId="861A3A67A00841B4BDB05989C420F3A7">
    <w:name w:val="861A3A67A00841B4BDB05989C420F3A7"/>
    <w:rsid w:val="00327F09"/>
  </w:style>
  <w:style w:type="paragraph" w:customStyle="1" w:styleId="8814DB0287B841909D8F43610E6E4EB5">
    <w:name w:val="8814DB0287B841909D8F43610E6E4EB5"/>
    <w:rsid w:val="00327F09"/>
  </w:style>
  <w:style w:type="paragraph" w:customStyle="1" w:styleId="27D3A2908C2A470282EA84C7F63C6AE9">
    <w:name w:val="27D3A2908C2A470282EA84C7F63C6AE9"/>
    <w:rsid w:val="00327F09"/>
  </w:style>
  <w:style w:type="paragraph" w:customStyle="1" w:styleId="DA9510116AC644D0B362F76B066B2417">
    <w:name w:val="DA9510116AC644D0B362F76B066B2417"/>
    <w:rsid w:val="00327F09"/>
  </w:style>
  <w:style w:type="paragraph" w:customStyle="1" w:styleId="2A655322042F4740BB5E36F86B48C35F">
    <w:name w:val="2A655322042F4740BB5E36F86B48C35F"/>
    <w:rsid w:val="00327F09"/>
  </w:style>
  <w:style w:type="paragraph" w:customStyle="1" w:styleId="8CCF65E6B5BB494BB103FE8BE02D0935">
    <w:name w:val="8CCF65E6B5BB494BB103FE8BE02D0935"/>
    <w:rsid w:val="00327F09"/>
  </w:style>
  <w:style w:type="paragraph" w:customStyle="1" w:styleId="E6E772BE6C034567B05948F3B4E8D2F9">
    <w:name w:val="E6E772BE6C034567B05948F3B4E8D2F9"/>
    <w:rsid w:val="00327F09"/>
  </w:style>
  <w:style w:type="paragraph" w:customStyle="1" w:styleId="1B86A89D0DD24142AAC0B866EF1E36E1">
    <w:name w:val="1B86A89D0DD24142AAC0B866EF1E36E1"/>
    <w:rsid w:val="00327F09"/>
  </w:style>
  <w:style w:type="paragraph" w:customStyle="1" w:styleId="ED9FF15361974F77B24E4D1F39CF31CB">
    <w:name w:val="ED9FF15361974F77B24E4D1F39CF31CB"/>
    <w:rsid w:val="00327F09"/>
  </w:style>
  <w:style w:type="paragraph" w:customStyle="1" w:styleId="7D909C69976644E1A43E85E7EFBBC248">
    <w:name w:val="7D909C69976644E1A43E85E7EFBBC248"/>
    <w:rsid w:val="00D0348F"/>
  </w:style>
  <w:style w:type="paragraph" w:customStyle="1" w:styleId="7F16E25198FB4C8AAC5A149288F8D32B">
    <w:name w:val="7F16E25198FB4C8AAC5A149288F8D32B"/>
    <w:rsid w:val="00D0348F"/>
  </w:style>
  <w:style w:type="paragraph" w:customStyle="1" w:styleId="918678D55A7B43FBAFA75548002E2E5C">
    <w:name w:val="918678D55A7B43FBAFA75548002E2E5C"/>
    <w:rsid w:val="00D0348F"/>
  </w:style>
  <w:style w:type="paragraph" w:customStyle="1" w:styleId="CE87FD3B1E6C4121A7E61080FEE1B210">
    <w:name w:val="CE87FD3B1E6C4121A7E61080FEE1B210"/>
    <w:rsid w:val="00D0348F"/>
  </w:style>
  <w:style w:type="paragraph" w:customStyle="1" w:styleId="BF1BAD30B6634CE8A1AC4D3D2F703C0B">
    <w:name w:val="BF1BAD30B6634CE8A1AC4D3D2F703C0B"/>
    <w:rsid w:val="008A21A1"/>
  </w:style>
  <w:style w:type="paragraph" w:customStyle="1" w:styleId="A98902C3E3CB4D7797043660871213D4">
    <w:name w:val="A98902C3E3CB4D7797043660871213D4"/>
    <w:rsid w:val="008A21A1"/>
  </w:style>
  <w:style w:type="paragraph" w:customStyle="1" w:styleId="AB48C5082B76447189793C409E888F76">
    <w:name w:val="AB48C5082B76447189793C409E888F76"/>
    <w:rsid w:val="008A21A1"/>
  </w:style>
  <w:style w:type="paragraph" w:customStyle="1" w:styleId="52B2CE38737E4BE7A9F8D8749EE823E4">
    <w:name w:val="52B2CE38737E4BE7A9F8D8749EE823E4"/>
    <w:rsid w:val="008A21A1"/>
  </w:style>
  <w:style w:type="paragraph" w:customStyle="1" w:styleId="E999C6AD879F4268B8A2DA0D5907A92D">
    <w:name w:val="E999C6AD879F4268B8A2DA0D5907A92D"/>
    <w:rsid w:val="008A21A1"/>
  </w:style>
  <w:style w:type="paragraph" w:customStyle="1" w:styleId="199BAECB34304116A5E460F3AD623F0D">
    <w:name w:val="199BAECB34304116A5E460F3AD623F0D"/>
    <w:rsid w:val="008A21A1"/>
  </w:style>
  <w:style w:type="paragraph" w:customStyle="1" w:styleId="C906C913DEAE4022BDE483BE0905346E">
    <w:name w:val="C906C913DEAE4022BDE483BE0905346E"/>
    <w:rsid w:val="008A21A1"/>
  </w:style>
  <w:style w:type="paragraph" w:customStyle="1" w:styleId="914A3B4930434433BD7A80517C163175">
    <w:name w:val="914A3B4930434433BD7A80517C163175"/>
    <w:rsid w:val="008A21A1"/>
  </w:style>
  <w:style w:type="paragraph" w:customStyle="1" w:styleId="7D7311C369044AF8AC07AB3EA5CBF813">
    <w:name w:val="7D7311C369044AF8AC07AB3EA5CBF813"/>
    <w:rsid w:val="008A21A1"/>
  </w:style>
  <w:style w:type="paragraph" w:customStyle="1" w:styleId="70D7B72653C447519954021BEA02947C">
    <w:name w:val="70D7B72653C447519954021BEA02947C"/>
    <w:rsid w:val="008A21A1"/>
  </w:style>
  <w:style w:type="paragraph" w:customStyle="1" w:styleId="D5402820D1514002A4945DF175B4F137">
    <w:name w:val="D5402820D1514002A4945DF175B4F137"/>
    <w:rsid w:val="008A21A1"/>
  </w:style>
  <w:style w:type="paragraph" w:customStyle="1" w:styleId="BD9DA7BA0104445D8A10439D72DC3B87">
    <w:name w:val="BD9DA7BA0104445D8A10439D72DC3B87"/>
    <w:rsid w:val="008A21A1"/>
  </w:style>
  <w:style w:type="paragraph" w:customStyle="1" w:styleId="1D590C64D1394370ABC1244C3E557321">
    <w:name w:val="1D590C64D1394370ABC1244C3E557321"/>
    <w:rsid w:val="008A21A1"/>
  </w:style>
  <w:style w:type="paragraph" w:customStyle="1" w:styleId="0ED2FF74D568452AA04C534DD736C674">
    <w:name w:val="0ED2FF74D568452AA04C534DD736C674"/>
    <w:rsid w:val="008A21A1"/>
  </w:style>
  <w:style w:type="paragraph" w:customStyle="1" w:styleId="F8C5F9C98E524A97BB8F8CBF5B7851F9">
    <w:name w:val="F8C5F9C98E524A97BB8F8CBF5B7851F9"/>
    <w:rsid w:val="008A21A1"/>
  </w:style>
  <w:style w:type="paragraph" w:customStyle="1" w:styleId="2284FA676038489E90AF5E1F794CB679">
    <w:name w:val="2284FA676038489E90AF5E1F794CB679"/>
    <w:rsid w:val="008A21A1"/>
  </w:style>
  <w:style w:type="paragraph" w:customStyle="1" w:styleId="1EEBF021EFB94486A16D5AE0197B2E41">
    <w:name w:val="1EEBF021EFB94486A16D5AE0197B2E41"/>
    <w:rsid w:val="008A21A1"/>
  </w:style>
  <w:style w:type="paragraph" w:customStyle="1" w:styleId="F9B928AA6F774A158AD987770C415161">
    <w:name w:val="F9B928AA6F774A158AD987770C415161"/>
    <w:rsid w:val="008A21A1"/>
  </w:style>
  <w:style w:type="paragraph" w:customStyle="1" w:styleId="8B2903B1681A4852B5D6992C18254F7F">
    <w:name w:val="8B2903B1681A4852B5D6992C18254F7F"/>
    <w:rsid w:val="00BA550B"/>
  </w:style>
  <w:style w:type="paragraph" w:customStyle="1" w:styleId="C33DF1BB46234CD1A83E561D5DA7BAB3">
    <w:name w:val="C33DF1BB46234CD1A83E561D5DA7BAB3"/>
    <w:rsid w:val="00084D0E"/>
  </w:style>
  <w:style w:type="paragraph" w:customStyle="1" w:styleId="A813BC59C1C24EDBBE5938A2A67AD2C4">
    <w:name w:val="A813BC59C1C24EDBBE5938A2A67AD2C4"/>
    <w:rsid w:val="00084D0E"/>
  </w:style>
  <w:style w:type="paragraph" w:customStyle="1" w:styleId="91349521549C473EB9525E2ECFBF9405">
    <w:name w:val="91349521549C473EB9525E2ECFBF9405"/>
    <w:rsid w:val="00084D0E"/>
  </w:style>
  <w:style w:type="paragraph" w:customStyle="1" w:styleId="9DEDAEAFBF0D43AEAB0B50DCA0769D65">
    <w:name w:val="9DEDAEAFBF0D43AEAB0B50DCA0769D65"/>
    <w:rsid w:val="00084D0E"/>
  </w:style>
  <w:style w:type="paragraph" w:customStyle="1" w:styleId="A74C7B8E4BAA45C68465C3339C19FD84">
    <w:name w:val="A74C7B8E4BAA45C68465C3339C19FD84"/>
    <w:rsid w:val="00084D0E"/>
  </w:style>
  <w:style w:type="paragraph" w:customStyle="1" w:styleId="E612577EEA344E77973F3C53BDAB5DBB">
    <w:name w:val="E612577EEA344E77973F3C53BDAB5DBB"/>
    <w:rsid w:val="002D016F"/>
  </w:style>
  <w:style w:type="paragraph" w:customStyle="1" w:styleId="A1237EF11E934ABCBC384116D7D66930">
    <w:name w:val="A1237EF11E934ABCBC384116D7D66930"/>
    <w:rsid w:val="002D016F"/>
  </w:style>
  <w:style w:type="paragraph" w:customStyle="1" w:styleId="234B0383B3E540759EE607DE1C3BD3F7">
    <w:name w:val="234B0383B3E540759EE607DE1C3BD3F7"/>
    <w:rsid w:val="00500E35"/>
  </w:style>
  <w:style w:type="paragraph" w:customStyle="1" w:styleId="DE4A8F6A182A4BC4BB9A287E15B64C4C">
    <w:name w:val="DE4A8F6A182A4BC4BB9A287E15B64C4C"/>
    <w:rsid w:val="00500E35"/>
  </w:style>
  <w:style w:type="paragraph" w:customStyle="1" w:styleId="F6B7F5F6E8F44499AF8875588EE37B5C">
    <w:name w:val="F6B7F5F6E8F44499AF8875588EE37B5C"/>
    <w:rsid w:val="00500E35"/>
  </w:style>
  <w:style w:type="paragraph" w:customStyle="1" w:styleId="8C6C4A2135234BBC9F651D7FFD4EF23F">
    <w:name w:val="8C6C4A2135234BBC9F651D7FFD4EF23F"/>
    <w:rsid w:val="00500E35"/>
  </w:style>
  <w:style w:type="paragraph" w:customStyle="1" w:styleId="2DCA9DEDDBA14B03B2700B3B865BEE6A4">
    <w:name w:val="2DCA9DEDDBA14B03B2700B3B865BEE6A4"/>
    <w:rsid w:val="00500E35"/>
    <w:pPr>
      <w:spacing w:before="120" w:after="120" w:line="276" w:lineRule="auto"/>
    </w:pPr>
    <w:rPr>
      <w:lang w:eastAsia="ja-JP"/>
    </w:rPr>
  </w:style>
  <w:style w:type="paragraph" w:customStyle="1" w:styleId="234B0383B3E540759EE607DE1C3BD3F71">
    <w:name w:val="234B0383B3E540759EE607DE1C3BD3F71"/>
    <w:rsid w:val="00500E35"/>
    <w:pPr>
      <w:spacing w:before="120" w:after="120" w:line="276" w:lineRule="auto"/>
    </w:pPr>
    <w:rPr>
      <w:lang w:eastAsia="ja-JP"/>
    </w:rPr>
  </w:style>
  <w:style w:type="paragraph" w:customStyle="1" w:styleId="DE4A8F6A182A4BC4BB9A287E15B64C4C1">
    <w:name w:val="DE4A8F6A182A4BC4BB9A287E15B64C4C1"/>
    <w:rsid w:val="00500E35"/>
    <w:pPr>
      <w:spacing w:before="120" w:after="120" w:line="276" w:lineRule="auto"/>
    </w:pPr>
    <w:rPr>
      <w:lang w:eastAsia="ja-JP"/>
    </w:rPr>
  </w:style>
  <w:style w:type="paragraph" w:customStyle="1" w:styleId="F6B7F5F6E8F44499AF8875588EE37B5C1">
    <w:name w:val="F6B7F5F6E8F44499AF8875588EE37B5C1"/>
    <w:rsid w:val="00500E35"/>
    <w:pPr>
      <w:spacing w:before="120" w:after="120" w:line="276" w:lineRule="auto"/>
    </w:pPr>
    <w:rPr>
      <w:lang w:eastAsia="ja-JP"/>
    </w:rPr>
  </w:style>
  <w:style w:type="paragraph" w:customStyle="1" w:styleId="A6F6157C8E654DC193465E895A7A27AC2">
    <w:name w:val="A6F6157C8E654DC193465E895A7A27AC2"/>
    <w:rsid w:val="00500E35"/>
    <w:pPr>
      <w:spacing w:before="120" w:after="120" w:line="276" w:lineRule="auto"/>
    </w:pPr>
    <w:rPr>
      <w:lang w:eastAsia="ja-JP"/>
    </w:rPr>
  </w:style>
  <w:style w:type="paragraph" w:customStyle="1" w:styleId="9B7F940592DA465C92144AC6CF54B0C43">
    <w:name w:val="9B7F940592DA465C92144AC6CF54B0C43"/>
    <w:rsid w:val="00500E35"/>
    <w:pPr>
      <w:spacing w:before="120" w:after="120" w:line="276" w:lineRule="auto"/>
    </w:pPr>
    <w:rPr>
      <w:lang w:eastAsia="ja-JP"/>
    </w:rPr>
  </w:style>
  <w:style w:type="paragraph" w:customStyle="1" w:styleId="55DBBB0FE5104119A40A3DC48018999D2">
    <w:name w:val="55DBBB0FE5104119A40A3DC48018999D2"/>
    <w:rsid w:val="00500E35"/>
    <w:pPr>
      <w:spacing w:before="120" w:after="120" w:line="276" w:lineRule="auto"/>
    </w:pPr>
    <w:rPr>
      <w:lang w:eastAsia="ja-JP"/>
    </w:rPr>
  </w:style>
  <w:style w:type="paragraph" w:customStyle="1" w:styleId="C3972D2C52DC4393B476AD400E1275393">
    <w:name w:val="C3972D2C52DC4393B476AD400E1275393"/>
    <w:rsid w:val="00500E35"/>
    <w:pPr>
      <w:spacing w:before="120" w:after="120" w:line="276" w:lineRule="auto"/>
    </w:pPr>
    <w:rPr>
      <w:lang w:eastAsia="ja-JP"/>
    </w:rPr>
  </w:style>
  <w:style w:type="paragraph" w:customStyle="1" w:styleId="688908E2DD9F44539CE6A977A36671902">
    <w:name w:val="688908E2DD9F44539CE6A977A36671902"/>
    <w:rsid w:val="00500E35"/>
    <w:pPr>
      <w:spacing w:before="120" w:after="120" w:line="276" w:lineRule="auto"/>
    </w:pPr>
    <w:rPr>
      <w:lang w:eastAsia="ja-JP"/>
    </w:rPr>
  </w:style>
  <w:style w:type="paragraph" w:customStyle="1" w:styleId="1B2BA7A359B24439816704E0B7116A262">
    <w:name w:val="1B2BA7A359B24439816704E0B7116A262"/>
    <w:rsid w:val="00500E35"/>
    <w:pPr>
      <w:spacing w:before="120" w:after="120" w:line="276" w:lineRule="auto"/>
    </w:pPr>
    <w:rPr>
      <w:lang w:eastAsia="ja-JP"/>
    </w:rPr>
  </w:style>
  <w:style w:type="paragraph" w:customStyle="1" w:styleId="6F0FFE0B0F9A4057B46E887923B030872">
    <w:name w:val="6F0FFE0B0F9A4057B46E887923B030872"/>
    <w:rsid w:val="00500E35"/>
    <w:pPr>
      <w:spacing w:before="120" w:after="120" w:line="276" w:lineRule="auto"/>
    </w:pPr>
    <w:rPr>
      <w:lang w:eastAsia="ja-JP"/>
    </w:rPr>
  </w:style>
  <w:style w:type="paragraph" w:customStyle="1" w:styleId="56F0D5D3DF834E449A0F4FD08A01EEF32">
    <w:name w:val="56F0D5D3DF834E449A0F4FD08A01EEF32"/>
    <w:rsid w:val="00500E35"/>
    <w:pPr>
      <w:spacing w:before="120" w:after="120" w:line="276" w:lineRule="auto"/>
    </w:pPr>
    <w:rPr>
      <w:lang w:eastAsia="ja-JP"/>
    </w:rPr>
  </w:style>
  <w:style w:type="paragraph" w:customStyle="1" w:styleId="917796EF055243ACA193EF41456DCB041">
    <w:name w:val="917796EF055243ACA193EF41456DCB041"/>
    <w:rsid w:val="00500E35"/>
    <w:pPr>
      <w:spacing w:before="120" w:after="120" w:line="276" w:lineRule="auto"/>
    </w:pPr>
    <w:rPr>
      <w:lang w:eastAsia="ja-JP"/>
    </w:rPr>
  </w:style>
  <w:style w:type="paragraph" w:customStyle="1" w:styleId="6436C56A686B41178E13248AD47F4B16">
    <w:name w:val="6436C56A686B41178E13248AD47F4B16"/>
    <w:rsid w:val="00500E35"/>
    <w:pPr>
      <w:spacing w:before="120" w:after="120" w:line="276" w:lineRule="auto"/>
    </w:pPr>
    <w:rPr>
      <w:lang w:eastAsia="ja-JP"/>
    </w:rPr>
  </w:style>
  <w:style w:type="paragraph" w:customStyle="1" w:styleId="330F50DEBB9C47C3A59AD57EBE663044">
    <w:name w:val="330F50DEBB9C47C3A59AD57EBE663044"/>
    <w:rsid w:val="00500E35"/>
    <w:pPr>
      <w:spacing w:before="120" w:after="120" w:line="276" w:lineRule="auto"/>
    </w:pPr>
    <w:rPr>
      <w:lang w:eastAsia="ja-JP"/>
    </w:rPr>
  </w:style>
  <w:style w:type="paragraph" w:customStyle="1" w:styleId="8C6C4A2135234BBC9F651D7FFD4EF23F1">
    <w:name w:val="8C6C4A2135234BBC9F651D7FFD4EF23F1"/>
    <w:rsid w:val="00500E35"/>
    <w:pPr>
      <w:spacing w:before="120" w:after="120" w:line="276" w:lineRule="auto"/>
    </w:pPr>
    <w:rPr>
      <w:lang w:eastAsia="ja-JP"/>
    </w:rPr>
  </w:style>
  <w:style w:type="paragraph" w:customStyle="1" w:styleId="E88FB6D23C1B4779868B52500985E8BF2">
    <w:name w:val="E88FB6D23C1B4779868B52500985E8BF2"/>
    <w:rsid w:val="00500E35"/>
    <w:pPr>
      <w:spacing w:before="120" w:after="120" w:line="276" w:lineRule="auto"/>
    </w:pPr>
    <w:rPr>
      <w:lang w:eastAsia="ja-JP"/>
    </w:rPr>
  </w:style>
  <w:style w:type="paragraph" w:customStyle="1" w:styleId="3A3BEBB3236B47A897F8D262B0CEAE0E2">
    <w:name w:val="3A3BEBB3236B47A897F8D262B0CEAE0E2"/>
    <w:rsid w:val="00500E35"/>
    <w:pPr>
      <w:spacing w:before="120" w:after="120" w:line="276" w:lineRule="auto"/>
    </w:pPr>
    <w:rPr>
      <w:lang w:eastAsia="ja-JP"/>
    </w:rPr>
  </w:style>
  <w:style w:type="paragraph" w:customStyle="1" w:styleId="CE87FD3B1E6C4121A7E61080FEE1B2101">
    <w:name w:val="CE87FD3B1E6C4121A7E61080FEE1B2101"/>
    <w:rsid w:val="00500E35"/>
    <w:pPr>
      <w:spacing w:before="120" w:after="120" w:line="276" w:lineRule="auto"/>
    </w:pPr>
    <w:rPr>
      <w:lang w:eastAsia="ja-JP"/>
    </w:rPr>
  </w:style>
  <w:style w:type="paragraph" w:customStyle="1" w:styleId="918678D55A7B43FBAFA75548002E2E5C1">
    <w:name w:val="918678D55A7B43FBAFA75548002E2E5C1"/>
    <w:rsid w:val="00500E35"/>
    <w:pPr>
      <w:spacing w:before="120" w:after="120" w:line="276" w:lineRule="auto"/>
    </w:pPr>
    <w:rPr>
      <w:lang w:eastAsia="ja-JP"/>
    </w:rPr>
  </w:style>
  <w:style w:type="paragraph" w:customStyle="1" w:styleId="7F16E25198FB4C8AAC5A149288F8D32B1">
    <w:name w:val="7F16E25198FB4C8AAC5A149288F8D32B1"/>
    <w:rsid w:val="00500E35"/>
    <w:pPr>
      <w:spacing w:before="120" w:after="120" w:line="276" w:lineRule="auto"/>
    </w:pPr>
    <w:rPr>
      <w:lang w:eastAsia="ja-JP"/>
    </w:rPr>
  </w:style>
  <w:style w:type="paragraph" w:customStyle="1" w:styleId="0C70E15A41BB4D99854663B5A4A5109C">
    <w:name w:val="0C70E15A41BB4D99854663B5A4A5109C"/>
    <w:rsid w:val="00500E35"/>
    <w:pPr>
      <w:spacing w:before="120" w:after="120" w:line="276" w:lineRule="auto"/>
    </w:pPr>
    <w:rPr>
      <w:lang w:eastAsia="ja-JP"/>
    </w:rPr>
  </w:style>
  <w:style w:type="paragraph" w:customStyle="1" w:styleId="C906C913DEAE4022BDE483BE0905346E1">
    <w:name w:val="C906C913DEAE4022BDE483BE0905346E1"/>
    <w:rsid w:val="00500E35"/>
    <w:pPr>
      <w:spacing w:before="120" w:after="120" w:line="276" w:lineRule="auto"/>
    </w:pPr>
    <w:rPr>
      <w:lang w:eastAsia="ja-JP"/>
    </w:rPr>
  </w:style>
  <w:style w:type="paragraph" w:customStyle="1" w:styleId="8B2903B1681A4852B5D6992C18254F7F1">
    <w:name w:val="8B2903B1681A4852B5D6992C18254F7F1"/>
    <w:rsid w:val="00500E35"/>
    <w:pPr>
      <w:spacing w:before="120" w:after="120" w:line="276" w:lineRule="auto"/>
    </w:pPr>
    <w:rPr>
      <w:lang w:eastAsia="ja-JP"/>
    </w:rPr>
  </w:style>
  <w:style w:type="paragraph" w:customStyle="1" w:styleId="CB1D33AEB3194BE2BBBF39108E017B64">
    <w:name w:val="CB1D33AEB3194BE2BBBF39108E017B64"/>
    <w:rsid w:val="00500E35"/>
    <w:pPr>
      <w:spacing w:before="120" w:after="120" w:line="276" w:lineRule="auto"/>
    </w:pPr>
    <w:rPr>
      <w:lang w:eastAsia="ja-JP"/>
    </w:rPr>
  </w:style>
  <w:style w:type="paragraph" w:customStyle="1" w:styleId="7D5B44233F3643DA9313B58F50121316">
    <w:name w:val="7D5B44233F3643DA9313B58F50121316"/>
    <w:rsid w:val="00500E35"/>
    <w:pPr>
      <w:spacing w:before="120" w:after="120" w:line="276" w:lineRule="auto"/>
    </w:pPr>
    <w:rPr>
      <w:lang w:eastAsia="ja-JP"/>
    </w:rPr>
  </w:style>
  <w:style w:type="paragraph" w:customStyle="1" w:styleId="861A3A67A00841B4BDB05989C420F3A71">
    <w:name w:val="861A3A67A00841B4BDB05989C420F3A71"/>
    <w:rsid w:val="00500E35"/>
    <w:pPr>
      <w:spacing w:before="120" w:after="120" w:line="276" w:lineRule="auto"/>
    </w:pPr>
    <w:rPr>
      <w:lang w:eastAsia="ja-JP"/>
    </w:rPr>
  </w:style>
  <w:style w:type="paragraph" w:customStyle="1" w:styleId="70D7B72653C447519954021BEA02947C1">
    <w:name w:val="70D7B72653C447519954021BEA02947C1"/>
    <w:rsid w:val="00500E35"/>
    <w:pPr>
      <w:spacing w:before="120" w:after="120" w:line="276" w:lineRule="auto"/>
    </w:pPr>
    <w:rPr>
      <w:lang w:eastAsia="ja-JP"/>
    </w:rPr>
  </w:style>
  <w:style w:type="paragraph" w:customStyle="1" w:styleId="8814DB0287B841909D8F43610E6E4EB51">
    <w:name w:val="8814DB0287B841909D8F43610E6E4EB51"/>
    <w:rsid w:val="00500E35"/>
    <w:pPr>
      <w:spacing w:before="120" w:after="120" w:line="276" w:lineRule="auto"/>
    </w:pPr>
    <w:rPr>
      <w:lang w:eastAsia="ja-JP"/>
    </w:rPr>
  </w:style>
  <w:style w:type="paragraph" w:customStyle="1" w:styleId="D5402820D1514002A4945DF175B4F1371">
    <w:name w:val="D5402820D1514002A4945DF175B4F1371"/>
    <w:rsid w:val="00500E35"/>
    <w:pPr>
      <w:spacing w:before="120" w:after="120" w:line="276" w:lineRule="auto"/>
    </w:pPr>
    <w:rPr>
      <w:lang w:eastAsia="ja-JP"/>
    </w:rPr>
  </w:style>
  <w:style w:type="paragraph" w:customStyle="1" w:styleId="27D3A2908C2A470282EA84C7F63C6AE91">
    <w:name w:val="27D3A2908C2A470282EA84C7F63C6AE91"/>
    <w:rsid w:val="00500E35"/>
    <w:pPr>
      <w:spacing w:before="120" w:after="120" w:line="276" w:lineRule="auto"/>
    </w:pPr>
    <w:rPr>
      <w:lang w:eastAsia="ja-JP"/>
    </w:rPr>
  </w:style>
  <w:style w:type="paragraph" w:customStyle="1" w:styleId="BD9DA7BA0104445D8A10439D72DC3B871">
    <w:name w:val="BD9DA7BA0104445D8A10439D72DC3B871"/>
    <w:rsid w:val="00500E35"/>
    <w:pPr>
      <w:spacing w:before="120" w:after="120" w:line="276" w:lineRule="auto"/>
    </w:pPr>
    <w:rPr>
      <w:lang w:eastAsia="ja-JP"/>
    </w:rPr>
  </w:style>
  <w:style w:type="paragraph" w:customStyle="1" w:styleId="E6E772BE6C034567B05948F3B4E8D2F91">
    <w:name w:val="E6E772BE6C034567B05948F3B4E8D2F91"/>
    <w:rsid w:val="00500E35"/>
    <w:pPr>
      <w:spacing w:before="120" w:after="120" w:line="276" w:lineRule="auto"/>
    </w:pPr>
    <w:rPr>
      <w:lang w:eastAsia="ja-JP"/>
    </w:rPr>
  </w:style>
  <w:style w:type="paragraph" w:customStyle="1" w:styleId="1D590C64D1394370ABC1244C3E5573211">
    <w:name w:val="1D590C64D1394370ABC1244C3E5573211"/>
    <w:rsid w:val="00500E35"/>
    <w:pPr>
      <w:spacing w:before="120" w:after="120" w:line="276" w:lineRule="auto"/>
    </w:pPr>
    <w:rPr>
      <w:lang w:eastAsia="ja-JP"/>
    </w:rPr>
  </w:style>
  <w:style w:type="paragraph" w:customStyle="1" w:styleId="0ED2FF74D568452AA04C534DD736C6741">
    <w:name w:val="0ED2FF74D568452AA04C534DD736C6741"/>
    <w:rsid w:val="00500E35"/>
    <w:pPr>
      <w:spacing w:before="120" w:after="120" w:line="276" w:lineRule="auto"/>
    </w:pPr>
    <w:rPr>
      <w:lang w:eastAsia="ja-JP"/>
    </w:rPr>
  </w:style>
  <w:style w:type="paragraph" w:customStyle="1" w:styleId="2284FA676038489E90AF5E1F794CB6791">
    <w:name w:val="2284FA676038489E90AF5E1F794CB6791"/>
    <w:rsid w:val="00500E35"/>
    <w:pPr>
      <w:spacing w:before="120" w:after="120" w:line="276" w:lineRule="auto"/>
    </w:pPr>
    <w:rPr>
      <w:lang w:eastAsia="ja-JP"/>
    </w:rPr>
  </w:style>
  <w:style w:type="paragraph" w:customStyle="1" w:styleId="0ABE1DE756464549945EB8F1D1371BA31">
    <w:name w:val="0ABE1DE756464549945EB8F1D1371BA31"/>
    <w:rsid w:val="00500E35"/>
    <w:pPr>
      <w:spacing w:before="120" w:after="120" w:line="276" w:lineRule="auto"/>
    </w:pPr>
    <w:rPr>
      <w:lang w:eastAsia="ja-JP"/>
    </w:rPr>
  </w:style>
  <w:style w:type="paragraph" w:customStyle="1" w:styleId="3BC608247B0046AFB287E26899B4F9151">
    <w:name w:val="3BC608247B0046AFB287E26899B4F9151"/>
    <w:rsid w:val="00500E35"/>
    <w:pPr>
      <w:spacing w:before="120" w:after="120" w:line="276" w:lineRule="auto"/>
    </w:pPr>
    <w:rPr>
      <w:lang w:eastAsia="ja-JP"/>
    </w:rPr>
  </w:style>
  <w:style w:type="paragraph" w:customStyle="1" w:styleId="35D09475E0024739A24D0B76B66EAD441">
    <w:name w:val="35D09475E0024739A24D0B76B66EAD441"/>
    <w:rsid w:val="00500E35"/>
    <w:pPr>
      <w:spacing w:before="120" w:after="120" w:line="276" w:lineRule="auto"/>
    </w:pPr>
    <w:rPr>
      <w:lang w:eastAsia="ja-JP"/>
    </w:rPr>
  </w:style>
  <w:style w:type="paragraph" w:customStyle="1" w:styleId="F2C93005B0024F9991A71AA9E885273C1">
    <w:name w:val="F2C93005B0024F9991A71AA9E885273C1"/>
    <w:rsid w:val="00500E35"/>
    <w:pPr>
      <w:spacing w:before="120" w:after="120" w:line="276" w:lineRule="auto"/>
    </w:pPr>
    <w:rPr>
      <w:lang w:eastAsia="ja-JP"/>
    </w:rPr>
  </w:style>
  <w:style w:type="paragraph" w:customStyle="1" w:styleId="1EEBF021EFB94486A16D5AE0197B2E411">
    <w:name w:val="1EEBF021EFB94486A16D5AE0197B2E411"/>
    <w:rsid w:val="00500E35"/>
    <w:pPr>
      <w:spacing w:before="120" w:after="120" w:line="276" w:lineRule="auto"/>
    </w:pPr>
    <w:rPr>
      <w:lang w:eastAsia="ja-JP"/>
    </w:rPr>
  </w:style>
  <w:style w:type="paragraph" w:customStyle="1" w:styleId="F9B928AA6F774A158AD987770C4151611">
    <w:name w:val="F9B928AA6F774A158AD987770C4151611"/>
    <w:rsid w:val="00500E35"/>
    <w:pPr>
      <w:spacing w:before="120" w:after="120" w:line="276" w:lineRule="auto"/>
    </w:pPr>
    <w:rPr>
      <w:lang w:eastAsia="ja-JP"/>
    </w:rPr>
  </w:style>
  <w:style w:type="paragraph" w:customStyle="1" w:styleId="E4C32998CBB047F8BB81FEAB9B62861B">
    <w:name w:val="E4C32998CBB047F8BB81FEAB9B62861B"/>
    <w:rsid w:val="00500E35"/>
    <w:pPr>
      <w:spacing w:before="120" w:after="120" w:line="276" w:lineRule="auto"/>
    </w:pPr>
    <w:rPr>
      <w:lang w:eastAsia="ja-JP"/>
    </w:rPr>
  </w:style>
  <w:style w:type="paragraph" w:customStyle="1" w:styleId="7CC2623B48104FEF90660D68044C44F7">
    <w:name w:val="7CC2623B48104FEF90660D68044C44F7"/>
    <w:rsid w:val="00500E35"/>
  </w:style>
  <w:style w:type="paragraph" w:customStyle="1" w:styleId="5281F46A2DD342C3AA293ADA52BD6651">
    <w:name w:val="5281F46A2DD342C3AA293ADA52BD6651"/>
    <w:rsid w:val="00500E35"/>
  </w:style>
  <w:style w:type="paragraph" w:customStyle="1" w:styleId="56697A2EC4904E6F93739348EF371BB0">
    <w:name w:val="56697A2EC4904E6F93739348EF371BB0"/>
    <w:rsid w:val="004314F8"/>
  </w:style>
  <w:style w:type="paragraph" w:customStyle="1" w:styleId="A6FFEF32499A4BB7AF0AA588BB1818FD">
    <w:name w:val="A6FFEF32499A4BB7AF0AA588BB1818FD"/>
    <w:rsid w:val="004314F8"/>
  </w:style>
  <w:style w:type="paragraph" w:customStyle="1" w:styleId="07C7DD349A6E4C729D40C584DEB53DC2">
    <w:name w:val="07C7DD349A6E4C729D40C584DEB53DC2"/>
    <w:rsid w:val="004314F8"/>
  </w:style>
  <w:style w:type="paragraph" w:customStyle="1" w:styleId="8D1ECD977DCA400F86D24F576CE1F487">
    <w:name w:val="8D1ECD977DCA400F86D24F576CE1F487"/>
    <w:rsid w:val="004314F8"/>
  </w:style>
  <w:style w:type="paragraph" w:customStyle="1" w:styleId="D8BCF0AC9CDB48CBB351BE70C0A3F6CF">
    <w:name w:val="D8BCF0AC9CDB48CBB351BE70C0A3F6CF"/>
    <w:rsid w:val="004314F8"/>
  </w:style>
  <w:style w:type="paragraph" w:customStyle="1" w:styleId="77938DE8863F40F7B69586A0ECAB3895">
    <w:name w:val="77938DE8863F40F7B69586A0ECAB3895"/>
    <w:rsid w:val="004314F8"/>
  </w:style>
  <w:style w:type="paragraph" w:customStyle="1" w:styleId="6C28F7B99B07456BB7E869500305027D">
    <w:name w:val="6C28F7B99B07456BB7E869500305027D"/>
    <w:rsid w:val="004314F8"/>
  </w:style>
  <w:style w:type="paragraph" w:customStyle="1" w:styleId="9687AD3694D14434BB2B02C6F5C8F452">
    <w:name w:val="9687AD3694D14434BB2B02C6F5C8F452"/>
    <w:rsid w:val="004314F8"/>
  </w:style>
  <w:style w:type="paragraph" w:customStyle="1" w:styleId="F5246C586B3247BF84A320A17F3CE631">
    <w:name w:val="F5246C586B3247BF84A320A17F3CE631"/>
    <w:rsid w:val="004314F8"/>
  </w:style>
  <w:style w:type="paragraph" w:customStyle="1" w:styleId="3095AEAC474D497A8D4BFDD301D53EBC">
    <w:name w:val="3095AEAC474D497A8D4BFDD301D53EBC"/>
    <w:rsid w:val="004314F8"/>
  </w:style>
  <w:style w:type="paragraph" w:customStyle="1" w:styleId="F1DD14EC627D4812A3C54F9DB4CD5235">
    <w:name w:val="F1DD14EC627D4812A3C54F9DB4CD5235"/>
    <w:rsid w:val="004314F8"/>
  </w:style>
  <w:style w:type="paragraph" w:customStyle="1" w:styleId="A690808CE7634EBAB12394F08902A221">
    <w:name w:val="A690808CE7634EBAB12394F08902A221"/>
    <w:rsid w:val="004314F8"/>
  </w:style>
  <w:style w:type="paragraph" w:customStyle="1" w:styleId="4D4C6C9333FE4402A31193A1C3CD183C">
    <w:name w:val="4D4C6C9333FE4402A31193A1C3CD183C"/>
    <w:rsid w:val="004314F8"/>
  </w:style>
  <w:style w:type="paragraph" w:customStyle="1" w:styleId="BCE8BE56C3E54E649FB04FCA0BF5392D">
    <w:name w:val="BCE8BE56C3E54E649FB04FCA0BF5392D"/>
    <w:rsid w:val="004314F8"/>
  </w:style>
  <w:style w:type="paragraph" w:customStyle="1" w:styleId="4135D98395F841A8ABE693CAEA220B89">
    <w:name w:val="4135D98395F841A8ABE693CAEA220B89"/>
    <w:rsid w:val="004314F8"/>
  </w:style>
  <w:style w:type="paragraph" w:customStyle="1" w:styleId="484A8050FCDB4DD0BA2067A2B6DB6FEA">
    <w:name w:val="484A8050FCDB4DD0BA2067A2B6DB6FEA"/>
    <w:rsid w:val="004314F8"/>
  </w:style>
  <w:style w:type="paragraph" w:customStyle="1" w:styleId="9378E52E5C08448AA9FF5FAA7ECEA6AB">
    <w:name w:val="9378E52E5C08448AA9FF5FAA7ECEA6AB"/>
    <w:rsid w:val="004314F8"/>
  </w:style>
  <w:style w:type="paragraph" w:customStyle="1" w:styleId="9B97766169664D819CD821CF578A5D0E">
    <w:name w:val="9B97766169664D819CD821CF578A5D0E"/>
    <w:rsid w:val="004314F8"/>
  </w:style>
  <w:style w:type="paragraph" w:customStyle="1" w:styleId="28A24E4D51024EA2A770CB03617A7B81">
    <w:name w:val="28A24E4D51024EA2A770CB03617A7B81"/>
    <w:rsid w:val="004314F8"/>
  </w:style>
  <w:style w:type="paragraph" w:customStyle="1" w:styleId="B151C0A64E304FE39A0DEAF14D93C82A">
    <w:name w:val="B151C0A64E304FE39A0DEAF14D93C82A"/>
    <w:rsid w:val="004314F8"/>
  </w:style>
  <w:style w:type="paragraph" w:customStyle="1" w:styleId="921529D1192749968F2083EEC8B0DD10">
    <w:name w:val="921529D1192749968F2083EEC8B0DD10"/>
    <w:rsid w:val="004314F8"/>
  </w:style>
  <w:style w:type="paragraph" w:customStyle="1" w:styleId="B30F0991E85746BDAC58A88F4C6D92D1">
    <w:name w:val="B30F0991E85746BDAC58A88F4C6D92D1"/>
    <w:rsid w:val="004314F8"/>
  </w:style>
  <w:style w:type="paragraph" w:customStyle="1" w:styleId="5BCFF256690A4FF4A32DA2F72559DD08">
    <w:name w:val="5BCFF256690A4FF4A32DA2F72559DD08"/>
    <w:rsid w:val="00F60596"/>
  </w:style>
  <w:style w:type="paragraph" w:customStyle="1" w:styleId="FBA3EEFD181D46B08DD74A6F886BE860">
    <w:name w:val="FBA3EEFD181D46B08DD74A6F886BE860"/>
    <w:rsid w:val="00F60596"/>
  </w:style>
  <w:style w:type="paragraph" w:customStyle="1" w:styleId="DDD57D4A31ED4C088C324584253F4D41">
    <w:name w:val="DDD57D4A31ED4C088C324584253F4D41"/>
    <w:rsid w:val="00F60596"/>
  </w:style>
  <w:style w:type="paragraph" w:customStyle="1" w:styleId="E1E96C94186348CA81A361694C02190F">
    <w:name w:val="E1E96C94186348CA81A361694C02190F"/>
    <w:rsid w:val="00F60596"/>
  </w:style>
  <w:style w:type="paragraph" w:customStyle="1" w:styleId="9B804201FD484FAEA7B32CC5504DE3F1">
    <w:name w:val="9B804201FD484FAEA7B32CC5504DE3F1"/>
    <w:rsid w:val="00F60596"/>
  </w:style>
  <w:style w:type="paragraph" w:customStyle="1" w:styleId="E09807FD2D8F454FB15CB48DF00E6FD1">
    <w:name w:val="E09807FD2D8F454FB15CB48DF00E6FD1"/>
    <w:rsid w:val="00281C75"/>
  </w:style>
  <w:style w:type="paragraph" w:customStyle="1" w:styleId="BCE0D94897954D678028FB2922FC60D6">
    <w:name w:val="BCE0D94897954D678028FB2922FC60D6"/>
    <w:rsid w:val="00281C75"/>
  </w:style>
  <w:style w:type="paragraph" w:customStyle="1" w:styleId="BC05938F1CAE4C6C969BCC6EAA773D8A">
    <w:name w:val="BC05938F1CAE4C6C969BCC6EAA773D8A"/>
    <w:rsid w:val="00281C75"/>
  </w:style>
  <w:style w:type="paragraph" w:customStyle="1" w:styleId="38B004BEF83F4568B7961F4132B6DF07">
    <w:name w:val="38B004BEF83F4568B7961F4132B6DF07"/>
    <w:rsid w:val="00281C75"/>
  </w:style>
  <w:style w:type="paragraph" w:customStyle="1" w:styleId="BD0C252D4398410D814C727A2E8B59DA">
    <w:name w:val="BD0C252D4398410D814C727A2E8B59DA"/>
    <w:rsid w:val="00281C75"/>
  </w:style>
  <w:style w:type="paragraph" w:customStyle="1" w:styleId="BC9CED8C85844379B56D944E294297AA">
    <w:name w:val="BC9CED8C85844379B56D944E294297AA"/>
    <w:rsid w:val="00281C75"/>
  </w:style>
  <w:style w:type="paragraph" w:customStyle="1" w:styleId="762E9884E00D4B069FE8556FF2DAEF8C">
    <w:name w:val="762E9884E00D4B069FE8556FF2DAEF8C"/>
    <w:rsid w:val="00281C75"/>
  </w:style>
  <w:style w:type="paragraph" w:customStyle="1" w:styleId="48B04B06D78C4A43A2391175426662B3">
    <w:name w:val="48B04B06D78C4A43A2391175426662B3"/>
    <w:rsid w:val="00D96FA6"/>
  </w:style>
  <w:style w:type="paragraph" w:customStyle="1" w:styleId="1BFBCE0D105E474FA94C0086C463C71B">
    <w:name w:val="1BFBCE0D105E474FA94C0086C463C71B"/>
    <w:rsid w:val="00D96FA6"/>
  </w:style>
  <w:style w:type="paragraph" w:customStyle="1" w:styleId="8D08B66B72C942B293BCD084EB5D8ACB">
    <w:name w:val="8D08B66B72C942B293BCD084EB5D8ACB"/>
    <w:rsid w:val="00D96FA6"/>
  </w:style>
  <w:style w:type="paragraph" w:customStyle="1" w:styleId="C69E934D4EF545FC95C8DDD17A413082">
    <w:name w:val="C69E934D4EF545FC95C8DDD17A413082"/>
    <w:rsid w:val="00D96FA6"/>
  </w:style>
  <w:style w:type="paragraph" w:customStyle="1" w:styleId="E1DEBED92CAF4F42A4661985B8C80D3E">
    <w:name w:val="E1DEBED92CAF4F42A4661985B8C80D3E"/>
    <w:rsid w:val="00D96FA6"/>
  </w:style>
  <w:style w:type="paragraph" w:customStyle="1" w:styleId="528FA64594C141E1A64D7EE103FF1B04">
    <w:name w:val="528FA64594C141E1A64D7EE103FF1B04"/>
    <w:rsid w:val="00D96FA6"/>
  </w:style>
  <w:style w:type="paragraph" w:customStyle="1" w:styleId="ED6CFC8D80264E82B6993E257D84DC84">
    <w:name w:val="ED6CFC8D80264E82B6993E257D84DC84"/>
    <w:rsid w:val="00D96FA6"/>
  </w:style>
  <w:style w:type="paragraph" w:customStyle="1" w:styleId="D3C840710A6D43969B382B6FDEFF2821">
    <w:name w:val="D3C840710A6D43969B382B6FDEFF2821"/>
    <w:rsid w:val="00D96FA6"/>
  </w:style>
  <w:style w:type="paragraph" w:customStyle="1" w:styleId="8CA8E78373CB4AA699A26BDDF94D8675">
    <w:name w:val="8CA8E78373CB4AA699A26BDDF94D8675"/>
    <w:rsid w:val="001D5F4A"/>
  </w:style>
  <w:style w:type="paragraph" w:customStyle="1" w:styleId="E6A97BC847864DAE8FE5434E814FB876">
    <w:name w:val="E6A97BC847864DAE8FE5434E814FB876"/>
    <w:rsid w:val="001D5F4A"/>
  </w:style>
  <w:style w:type="paragraph" w:customStyle="1" w:styleId="91C76286E90845308FB17F4D05D232F1">
    <w:name w:val="91C76286E90845308FB17F4D05D232F1"/>
    <w:rsid w:val="001D5F4A"/>
  </w:style>
  <w:style w:type="paragraph" w:customStyle="1" w:styleId="2DCA9DEDDBA14B03B2700B3B865BEE6A5">
    <w:name w:val="2DCA9DEDDBA14B03B2700B3B865BEE6A5"/>
    <w:rsid w:val="001D5F4A"/>
    <w:pPr>
      <w:spacing w:before="120" w:after="120" w:line="276" w:lineRule="auto"/>
    </w:pPr>
    <w:rPr>
      <w:lang w:eastAsia="ja-JP"/>
    </w:rPr>
  </w:style>
  <w:style w:type="paragraph" w:customStyle="1" w:styleId="234B0383B3E540759EE607DE1C3BD3F72">
    <w:name w:val="234B0383B3E540759EE607DE1C3BD3F72"/>
    <w:rsid w:val="001D5F4A"/>
    <w:pPr>
      <w:spacing w:before="120" w:after="120" w:line="276" w:lineRule="auto"/>
    </w:pPr>
    <w:rPr>
      <w:lang w:eastAsia="ja-JP"/>
    </w:rPr>
  </w:style>
  <w:style w:type="paragraph" w:customStyle="1" w:styleId="DE4A8F6A182A4BC4BB9A287E15B64C4C2">
    <w:name w:val="DE4A8F6A182A4BC4BB9A287E15B64C4C2"/>
    <w:rsid w:val="001D5F4A"/>
    <w:pPr>
      <w:spacing w:before="120" w:after="120" w:line="276" w:lineRule="auto"/>
    </w:pPr>
    <w:rPr>
      <w:lang w:eastAsia="ja-JP"/>
    </w:rPr>
  </w:style>
  <w:style w:type="paragraph" w:customStyle="1" w:styleId="56697A2EC4904E6F93739348EF371BB01">
    <w:name w:val="56697A2EC4904E6F93739348EF371BB01"/>
    <w:rsid w:val="001D5F4A"/>
    <w:pPr>
      <w:spacing w:before="120" w:after="120" w:line="276" w:lineRule="auto"/>
    </w:pPr>
    <w:rPr>
      <w:lang w:eastAsia="ja-JP"/>
    </w:rPr>
  </w:style>
  <w:style w:type="paragraph" w:customStyle="1" w:styleId="D3C840710A6D43969B382B6FDEFF28211">
    <w:name w:val="D3C840710A6D43969B382B6FDEFF28211"/>
    <w:rsid w:val="001D5F4A"/>
    <w:pPr>
      <w:spacing w:before="120" w:after="120" w:line="276" w:lineRule="auto"/>
    </w:pPr>
    <w:rPr>
      <w:lang w:eastAsia="ja-JP"/>
    </w:rPr>
  </w:style>
  <w:style w:type="paragraph" w:customStyle="1" w:styleId="A6F6157C8E654DC193465E895A7A27AC3">
    <w:name w:val="A6F6157C8E654DC193465E895A7A27AC3"/>
    <w:rsid w:val="001D5F4A"/>
    <w:pPr>
      <w:spacing w:before="120" w:after="120" w:line="276" w:lineRule="auto"/>
    </w:pPr>
    <w:rPr>
      <w:lang w:eastAsia="ja-JP"/>
    </w:rPr>
  </w:style>
  <w:style w:type="paragraph" w:customStyle="1" w:styleId="D63E2014DE264580A74CD1A9F76E82112">
    <w:name w:val="D63E2014DE264580A74CD1A9F76E82112"/>
    <w:rsid w:val="001D5F4A"/>
    <w:pPr>
      <w:spacing w:before="120" w:after="120" w:line="276" w:lineRule="auto"/>
    </w:pPr>
    <w:rPr>
      <w:lang w:eastAsia="ja-JP"/>
    </w:rPr>
  </w:style>
  <w:style w:type="paragraph" w:customStyle="1" w:styleId="A2DE61F65400453A9E50ADCE59D5251B2">
    <w:name w:val="A2DE61F65400453A9E50ADCE59D5251B2"/>
    <w:rsid w:val="001D5F4A"/>
    <w:pPr>
      <w:spacing w:before="120" w:after="120" w:line="276" w:lineRule="auto"/>
    </w:pPr>
    <w:rPr>
      <w:lang w:eastAsia="ja-JP"/>
    </w:rPr>
  </w:style>
  <w:style w:type="paragraph" w:customStyle="1" w:styleId="B5BE68AB4A9649EB9D47804A351564423">
    <w:name w:val="B5BE68AB4A9649EB9D47804A351564423"/>
    <w:rsid w:val="001D5F4A"/>
    <w:pPr>
      <w:spacing w:before="120" w:after="120" w:line="276" w:lineRule="auto"/>
    </w:pPr>
    <w:rPr>
      <w:lang w:eastAsia="ja-JP"/>
    </w:rPr>
  </w:style>
  <w:style w:type="paragraph" w:customStyle="1" w:styleId="47C7E1E8DBBC42B99AC025EB27AEBD761">
    <w:name w:val="47C7E1E8DBBC42B99AC025EB27AEBD761"/>
    <w:rsid w:val="001D5F4A"/>
    <w:pPr>
      <w:spacing w:before="120" w:after="120" w:line="276" w:lineRule="auto"/>
    </w:pPr>
    <w:rPr>
      <w:lang w:eastAsia="ja-JP"/>
    </w:rPr>
  </w:style>
  <w:style w:type="paragraph" w:customStyle="1" w:styleId="9B7F940592DA465C92144AC6CF54B0C44">
    <w:name w:val="9B7F940592DA465C92144AC6CF54B0C44"/>
    <w:rsid w:val="001D5F4A"/>
    <w:pPr>
      <w:spacing w:before="120" w:after="120" w:line="276" w:lineRule="auto"/>
    </w:pPr>
    <w:rPr>
      <w:lang w:eastAsia="ja-JP"/>
    </w:rPr>
  </w:style>
  <w:style w:type="paragraph" w:customStyle="1" w:styleId="55DBBB0FE5104119A40A3DC48018999D3">
    <w:name w:val="55DBBB0FE5104119A40A3DC48018999D3"/>
    <w:rsid w:val="001D5F4A"/>
    <w:pPr>
      <w:spacing w:before="120" w:after="120" w:line="276" w:lineRule="auto"/>
    </w:pPr>
    <w:rPr>
      <w:lang w:eastAsia="ja-JP"/>
    </w:rPr>
  </w:style>
  <w:style w:type="paragraph" w:customStyle="1" w:styleId="C3972D2C52DC4393B476AD400E1275394">
    <w:name w:val="C3972D2C52DC4393B476AD400E1275394"/>
    <w:rsid w:val="001D5F4A"/>
    <w:pPr>
      <w:spacing w:before="120" w:after="120" w:line="276" w:lineRule="auto"/>
    </w:pPr>
    <w:rPr>
      <w:lang w:eastAsia="ja-JP"/>
    </w:rPr>
  </w:style>
  <w:style w:type="paragraph" w:customStyle="1" w:styleId="688908E2DD9F44539CE6A977A36671903">
    <w:name w:val="688908E2DD9F44539CE6A977A36671903"/>
    <w:rsid w:val="001D5F4A"/>
    <w:pPr>
      <w:spacing w:before="120" w:after="120" w:line="276" w:lineRule="auto"/>
    </w:pPr>
    <w:rPr>
      <w:lang w:eastAsia="ja-JP"/>
    </w:rPr>
  </w:style>
  <w:style w:type="paragraph" w:customStyle="1" w:styleId="1B2BA7A359B24439816704E0B7116A263">
    <w:name w:val="1B2BA7A359B24439816704E0B7116A263"/>
    <w:rsid w:val="001D5F4A"/>
    <w:pPr>
      <w:spacing w:before="120" w:after="120" w:line="276" w:lineRule="auto"/>
    </w:pPr>
    <w:rPr>
      <w:lang w:eastAsia="ja-JP"/>
    </w:rPr>
  </w:style>
  <w:style w:type="paragraph" w:customStyle="1" w:styleId="6F0FFE0B0F9A4057B46E887923B030873">
    <w:name w:val="6F0FFE0B0F9A4057B46E887923B030873"/>
    <w:rsid w:val="001D5F4A"/>
    <w:pPr>
      <w:spacing w:before="120" w:after="120" w:line="276" w:lineRule="auto"/>
    </w:pPr>
    <w:rPr>
      <w:lang w:eastAsia="ja-JP"/>
    </w:rPr>
  </w:style>
  <w:style w:type="paragraph" w:customStyle="1" w:styleId="56F0D5D3DF834E449A0F4FD08A01EEF33">
    <w:name w:val="56F0D5D3DF834E449A0F4FD08A01EEF33"/>
    <w:rsid w:val="001D5F4A"/>
    <w:pPr>
      <w:spacing w:before="120" w:after="120" w:line="276" w:lineRule="auto"/>
    </w:pPr>
    <w:rPr>
      <w:lang w:eastAsia="ja-JP"/>
    </w:rPr>
  </w:style>
  <w:style w:type="paragraph" w:customStyle="1" w:styleId="B5C01F1558954FAC815FBB86015A26ED">
    <w:name w:val="B5C01F1558954FAC815FBB86015A26ED"/>
    <w:rsid w:val="001D5F4A"/>
    <w:pPr>
      <w:spacing w:before="120" w:after="120" w:line="276" w:lineRule="auto"/>
    </w:pPr>
    <w:rPr>
      <w:lang w:eastAsia="ja-JP"/>
    </w:rPr>
  </w:style>
  <w:style w:type="paragraph" w:customStyle="1" w:styleId="31E007D56C584238ACD90B431DAC5A35">
    <w:name w:val="31E007D56C584238ACD90B431DAC5A35"/>
    <w:rsid w:val="001D5F4A"/>
    <w:pPr>
      <w:spacing w:before="120" w:after="120" w:line="276" w:lineRule="auto"/>
    </w:pPr>
    <w:rPr>
      <w:lang w:eastAsia="ja-JP"/>
    </w:rPr>
  </w:style>
  <w:style w:type="paragraph" w:customStyle="1" w:styleId="BB2DFFE413FE4031B857649D7BA53C40">
    <w:name w:val="BB2DFFE413FE4031B857649D7BA53C40"/>
    <w:rsid w:val="001D5F4A"/>
    <w:pPr>
      <w:spacing w:before="120" w:after="120" w:line="276" w:lineRule="auto"/>
    </w:pPr>
    <w:rPr>
      <w:lang w:eastAsia="ja-JP"/>
    </w:rPr>
  </w:style>
  <w:style w:type="paragraph" w:customStyle="1" w:styleId="18B20F9193B84FCABA23FCD2BBC2874A">
    <w:name w:val="18B20F9193B84FCABA23FCD2BBC2874A"/>
    <w:rsid w:val="001D5F4A"/>
    <w:pPr>
      <w:spacing w:before="120" w:after="120" w:line="276" w:lineRule="auto"/>
    </w:pPr>
    <w:rPr>
      <w:lang w:eastAsia="ja-JP"/>
    </w:rPr>
  </w:style>
  <w:style w:type="paragraph" w:customStyle="1" w:styleId="ECDC6E62CA4E463C8F5B23E6C45D6877">
    <w:name w:val="ECDC6E62CA4E463C8F5B23E6C45D6877"/>
    <w:rsid w:val="001D5F4A"/>
    <w:pPr>
      <w:spacing w:before="120" w:after="120" w:line="276" w:lineRule="auto"/>
    </w:pPr>
    <w:rPr>
      <w:lang w:eastAsia="ja-JP"/>
    </w:rPr>
  </w:style>
  <w:style w:type="paragraph" w:customStyle="1" w:styleId="9A4CB53552C746B58ABA5C7A5B38C88D">
    <w:name w:val="9A4CB53552C746B58ABA5C7A5B38C88D"/>
    <w:rsid w:val="001D5F4A"/>
    <w:pPr>
      <w:spacing w:before="120" w:after="120" w:line="276" w:lineRule="auto"/>
    </w:pPr>
    <w:rPr>
      <w:lang w:eastAsia="ja-JP"/>
    </w:rPr>
  </w:style>
  <w:style w:type="paragraph" w:customStyle="1" w:styleId="917796EF055243ACA193EF41456DCB042">
    <w:name w:val="917796EF055243ACA193EF41456DCB042"/>
    <w:rsid w:val="001D5F4A"/>
    <w:pPr>
      <w:spacing w:before="120" w:after="120" w:line="276" w:lineRule="auto"/>
    </w:pPr>
    <w:rPr>
      <w:lang w:eastAsia="ja-JP"/>
    </w:rPr>
  </w:style>
  <w:style w:type="paragraph" w:customStyle="1" w:styleId="6436C56A686B41178E13248AD47F4B161">
    <w:name w:val="6436C56A686B41178E13248AD47F4B161"/>
    <w:rsid w:val="001D5F4A"/>
    <w:pPr>
      <w:spacing w:before="120" w:after="120" w:line="276" w:lineRule="auto"/>
    </w:pPr>
    <w:rPr>
      <w:lang w:eastAsia="ja-JP"/>
    </w:rPr>
  </w:style>
  <w:style w:type="paragraph" w:customStyle="1" w:styleId="330F50DEBB9C47C3A59AD57EBE6630441">
    <w:name w:val="330F50DEBB9C47C3A59AD57EBE6630441"/>
    <w:rsid w:val="001D5F4A"/>
    <w:pPr>
      <w:spacing w:before="120" w:after="120" w:line="276" w:lineRule="auto"/>
    </w:pPr>
    <w:rPr>
      <w:lang w:eastAsia="ja-JP"/>
    </w:rPr>
  </w:style>
  <w:style w:type="paragraph" w:customStyle="1" w:styleId="8C6C4A2135234BBC9F651D7FFD4EF23F2">
    <w:name w:val="8C6C4A2135234BBC9F651D7FFD4EF23F2"/>
    <w:rsid w:val="001D5F4A"/>
    <w:pPr>
      <w:spacing w:before="120" w:after="120" w:line="276" w:lineRule="auto"/>
    </w:pPr>
    <w:rPr>
      <w:lang w:eastAsia="ja-JP"/>
    </w:rPr>
  </w:style>
  <w:style w:type="paragraph" w:customStyle="1" w:styleId="5BCFF256690A4FF4A32DA2F72559DD081">
    <w:name w:val="5BCFF256690A4FF4A32DA2F72559DD081"/>
    <w:rsid w:val="001D5F4A"/>
    <w:pPr>
      <w:spacing w:before="120" w:after="120" w:line="276" w:lineRule="auto"/>
    </w:pPr>
    <w:rPr>
      <w:lang w:eastAsia="ja-JP"/>
    </w:rPr>
  </w:style>
  <w:style w:type="paragraph" w:customStyle="1" w:styleId="FBA3EEFD181D46B08DD74A6F886BE8601">
    <w:name w:val="FBA3EEFD181D46B08DD74A6F886BE8601"/>
    <w:rsid w:val="001D5F4A"/>
    <w:pPr>
      <w:spacing w:before="120" w:after="120" w:line="276" w:lineRule="auto"/>
    </w:pPr>
    <w:rPr>
      <w:lang w:eastAsia="ja-JP"/>
    </w:rPr>
  </w:style>
  <w:style w:type="paragraph" w:customStyle="1" w:styleId="DDD57D4A31ED4C088C324584253F4D411">
    <w:name w:val="DDD57D4A31ED4C088C324584253F4D411"/>
    <w:rsid w:val="001D5F4A"/>
    <w:pPr>
      <w:spacing w:before="120" w:after="120" w:line="276" w:lineRule="auto"/>
    </w:pPr>
    <w:rPr>
      <w:lang w:eastAsia="ja-JP"/>
    </w:rPr>
  </w:style>
  <w:style w:type="paragraph" w:customStyle="1" w:styleId="E1E96C94186348CA81A361694C02190F1">
    <w:name w:val="E1E96C94186348CA81A361694C02190F1"/>
    <w:rsid w:val="001D5F4A"/>
    <w:pPr>
      <w:spacing w:before="120" w:after="120" w:line="276" w:lineRule="auto"/>
    </w:pPr>
    <w:rPr>
      <w:lang w:eastAsia="ja-JP"/>
    </w:rPr>
  </w:style>
  <w:style w:type="paragraph" w:customStyle="1" w:styleId="9B804201FD484FAEA7B32CC5504DE3F11">
    <w:name w:val="9B804201FD484FAEA7B32CC5504DE3F11"/>
    <w:rsid w:val="001D5F4A"/>
    <w:pPr>
      <w:spacing w:before="120" w:after="120" w:line="276" w:lineRule="auto"/>
    </w:pPr>
    <w:rPr>
      <w:lang w:eastAsia="ja-JP"/>
    </w:rPr>
  </w:style>
  <w:style w:type="paragraph" w:customStyle="1" w:styleId="3A3BEBB3236B47A897F8D262B0CEAE0E3">
    <w:name w:val="3A3BEBB3236B47A897F8D262B0CEAE0E3"/>
    <w:rsid w:val="001D5F4A"/>
    <w:pPr>
      <w:spacing w:before="120" w:after="120" w:line="276" w:lineRule="auto"/>
    </w:pPr>
    <w:rPr>
      <w:lang w:eastAsia="ja-JP"/>
    </w:rPr>
  </w:style>
  <w:style w:type="paragraph" w:customStyle="1" w:styleId="CE87FD3B1E6C4121A7E61080FEE1B2102">
    <w:name w:val="CE87FD3B1E6C4121A7E61080FEE1B2102"/>
    <w:rsid w:val="001D5F4A"/>
    <w:pPr>
      <w:spacing w:before="120" w:after="120" w:line="276" w:lineRule="auto"/>
    </w:pPr>
    <w:rPr>
      <w:lang w:eastAsia="ja-JP"/>
    </w:rPr>
  </w:style>
  <w:style w:type="paragraph" w:customStyle="1" w:styleId="918678D55A7B43FBAFA75548002E2E5C2">
    <w:name w:val="918678D55A7B43FBAFA75548002E2E5C2"/>
    <w:rsid w:val="001D5F4A"/>
    <w:pPr>
      <w:spacing w:before="120" w:after="120" w:line="276" w:lineRule="auto"/>
    </w:pPr>
    <w:rPr>
      <w:lang w:eastAsia="ja-JP"/>
    </w:rPr>
  </w:style>
  <w:style w:type="paragraph" w:customStyle="1" w:styleId="7F16E25198FB4C8AAC5A149288F8D32B2">
    <w:name w:val="7F16E25198FB4C8AAC5A149288F8D32B2"/>
    <w:rsid w:val="001D5F4A"/>
    <w:pPr>
      <w:spacing w:before="120" w:after="120" w:line="276" w:lineRule="auto"/>
    </w:pPr>
    <w:rPr>
      <w:lang w:eastAsia="ja-JP"/>
    </w:rPr>
  </w:style>
  <w:style w:type="paragraph" w:customStyle="1" w:styleId="A6FFEF32499A4BB7AF0AA588BB1818FD1">
    <w:name w:val="A6FFEF32499A4BB7AF0AA588BB1818FD1"/>
    <w:rsid w:val="001D5F4A"/>
    <w:pPr>
      <w:spacing w:before="120" w:after="120" w:line="276" w:lineRule="auto"/>
    </w:pPr>
    <w:rPr>
      <w:lang w:eastAsia="ja-JP"/>
    </w:rPr>
  </w:style>
  <w:style w:type="paragraph" w:customStyle="1" w:styleId="07C7DD349A6E4C729D40C584DEB53DC21">
    <w:name w:val="07C7DD349A6E4C729D40C584DEB53DC21"/>
    <w:rsid w:val="001D5F4A"/>
    <w:pPr>
      <w:spacing w:before="120" w:after="120" w:line="276" w:lineRule="auto"/>
    </w:pPr>
    <w:rPr>
      <w:lang w:eastAsia="ja-JP"/>
    </w:rPr>
  </w:style>
  <w:style w:type="paragraph" w:customStyle="1" w:styleId="379049BE25C342428ACCABB3C618E9B1">
    <w:name w:val="379049BE25C342428ACCABB3C618E9B1"/>
    <w:rsid w:val="001D5F4A"/>
    <w:pPr>
      <w:spacing w:before="120" w:after="120" w:line="276" w:lineRule="auto"/>
    </w:pPr>
    <w:rPr>
      <w:lang w:eastAsia="ja-JP"/>
    </w:rPr>
  </w:style>
  <w:style w:type="paragraph" w:customStyle="1" w:styleId="7CC2623B48104FEF90660D68044C44F71">
    <w:name w:val="7CC2623B48104FEF90660D68044C44F71"/>
    <w:rsid w:val="001D5F4A"/>
    <w:pPr>
      <w:spacing w:before="120" w:after="120" w:line="276" w:lineRule="auto"/>
    </w:pPr>
    <w:rPr>
      <w:lang w:eastAsia="ja-JP"/>
    </w:rPr>
  </w:style>
  <w:style w:type="paragraph" w:customStyle="1" w:styleId="5281F46A2DD342C3AA293ADA52BD66511">
    <w:name w:val="5281F46A2DD342C3AA293ADA52BD66511"/>
    <w:rsid w:val="001D5F4A"/>
    <w:pPr>
      <w:spacing w:before="120" w:after="120" w:line="276" w:lineRule="auto"/>
    </w:pPr>
    <w:rPr>
      <w:lang w:eastAsia="ja-JP"/>
    </w:rPr>
  </w:style>
  <w:style w:type="paragraph" w:customStyle="1" w:styleId="A9E770C699DD465BB38F05198872872B">
    <w:name w:val="A9E770C699DD465BB38F05198872872B"/>
    <w:rsid w:val="001D5F4A"/>
    <w:pPr>
      <w:spacing w:before="120" w:after="120" w:line="276" w:lineRule="auto"/>
    </w:pPr>
    <w:rPr>
      <w:lang w:eastAsia="ja-JP"/>
    </w:rPr>
  </w:style>
  <w:style w:type="paragraph" w:customStyle="1" w:styleId="C906C913DEAE4022BDE483BE0905346E2">
    <w:name w:val="C906C913DEAE4022BDE483BE0905346E2"/>
    <w:rsid w:val="001D5F4A"/>
    <w:pPr>
      <w:spacing w:before="120" w:after="120" w:line="276" w:lineRule="auto"/>
    </w:pPr>
    <w:rPr>
      <w:lang w:eastAsia="ja-JP"/>
    </w:rPr>
  </w:style>
  <w:style w:type="paragraph" w:customStyle="1" w:styleId="8B2903B1681A4852B5D6992C18254F7F2">
    <w:name w:val="8B2903B1681A4852B5D6992C18254F7F2"/>
    <w:rsid w:val="001D5F4A"/>
    <w:pPr>
      <w:spacing w:before="120" w:after="120" w:line="276" w:lineRule="auto"/>
    </w:pPr>
    <w:rPr>
      <w:lang w:eastAsia="ja-JP"/>
    </w:rPr>
  </w:style>
  <w:style w:type="paragraph" w:customStyle="1" w:styleId="CB1D33AEB3194BE2BBBF39108E017B641">
    <w:name w:val="CB1D33AEB3194BE2BBBF39108E017B641"/>
    <w:rsid w:val="001D5F4A"/>
    <w:pPr>
      <w:spacing w:before="120" w:after="120" w:line="276" w:lineRule="auto"/>
    </w:pPr>
    <w:rPr>
      <w:lang w:eastAsia="ja-JP"/>
    </w:rPr>
  </w:style>
  <w:style w:type="paragraph" w:customStyle="1" w:styleId="7D5B44233F3643DA9313B58F501213161">
    <w:name w:val="7D5B44233F3643DA9313B58F501213161"/>
    <w:rsid w:val="001D5F4A"/>
    <w:pPr>
      <w:spacing w:before="120" w:after="120" w:line="276" w:lineRule="auto"/>
    </w:pPr>
    <w:rPr>
      <w:lang w:eastAsia="ja-JP"/>
    </w:rPr>
  </w:style>
  <w:style w:type="paragraph" w:customStyle="1" w:styleId="861A3A67A00841B4BDB05989C420F3A72">
    <w:name w:val="861A3A67A00841B4BDB05989C420F3A72"/>
    <w:rsid w:val="001D5F4A"/>
    <w:pPr>
      <w:spacing w:before="120" w:after="120" w:line="276" w:lineRule="auto"/>
    </w:pPr>
    <w:rPr>
      <w:lang w:eastAsia="ja-JP"/>
    </w:rPr>
  </w:style>
  <w:style w:type="paragraph" w:customStyle="1" w:styleId="70D7B72653C447519954021BEA02947C2">
    <w:name w:val="70D7B72653C447519954021BEA02947C2"/>
    <w:rsid w:val="001D5F4A"/>
    <w:pPr>
      <w:spacing w:before="120" w:after="120" w:line="276" w:lineRule="auto"/>
    </w:pPr>
    <w:rPr>
      <w:lang w:eastAsia="ja-JP"/>
    </w:rPr>
  </w:style>
  <w:style w:type="paragraph" w:customStyle="1" w:styleId="8814DB0287B841909D8F43610E6E4EB52">
    <w:name w:val="8814DB0287B841909D8F43610E6E4EB52"/>
    <w:rsid w:val="001D5F4A"/>
    <w:pPr>
      <w:spacing w:before="120" w:after="120" w:line="276" w:lineRule="auto"/>
    </w:pPr>
    <w:rPr>
      <w:lang w:eastAsia="ja-JP"/>
    </w:rPr>
  </w:style>
  <w:style w:type="paragraph" w:customStyle="1" w:styleId="D5402820D1514002A4945DF175B4F1372">
    <w:name w:val="D5402820D1514002A4945DF175B4F1372"/>
    <w:rsid w:val="001D5F4A"/>
    <w:pPr>
      <w:spacing w:before="120" w:after="120" w:line="276" w:lineRule="auto"/>
    </w:pPr>
    <w:rPr>
      <w:lang w:eastAsia="ja-JP"/>
    </w:rPr>
  </w:style>
  <w:style w:type="paragraph" w:customStyle="1" w:styleId="27D3A2908C2A470282EA84C7F63C6AE92">
    <w:name w:val="27D3A2908C2A470282EA84C7F63C6AE92"/>
    <w:rsid w:val="001D5F4A"/>
    <w:pPr>
      <w:spacing w:before="120" w:after="120" w:line="276" w:lineRule="auto"/>
    </w:pPr>
    <w:rPr>
      <w:lang w:eastAsia="ja-JP"/>
    </w:rPr>
  </w:style>
  <w:style w:type="paragraph" w:customStyle="1" w:styleId="BD9DA7BA0104445D8A10439D72DC3B872">
    <w:name w:val="BD9DA7BA0104445D8A10439D72DC3B872"/>
    <w:rsid w:val="001D5F4A"/>
    <w:pPr>
      <w:spacing w:before="120" w:after="120" w:line="276" w:lineRule="auto"/>
    </w:pPr>
    <w:rPr>
      <w:lang w:eastAsia="ja-JP"/>
    </w:rPr>
  </w:style>
  <w:style w:type="paragraph" w:customStyle="1" w:styleId="E6E772BE6C034567B05948F3B4E8D2F92">
    <w:name w:val="E6E772BE6C034567B05948F3B4E8D2F92"/>
    <w:rsid w:val="001D5F4A"/>
    <w:pPr>
      <w:spacing w:before="120" w:after="120" w:line="276" w:lineRule="auto"/>
    </w:pPr>
    <w:rPr>
      <w:lang w:eastAsia="ja-JP"/>
    </w:rPr>
  </w:style>
  <w:style w:type="paragraph" w:customStyle="1" w:styleId="1D590C64D1394370ABC1244C3E5573212">
    <w:name w:val="1D590C64D1394370ABC1244C3E5573212"/>
    <w:rsid w:val="001D5F4A"/>
    <w:pPr>
      <w:spacing w:before="120" w:after="120" w:line="276" w:lineRule="auto"/>
    </w:pPr>
    <w:rPr>
      <w:lang w:eastAsia="ja-JP"/>
    </w:rPr>
  </w:style>
  <w:style w:type="paragraph" w:customStyle="1" w:styleId="0ED2FF74D568452AA04C534DD736C6742">
    <w:name w:val="0ED2FF74D568452AA04C534DD736C6742"/>
    <w:rsid w:val="001D5F4A"/>
    <w:pPr>
      <w:spacing w:before="120" w:after="120" w:line="276" w:lineRule="auto"/>
    </w:pPr>
    <w:rPr>
      <w:lang w:eastAsia="ja-JP"/>
    </w:rPr>
  </w:style>
  <w:style w:type="paragraph" w:customStyle="1" w:styleId="2284FA676038489E90AF5E1F794CB6792">
    <w:name w:val="2284FA676038489E90AF5E1F794CB6792"/>
    <w:rsid w:val="001D5F4A"/>
    <w:pPr>
      <w:spacing w:before="120" w:after="120" w:line="276" w:lineRule="auto"/>
    </w:pPr>
    <w:rPr>
      <w:lang w:eastAsia="ja-JP"/>
    </w:rPr>
  </w:style>
  <w:style w:type="paragraph" w:customStyle="1" w:styleId="F5246C586B3247BF84A320A17F3CE6311">
    <w:name w:val="F5246C586B3247BF84A320A17F3CE6311"/>
    <w:rsid w:val="001D5F4A"/>
    <w:pPr>
      <w:spacing w:before="120" w:after="120" w:line="276" w:lineRule="auto"/>
    </w:pPr>
    <w:rPr>
      <w:lang w:eastAsia="ja-JP"/>
    </w:rPr>
  </w:style>
  <w:style w:type="paragraph" w:customStyle="1" w:styleId="E6A97BC847864DAE8FE5434E814FB8761">
    <w:name w:val="E6A97BC847864DAE8FE5434E814FB8761"/>
    <w:rsid w:val="001D5F4A"/>
    <w:pPr>
      <w:spacing w:before="120" w:after="120" w:line="276" w:lineRule="auto"/>
    </w:pPr>
    <w:rPr>
      <w:lang w:eastAsia="ja-JP"/>
    </w:rPr>
  </w:style>
  <w:style w:type="paragraph" w:customStyle="1" w:styleId="91C76286E90845308FB17F4D05D232F11">
    <w:name w:val="91C76286E90845308FB17F4D05D232F11"/>
    <w:rsid w:val="001D5F4A"/>
    <w:pPr>
      <w:spacing w:before="120" w:after="120" w:line="276" w:lineRule="auto"/>
    </w:pPr>
    <w:rPr>
      <w:lang w:eastAsia="ja-JP"/>
    </w:rPr>
  </w:style>
  <w:style w:type="paragraph" w:customStyle="1" w:styleId="A690808CE7634EBAB12394F08902A2211">
    <w:name w:val="A690808CE7634EBAB12394F08902A2211"/>
    <w:rsid w:val="001D5F4A"/>
    <w:pPr>
      <w:spacing w:before="120" w:after="120" w:line="276" w:lineRule="auto"/>
    </w:pPr>
    <w:rPr>
      <w:lang w:eastAsia="ja-JP"/>
    </w:rPr>
  </w:style>
  <w:style w:type="paragraph" w:customStyle="1" w:styleId="4135D98395F841A8ABE693CAEA220B891">
    <w:name w:val="4135D98395F841A8ABE693CAEA220B891"/>
    <w:rsid w:val="001D5F4A"/>
    <w:pPr>
      <w:spacing w:before="120" w:after="120" w:line="276" w:lineRule="auto"/>
    </w:pPr>
    <w:rPr>
      <w:lang w:eastAsia="ja-JP"/>
    </w:rPr>
  </w:style>
  <w:style w:type="paragraph" w:customStyle="1" w:styleId="1BFBCE0D105E474FA94C0086C463C71B1">
    <w:name w:val="1BFBCE0D105E474FA94C0086C463C71B1"/>
    <w:rsid w:val="001D5F4A"/>
    <w:pPr>
      <w:spacing w:before="120" w:after="120" w:line="276" w:lineRule="auto"/>
    </w:pPr>
    <w:rPr>
      <w:lang w:eastAsia="ja-JP"/>
    </w:rPr>
  </w:style>
  <w:style w:type="paragraph" w:customStyle="1" w:styleId="8D08B66B72C942B293BCD084EB5D8ACB1">
    <w:name w:val="8D08B66B72C942B293BCD084EB5D8ACB1"/>
    <w:rsid w:val="001D5F4A"/>
    <w:pPr>
      <w:spacing w:before="120" w:after="120" w:line="276" w:lineRule="auto"/>
    </w:pPr>
    <w:rPr>
      <w:lang w:eastAsia="ja-JP"/>
    </w:rPr>
  </w:style>
  <w:style w:type="paragraph" w:customStyle="1" w:styleId="9B97766169664D819CD821CF578A5D0E1">
    <w:name w:val="9B97766169664D819CD821CF578A5D0E1"/>
    <w:rsid w:val="001D5F4A"/>
    <w:pPr>
      <w:spacing w:before="120" w:after="120" w:line="276" w:lineRule="auto"/>
    </w:pPr>
    <w:rPr>
      <w:lang w:eastAsia="ja-JP"/>
    </w:rPr>
  </w:style>
  <w:style w:type="paragraph" w:customStyle="1" w:styleId="28A24E4D51024EA2A770CB03617A7B811">
    <w:name w:val="28A24E4D51024EA2A770CB03617A7B811"/>
    <w:rsid w:val="001D5F4A"/>
    <w:pPr>
      <w:spacing w:before="120" w:after="120" w:line="276" w:lineRule="auto"/>
    </w:pPr>
    <w:rPr>
      <w:lang w:eastAsia="ja-JP"/>
    </w:rPr>
  </w:style>
  <w:style w:type="paragraph" w:customStyle="1" w:styleId="528FA64594C141E1A64D7EE103FF1B041">
    <w:name w:val="528FA64594C141E1A64D7EE103FF1B041"/>
    <w:rsid w:val="001D5F4A"/>
    <w:pPr>
      <w:spacing w:before="120" w:after="120" w:line="276" w:lineRule="auto"/>
    </w:pPr>
    <w:rPr>
      <w:lang w:eastAsia="ja-JP"/>
    </w:rPr>
  </w:style>
  <w:style w:type="paragraph" w:customStyle="1" w:styleId="ED6CFC8D80264E82B6993E257D84DC841">
    <w:name w:val="ED6CFC8D80264E82B6993E257D84DC841"/>
    <w:rsid w:val="001D5F4A"/>
    <w:pPr>
      <w:spacing w:before="120" w:after="120" w:line="276" w:lineRule="auto"/>
    </w:pPr>
    <w:rPr>
      <w:lang w:eastAsia="ja-JP"/>
    </w:rPr>
  </w:style>
  <w:style w:type="paragraph" w:customStyle="1" w:styleId="B30F0991E85746BDAC58A88F4C6D92D11">
    <w:name w:val="B30F0991E85746BDAC58A88F4C6D92D11"/>
    <w:rsid w:val="001D5F4A"/>
    <w:pPr>
      <w:spacing w:before="120" w:after="120" w:line="276" w:lineRule="auto"/>
    </w:pPr>
    <w:rPr>
      <w:lang w:eastAsia="ja-JP"/>
    </w:rPr>
  </w:style>
  <w:style w:type="paragraph" w:customStyle="1" w:styleId="8CA8E78373CB4AA699A26BDDF94D86751">
    <w:name w:val="8CA8E78373CB4AA699A26BDDF94D86751"/>
    <w:rsid w:val="001D5F4A"/>
    <w:pPr>
      <w:spacing w:before="120" w:after="120" w:line="276" w:lineRule="auto"/>
    </w:pPr>
    <w:rPr>
      <w:lang w:eastAsia="ja-JP"/>
    </w:rPr>
  </w:style>
  <w:style w:type="paragraph" w:customStyle="1" w:styleId="7518B2E0DAAC4A928FE921F4DF2E3D9B">
    <w:name w:val="7518B2E0DAAC4A928FE921F4DF2E3D9B"/>
    <w:rsid w:val="001D5F4A"/>
    <w:pPr>
      <w:spacing w:before="120" w:after="120" w:line="276" w:lineRule="auto"/>
    </w:pPr>
    <w:rPr>
      <w:lang w:eastAsia="ja-JP"/>
    </w:rPr>
  </w:style>
  <w:style w:type="paragraph" w:customStyle="1" w:styleId="A36A70C2A4F84D879C0D156C2BB069D2">
    <w:name w:val="A36A70C2A4F84D879C0D156C2BB069D2"/>
    <w:rsid w:val="001D5F4A"/>
    <w:pPr>
      <w:spacing w:before="120" w:after="120" w:line="276" w:lineRule="auto"/>
    </w:pPr>
    <w:rPr>
      <w:lang w:eastAsia="ja-JP"/>
    </w:rPr>
  </w:style>
  <w:style w:type="paragraph" w:customStyle="1" w:styleId="38B004BEF83F4568B7961F4132B6DF071">
    <w:name w:val="38B004BEF83F4568B7961F4132B6DF071"/>
    <w:rsid w:val="001D5F4A"/>
    <w:pPr>
      <w:spacing w:before="120" w:after="120" w:line="276" w:lineRule="auto"/>
    </w:pPr>
    <w:rPr>
      <w:lang w:eastAsia="ja-JP"/>
    </w:rPr>
  </w:style>
  <w:style w:type="paragraph" w:customStyle="1" w:styleId="BD0C252D4398410D814C727A2E8B59DA1">
    <w:name w:val="BD0C252D4398410D814C727A2E8B59DA1"/>
    <w:rsid w:val="001D5F4A"/>
    <w:pPr>
      <w:spacing w:before="120" w:after="120" w:line="276" w:lineRule="auto"/>
    </w:pPr>
    <w:rPr>
      <w:lang w:eastAsia="ja-JP"/>
    </w:rPr>
  </w:style>
  <w:style w:type="paragraph" w:customStyle="1" w:styleId="BC9CED8C85844379B56D944E294297AA1">
    <w:name w:val="BC9CED8C85844379B56D944E294297AA1"/>
    <w:rsid w:val="001D5F4A"/>
    <w:pPr>
      <w:spacing w:before="120" w:after="120" w:line="276" w:lineRule="auto"/>
    </w:pPr>
    <w:rPr>
      <w:lang w:eastAsia="ja-JP"/>
    </w:rPr>
  </w:style>
  <w:style w:type="paragraph" w:customStyle="1" w:styleId="762E9884E00D4B069FE8556FF2DAEF8C1">
    <w:name w:val="762E9884E00D4B069FE8556FF2DAEF8C1"/>
    <w:rsid w:val="001D5F4A"/>
    <w:pPr>
      <w:spacing w:before="120" w:after="120" w:line="276" w:lineRule="auto"/>
    </w:pPr>
    <w:rPr>
      <w:lang w:eastAsia="ja-JP"/>
    </w:rPr>
  </w:style>
  <w:style w:type="paragraph" w:customStyle="1" w:styleId="6A4C206A84D64868894A6024575BF680">
    <w:name w:val="6A4C206A84D64868894A6024575BF680"/>
    <w:rsid w:val="001D5F4A"/>
  </w:style>
  <w:style w:type="paragraph" w:customStyle="1" w:styleId="393C168EEFA848E0BE4672746B77B739">
    <w:name w:val="393C168EEFA848E0BE4672746B77B739"/>
    <w:rsid w:val="001D5F4A"/>
  </w:style>
  <w:style w:type="paragraph" w:customStyle="1" w:styleId="72831D88C8CA4254BB51299B1F36D46E">
    <w:name w:val="72831D88C8CA4254BB51299B1F36D46E"/>
    <w:rsid w:val="001D5F4A"/>
  </w:style>
  <w:style w:type="paragraph" w:customStyle="1" w:styleId="0ED4C00632624C6895838BF618D1B8ED">
    <w:name w:val="0ED4C00632624C6895838BF618D1B8ED"/>
    <w:rsid w:val="001D5F4A"/>
  </w:style>
  <w:style w:type="paragraph" w:customStyle="1" w:styleId="600CC79D65E54E418561C179F1BF4E1D">
    <w:name w:val="600CC79D65E54E418561C179F1BF4E1D"/>
    <w:rsid w:val="001D5F4A"/>
  </w:style>
  <w:style w:type="paragraph" w:customStyle="1" w:styleId="3B1BB54C3CE043FEA0791BFC304662B1">
    <w:name w:val="3B1BB54C3CE043FEA0791BFC304662B1"/>
    <w:rsid w:val="001D5F4A"/>
  </w:style>
  <w:style w:type="paragraph" w:customStyle="1" w:styleId="E5DB5DF2ABBD4E33BD8666F0A93F6FF5">
    <w:name w:val="E5DB5DF2ABBD4E33BD8666F0A93F6FF5"/>
    <w:rsid w:val="001D5F4A"/>
  </w:style>
  <w:style w:type="paragraph" w:customStyle="1" w:styleId="61AEE6C2BF4941CE98952901CBD9D488">
    <w:name w:val="61AEE6C2BF4941CE98952901CBD9D488"/>
    <w:rsid w:val="001D5F4A"/>
  </w:style>
  <w:style w:type="paragraph" w:customStyle="1" w:styleId="9CDC9A912DE045A6BB2F263F83E06929">
    <w:name w:val="9CDC9A912DE045A6BB2F263F83E06929"/>
    <w:rsid w:val="001D5F4A"/>
  </w:style>
  <w:style w:type="paragraph" w:customStyle="1" w:styleId="B6A6773CFBA94CF693F5DE6ED232CAD3">
    <w:name w:val="B6A6773CFBA94CF693F5DE6ED232CAD3"/>
    <w:rsid w:val="001D5F4A"/>
  </w:style>
  <w:style w:type="paragraph" w:customStyle="1" w:styleId="EAE32C32AF5D4F308ABD64178B715421">
    <w:name w:val="EAE32C32AF5D4F308ABD64178B715421"/>
    <w:rsid w:val="001D5F4A"/>
  </w:style>
  <w:style w:type="paragraph" w:customStyle="1" w:styleId="CBF9DAA1A056407F82DB420FEEA5B529">
    <w:name w:val="CBF9DAA1A056407F82DB420FEEA5B529"/>
    <w:rsid w:val="00F57C4D"/>
  </w:style>
  <w:style w:type="paragraph" w:customStyle="1" w:styleId="2C7EA3C9FCF94A6FB79CF87238A2A250">
    <w:name w:val="2C7EA3C9FCF94A6FB79CF87238A2A250"/>
    <w:rsid w:val="00F57C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st with essay questio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EF7CF-7D14-4096-811F-4C8AD6C97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Test avec questions à développer</Template>
  <TotalTime>1</TotalTime>
  <Pages>6</Pages>
  <Words>1214</Words>
  <Characters>6683</Characters>
  <Application>Microsoft Office Word</Application>
  <DocSecurity>0</DocSecurity>
  <Lines>55</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Conseil Départemental 56</dc:creator>
  <cp:lastModifiedBy>Claire</cp:lastModifiedBy>
  <cp:revision>2</cp:revision>
  <cp:lastPrinted>2018-09-13T16:18:00Z</cp:lastPrinted>
  <dcterms:created xsi:type="dcterms:W3CDTF">2020-05-04T15:17:00Z</dcterms:created>
  <dcterms:modified xsi:type="dcterms:W3CDTF">2020-05-04T15:17:00Z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